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77" w:rsidRPr="00243A77" w:rsidRDefault="00243A77" w:rsidP="003666A2">
      <w:pPr>
        <w:tabs>
          <w:tab w:val="left" w:pos="360"/>
        </w:tabs>
        <w:jc w:val="center"/>
        <w:rPr>
          <w:rFonts w:ascii="Tahoma" w:hAnsi="Tahoma" w:cs="Tahoma"/>
          <w:b/>
        </w:rPr>
      </w:pPr>
      <w:bookmarkStart w:id="0" w:name="_GoBack"/>
      <w:bookmarkEnd w:id="0"/>
      <w:r w:rsidRPr="00243A77">
        <w:rPr>
          <w:rFonts w:ascii="Tahoma" w:hAnsi="Tahoma" w:cs="Tahoma"/>
          <w:b/>
        </w:rPr>
        <w:t xml:space="preserve">EDUCATOR PORTFOLIO ANALYSIS TOOL </w:t>
      </w:r>
    </w:p>
    <w:p w:rsidR="00243A77" w:rsidRPr="00623737" w:rsidRDefault="00243A77" w:rsidP="003666A2">
      <w:pPr>
        <w:tabs>
          <w:tab w:val="left" w:pos="360"/>
        </w:tabs>
        <w:jc w:val="center"/>
        <w:rPr>
          <w:rFonts w:ascii="Tahoma" w:hAnsi="Tahoma" w:cs="Tahoma"/>
          <w:b/>
          <w:sz w:val="22"/>
          <w:szCs w:val="22"/>
        </w:rPr>
      </w:pPr>
      <w:r w:rsidRPr="00243A77">
        <w:rPr>
          <w:rFonts w:ascii="Tahoma" w:hAnsi="Tahoma" w:cs="Tahoma"/>
          <w:b/>
          <w:sz w:val="22"/>
          <w:szCs w:val="22"/>
        </w:rPr>
        <w:t>For Use With APA Developmental Educator Portfolio Template</w:t>
      </w:r>
    </w:p>
    <w:p w:rsidR="00243A77" w:rsidRPr="00243A77" w:rsidRDefault="00C72D56" w:rsidP="00C72D56">
      <w:pPr>
        <w:tabs>
          <w:tab w:val="left" w:pos="360"/>
        </w:tabs>
        <w:jc w:val="right"/>
        <w:rPr>
          <w:rFonts w:ascii="Tahoma" w:hAnsi="Tahoma" w:cs="Tahoma"/>
          <w:b/>
        </w:rPr>
      </w:pPr>
      <w:r w:rsidRPr="00C403C6">
        <w:rPr>
          <w:rFonts w:ascii="Tahoma" w:hAnsi="Tahoma" w:cs="Tahom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0pt">
            <v:imagedata r:id="rId7" o:title="MedEd Portal logo peer-reviewed"/>
          </v:shape>
        </w:pict>
      </w:r>
    </w:p>
    <w:p w:rsidR="00243A77" w:rsidRPr="00623737" w:rsidRDefault="00243A77" w:rsidP="003666A2">
      <w:pPr>
        <w:tabs>
          <w:tab w:val="left" w:pos="360"/>
        </w:tabs>
        <w:rPr>
          <w:rFonts w:ascii="Tahoma" w:hAnsi="Tahoma" w:cs="Tahoma"/>
          <w:b/>
        </w:rPr>
      </w:pPr>
      <w:r w:rsidRPr="00243A77">
        <w:rPr>
          <w:rFonts w:ascii="Tahoma" w:hAnsi="Tahoma" w:cs="Tahoma"/>
          <w:b/>
        </w:rPr>
        <w:t>Faculty Evaluated:</w:t>
      </w:r>
      <w:r w:rsidRPr="00623737">
        <w:rPr>
          <w:rFonts w:ascii="Tahoma" w:hAnsi="Tahoma" w:cs="Tahoma"/>
          <w:b/>
        </w:rPr>
        <w:t xml:space="preserve"> </w:t>
      </w:r>
    </w:p>
    <w:p w:rsidR="00243A77" w:rsidRPr="00623737" w:rsidRDefault="00243A77" w:rsidP="003666A2">
      <w:pPr>
        <w:tabs>
          <w:tab w:val="left" w:pos="360"/>
        </w:tabs>
        <w:rPr>
          <w:rFonts w:ascii="Tahoma" w:hAnsi="Tahoma" w:cs="Tahoma"/>
          <w:b/>
        </w:rPr>
      </w:pPr>
      <w:r w:rsidRPr="00623737">
        <w:rPr>
          <w:rFonts w:ascii="Tahoma" w:hAnsi="Tahoma" w:cs="Tahoma"/>
          <w:b/>
        </w:rPr>
        <w:t xml:space="preserve">Evaluator: </w:t>
      </w:r>
    </w:p>
    <w:p w:rsidR="00243A77" w:rsidRPr="00623737" w:rsidRDefault="00243A77" w:rsidP="003666A2">
      <w:pPr>
        <w:tabs>
          <w:tab w:val="left" w:pos="360"/>
        </w:tabs>
        <w:rPr>
          <w:rFonts w:ascii="Tahoma" w:hAnsi="Tahoma" w:cs="Tahoma"/>
          <w:b/>
        </w:rPr>
      </w:pPr>
      <w:r w:rsidRPr="00623737">
        <w:rPr>
          <w:rFonts w:ascii="Tahoma" w:hAnsi="Tahoma" w:cs="Tahoma"/>
          <w:b/>
        </w:rPr>
        <w:t xml:space="preserve">Date: </w:t>
      </w:r>
    </w:p>
    <w:p w:rsidR="00243A77" w:rsidRPr="00623737" w:rsidRDefault="00243A77" w:rsidP="003666A2">
      <w:pPr>
        <w:tabs>
          <w:tab w:val="left" w:pos="360"/>
        </w:tabs>
        <w:rPr>
          <w:rFonts w:ascii="Tahoma" w:hAnsi="Tahoma" w:cs="Tahoma"/>
          <w:b/>
        </w:rPr>
      </w:pPr>
    </w:p>
    <w:p w:rsidR="00243A77" w:rsidRPr="00E410DE" w:rsidRDefault="00243A77" w:rsidP="003666A2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Note to Evaluator: </w:t>
      </w:r>
      <w:r w:rsidRPr="00E410DE">
        <w:rPr>
          <w:rFonts w:ascii="Tahoma" w:hAnsi="Tahoma" w:cs="Tahoma"/>
          <w:sz w:val="20"/>
          <w:szCs w:val="20"/>
        </w:rPr>
        <w:t xml:space="preserve">This tool </w:t>
      </w:r>
      <w:r w:rsidR="00C72D56" w:rsidRPr="00E410DE">
        <w:rPr>
          <w:rFonts w:ascii="Tahoma" w:hAnsi="Tahoma" w:cs="Tahoma"/>
          <w:sz w:val="20"/>
          <w:szCs w:val="20"/>
        </w:rPr>
        <w:t xml:space="preserve">has been peer reviewed and approved by MedEdPORTAL, 2008. The tool is </w:t>
      </w:r>
      <w:r w:rsidRPr="00E410DE">
        <w:rPr>
          <w:rFonts w:ascii="Tahoma" w:hAnsi="Tahoma" w:cs="Tahoma"/>
          <w:sz w:val="20"/>
          <w:szCs w:val="20"/>
        </w:rPr>
        <w:t xml:space="preserve">designed for use with the </w:t>
      </w:r>
      <w:r w:rsidRPr="00E410DE">
        <w:rPr>
          <w:rFonts w:ascii="Tahoma" w:hAnsi="Tahoma" w:cs="Tahoma"/>
          <w:b/>
          <w:sz w:val="20"/>
          <w:szCs w:val="20"/>
        </w:rPr>
        <w:t>APA Developmental Educator Portfolio Template</w:t>
      </w:r>
      <w:r w:rsidR="00E410DE" w:rsidRPr="00E410DE">
        <w:rPr>
          <w:rFonts w:ascii="Tahoma" w:hAnsi="Tahoma" w:cs="Tahoma"/>
          <w:sz w:val="20"/>
          <w:szCs w:val="20"/>
        </w:rPr>
        <w:t xml:space="preserve"> [</w:t>
      </w:r>
      <w:hyperlink r:id="rId8" w:history="1">
        <w:r w:rsidR="00E410DE" w:rsidRPr="00D75D1E">
          <w:rPr>
            <w:rStyle w:val="Hyperlink"/>
            <w:rFonts w:ascii="Tahoma" w:hAnsi="Tahoma" w:cs="Tahoma"/>
            <w:sz w:val="20"/>
            <w:szCs w:val="20"/>
          </w:rPr>
          <w:t>http://www.ambpeds.org/Site/education/education_faculty_dev_template.htm</w:t>
        </w:r>
      </w:hyperlink>
      <w:r w:rsidR="00E410DE" w:rsidRPr="00E410DE">
        <w:rPr>
          <w:rFonts w:ascii="Tahoma" w:hAnsi="Tahoma" w:cs="Tahoma"/>
          <w:sz w:val="20"/>
          <w:szCs w:val="20"/>
        </w:rPr>
        <w:t xml:space="preserve">, approved by MedEdPORTAL, 2007], </w:t>
      </w:r>
      <w:r w:rsidRPr="00E410DE">
        <w:rPr>
          <w:rFonts w:ascii="Tahoma" w:hAnsi="Tahoma" w:cs="Tahoma"/>
          <w:sz w:val="20"/>
          <w:szCs w:val="20"/>
        </w:rPr>
        <w:t xml:space="preserve">but </w:t>
      </w:r>
      <w:r w:rsidR="00E410DE">
        <w:rPr>
          <w:rFonts w:ascii="Tahoma" w:hAnsi="Tahoma" w:cs="Tahoma"/>
          <w:sz w:val="20"/>
          <w:szCs w:val="20"/>
        </w:rPr>
        <w:t xml:space="preserve">it </w:t>
      </w:r>
      <w:r w:rsidRPr="00E410DE">
        <w:rPr>
          <w:rFonts w:ascii="Tahoma" w:hAnsi="Tahoma" w:cs="Tahoma"/>
          <w:sz w:val="20"/>
          <w:szCs w:val="20"/>
        </w:rPr>
        <w:t xml:space="preserve">is adaptable for use with EPs in other formats. An accompanying instruction sheet offers an itemized explanation for each of the sections below.  </w:t>
      </w:r>
    </w:p>
    <w:p w:rsidR="00243A77" w:rsidRDefault="00243A77" w:rsidP="003666A2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243A77" w:rsidRPr="009C71E3" w:rsidRDefault="00243A77" w:rsidP="003666A2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9C71E3">
        <w:rPr>
          <w:rFonts w:ascii="Tahoma" w:hAnsi="Tahoma" w:cs="Tahoma"/>
          <w:b/>
          <w:sz w:val="20"/>
          <w:szCs w:val="20"/>
        </w:rPr>
        <w:t xml:space="preserve">Each item </w:t>
      </w:r>
      <w:r>
        <w:rPr>
          <w:rFonts w:ascii="Tahoma" w:hAnsi="Tahoma" w:cs="Tahoma"/>
          <w:b/>
          <w:sz w:val="20"/>
          <w:szCs w:val="20"/>
        </w:rPr>
        <w:t>in this analysis tool</w:t>
      </w:r>
      <w:r w:rsidRPr="009C71E3">
        <w:rPr>
          <w:rFonts w:ascii="Tahoma" w:hAnsi="Tahoma" w:cs="Tahoma"/>
          <w:b/>
          <w:sz w:val="20"/>
          <w:szCs w:val="20"/>
        </w:rPr>
        <w:t xml:space="preserve"> is either qualitative or quantitative: </w:t>
      </w:r>
    </w:p>
    <w:p w:rsidR="00243A77" w:rsidRPr="00A632A5" w:rsidRDefault="00243A77" w:rsidP="003666A2">
      <w:pPr>
        <w:numPr>
          <w:ilvl w:val="0"/>
          <w:numId w:val="3"/>
        </w:num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A632A5">
        <w:rPr>
          <w:rFonts w:ascii="Tahoma" w:hAnsi="Tahoma" w:cs="Tahoma"/>
          <w:sz w:val="20"/>
          <w:szCs w:val="20"/>
        </w:rPr>
        <w:t xml:space="preserve">For </w:t>
      </w:r>
      <w:r w:rsidRPr="00A632A5">
        <w:rPr>
          <w:rFonts w:ascii="Tahoma" w:hAnsi="Tahoma" w:cs="Tahoma"/>
          <w:sz w:val="20"/>
          <w:szCs w:val="20"/>
          <w:u w:val="single"/>
        </w:rPr>
        <w:t>quantitative</w:t>
      </w:r>
      <w:r w:rsidRPr="00A632A5">
        <w:rPr>
          <w:rFonts w:ascii="Tahoma" w:hAnsi="Tahoma" w:cs="Tahoma"/>
          <w:sz w:val="20"/>
          <w:szCs w:val="20"/>
        </w:rPr>
        <w:t xml:space="preserve"> items (e.g. item 6-8), put scores in the third column. </w:t>
      </w:r>
    </w:p>
    <w:p w:rsidR="00243A77" w:rsidRPr="00A632A5" w:rsidRDefault="00243A77" w:rsidP="003666A2">
      <w:pPr>
        <w:numPr>
          <w:ilvl w:val="0"/>
          <w:numId w:val="3"/>
        </w:num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A632A5">
        <w:rPr>
          <w:rFonts w:ascii="Tahoma" w:hAnsi="Tahoma" w:cs="Tahoma"/>
          <w:sz w:val="20"/>
          <w:szCs w:val="20"/>
        </w:rPr>
        <w:t xml:space="preserve">For </w:t>
      </w:r>
      <w:r w:rsidRPr="00A632A5">
        <w:rPr>
          <w:rFonts w:ascii="Tahoma" w:hAnsi="Tahoma" w:cs="Tahoma"/>
          <w:sz w:val="20"/>
          <w:szCs w:val="20"/>
          <w:u w:val="single"/>
        </w:rPr>
        <w:t>qualitative</w:t>
      </w:r>
      <w:r w:rsidRPr="00A632A5">
        <w:rPr>
          <w:rFonts w:ascii="Tahoma" w:hAnsi="Tahoma" w:cs="Tahoma"/>
          <w:sz w:val="20"/>
          <w:szCs w:val="20"/>
        </w:rPr>
        <w:t xml:space="preserve"> items (e.g. items 1-3), put scores in the fourth column, using the scale shown at the top of that column. Add comments to explain each qualitative score. </w:t>
      </w:r>
    </w:p>
    <w:p w:rsidR="00243A77" w:rsidRPr="00A632A5" w:rsidRDefault="00243A77" w:rsidP="003666A2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243A77" w:rsidRPr="00A632A5" w:rsidRDefault="00243A77" w:rsidP="003666A2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A632A5">
        <w:rPr>
          <w:rFonts w:ascii="Tahoma" w:hAnsi="Tahoma" w:cs="Tahoma"/>
          <w:b/>
          <w:sz w:val="20"/>
          <w:szCs w:val="20"/>
        </w:rPr>
        <w:t>Missing data:</w:t>
      </w:r>
      <w:r w:rsidRPr="00A632A5">
        <w:rPr>
          <w:rFonts w:ascii="Tahoma" w:hAnsi="Tahoma" w:cs="Tahoma"/>
          <w:sz w:val="20"/>
          <w:szCs w:val="20"/>
        </w:rPr>
        <w:t xml:space="preserve"> If data for a </w:t>
      </w:r>
      <w:r w:rsidRPr="009C71E3">
        <w:rPr>
          <w:rFonts w:ascii="Tahoma" w:hAnsi="Tahoma" w:cs="Tahoma"/>
          <w:sz w:val="20"/>
          <w:szCs w:val="20"/>
          <w:u w:val="single"/>
        </w:rPr>
        <w:t>whole section</w:t>
      </w:r>
      <w:r w:rsidRPr="00A632A5">
        <w:rPr>
          <w:rFonts w:ascii="Tahoma" w:hAnsi="Tahoma" w:cs="Tahoma"/>
          <w:sz w:val="20"/>
          <w:szCs w:val="20"/>
        </w:rPr>
        <w:t xml:space="preserve"> are missing from an EP, check </w:t>
      </w:r>
      <w:r>
        <w:rPr>
          <w:rFonts w:ascii="Tahoma" w:hAnsi="Tahoma" w:cs="Tahoma"/>
          <w:sz w:val="20"/>
          <w:szCs w:val="20"/>
        </w:rPr>
        <w:t xml:space="preserve">box </w:t>
      </w:r>
      <w:r w:rsidRPr="00A632A5">
        <w:rPr>
          <w:rFonts w:ascii="Tahoma" w:hAnsi="Tahoma" w:cs="Tahoma"/>
          <w:sz w:val="20"/>
          <w:szCs w:val="20"/>
        </w:rPr>
        <w:t xml:space="preserve">to indicate this at the beginning of that section. If data for </w:t>
      </w:r>
      <w:r>
        <w:rPr>
          <w:rFonts w:ascii="Tahoma" w:hAnsi="Tahoma" w:cs="Tahoma"/>
          <w:sz w:val="20"/>
          <w:szCs w:val="20"/>
          <w:u w:val="single"/>
        </w:rPr>
        <w:t>individual</w:t>
      </w:r>
      <w:r w:rsidRPr="009C71E3">
        <w:rPr>
          <w:rFonts w:ascii="Tahoma" w:hAnsi="Tahoma" w:cs="Tahoma"/>
          <w:sz w:val="20"/>
          <w:szCs w:val="20"/>
          <w:u w:val="single"/>
        </w:rPr>
        <w:t xml:space="preserve"> item</w:t>
      </w:r>
      <w:r>
        <w:rPr>
          <w:rFonts w:ascii="Tahoma" w:hAnsi="Tahoma" w:cs="Tahoma"/>
          <w:sz w:val="20"/>
          <w:szCs w:val="20"/>
          <w:u w:val="single"/>
        </w:rPr>
        <w:t>s</w:t>
      </w:r>
      <w:r w:rsidRPr="00A632A5">
        <w:rPr>
          <w:rFonts w:ascii="Tahoma" w:hAnsi="Tahoma" w:cs="Tahoma"/>
          <w:sz w:val="20"/>
          <w:szCs w:val="20"/>
        </w:rPr>
        <w:t xml:space="preserve"> are missing, enter NA (not available) in the scoring cell.</w:t>
      </w:r>
    </w:p>
    <w:p w:rsidR="00243A77" w:rsidRDefault="00243A77" w:rsidP="003666A2">
      <w:pPr>
        <w:tabs>
          <w:tab w:val="left" w:pos="360"/>
        </w:tabs>
        <w:rPr>
          <w:rFonts w:ascii="Tahoma" w:hAnsi="Tahoma" w:cs="Tahoma"/>
          <w:b/>
        </w:rPr>
      </w:pPr>
    </w:p>
    <w:p w:rsidR="00243A77" w:rsidRDefault="00243A77" w:rsidP="008269C0">
      <w:pPr>
        <w:tabs>
          <w:tab w:val="left" w:pos="36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INTRODUCTORY SECTION</w:t>
      </w:r>
      <w:r w:rsidRPr="008269C0">
        <w:rPr>
          <w:rFonts w:ascii="Tahoma" w:hAnsi="Tahoma" w:cs="Tahoma"/>
          <w:b/>
          <w:sz w:val="28"/>
          <w:szCs w:val="28"/>
        </w:rPr>
        <w:t xml:space="preserve"> OF THE EP</w:t>
      </w:r>
    </w:p>
    <w:p w:rsidR="00243A77" w:rsidRPr="0099028A" w:rsidRDefault="00243A77" w:rsidP="008269C0">
      <w:pPr>
        <w:tabs>
          <w:tab w:val="left" w:pos="360"/>
        </w:tabs>
        <w:jc w:val="center"/>
        <w:rPr>
          <w:rFonts w:ascii="Tahoma" w:hAnsi="Tahoma" w:cs="Tahoma"/>
          <w:b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2144"/>
        <w:gridCol w:w="1590"/>
        <w:gridCol w:w="3337"/>
      </w:tblGrid>
      <w:tr w:rsidR="00243A77" w:rsidRPr="0099028A">
        <w:trPr>
          <w:tblHeader/>
        </w:trPr>
        <w:tc>
          <w:tcPr>
            <w:tcW w:w="3461" w:type="dxa"/>
            <w:shd w:val="clear" w:color="auto" w:fill="D9D9D9"/>
            <w:vAlign w:val="center"/>
          </w:tcPr>
          <w:p w:rsidR="00243A77" w:rsidRPr="00E12DF1" w:rsidRDefault="00243A77" w:rsidP="00E12DF1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Evaluation Item</w:t>
            </w:r>
          </w:p>
        </w:tc>
        <w:tc>
          <w:tcPr>
            <w:tcW w:w="2144" w:type="dxa"/>
            <w:shd w:val="clear" w:color="auto" w:fill="D9D9D9"/>
            <w:vAlign w:val="center"/>
          </w:tcPr>
          <w:p w:rsidR="00243A77" w:rsidRPr="00E12DF1" w:rsidRDefault="00243A77" w:rsidP="00E12DF1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Specifiers for Rating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 Score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12DF1">
              <w:rPr>
                <w:rFonts w:ascii="Tahoma" w:hAnsi="Tahoma" w:cs="Tahoma"/>
                <w:b/>
                <w:sz w:val="18"/>
                <w:szCs w:val="18"/>
              </w:rPr>
              <w:t xml:space="preserve">Note: For qualitative ratings, Level 2 =   INTERMEDIATE is described </w:t>
            </w:r>
          </w:p>
        </w:tc>
        <w:tc>
          <w:tcPr>
            <w:tcW w:w="1590" w:type="dxa"/>
            <w:shd w:val="clear" w:color="auto" w:fill="D9D9D9"/>
            <w:vAlign w:val="center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Quantitative</w:t>
            </w:r>
          </w:p>
          <w:p w:rsidR="00243A77" w:rsidRPr="00E12DF1" w:rsidRDefault="00243A77" w:rsidP="00E12DF1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Score</w:t>
            </w:r>
          </w:p>
          <w:p w:rsidR="00243A77" w:rsidRPr="00E12DF1" w:rsidRDefault="00243A77" w:rsidP="00E12DF1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Qualitative Ratings and Comments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1=Novice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2=Intermediate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3=Expert</w:t>
            </w:r>
          </w:p>
        </w:tc>
      </w:tr>
      <w:tr w:rsidR="00243A77" w:rsidRPr="0099028A">
        <w:tc>
          <w:tcPr>
            <w:tcW w:w="7195" w:type="dxa"/>
            <w:gridSpan w:val="3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E12DF1">
              <w:rPr>
                <w:rFonts w:ascii="Tahoma" w:hAnsi="Tahoma" w:cs="Tahoma"/>
                <w:b/>
                <w:sz w:val="28"/>
                <w:szCs w:val="28"/>
              </w:rPr>
              <w:t xml:space="preserve">EDUCATIONAL PHILOSOPHY </w:t>
            </w:r>
          </w:p>
        </w:tc>
        <w:tc>
          <w:tcPr>
            <w:tcW w:w="3337" w:type="dxa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Check if no entries in this section </w:t>
            </w:r>
            <w:r w:rsidRPr="00E12DF1">
              <w:rPr>
                <w:rFonts w:ascii="Tahoma" w:hAnsi="Tahoma" w:cs="Tahoma"/>
                <w:b/>
              </w:rPr>
              <w:sym w:font="Wingdings" w:char="F071"/>
            </w:r>
          </w:p>
        </w:tc>
      </w:tr>
      <w:tr w:rsidR="00243A77" w:rsidRPr="0099028A">
        <w:tc>
          <w:tcPr>
            <w:tcW w:w="346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Self-reflection, self-appraisal</w:t>
            </w:r>
          </w:p>
        </w:tc>
        <w:tc>
          <w:tcPr>
            <w:tcW w:w="2144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2DF1">
              <w:rPr>
                <w:rFonts w:ascii="Tahoma" w:hAnsi="Tahoma" w:cs="Tahoma"/>
                <w:color w:val="000000"/>
                <w:sz w:val="20"/>
                <w:szCs w:val="20"/>
              </w:rPr>
              <w:t>Learns from one’s educational experiences about oneself as a teacher and about learning in general. Articulates lessons learned</w:t>
            </w:r>
          </w:p>
        </w:tc>
        <w:tc>
          <w:tcPr>
            <w:tcW w:w="159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346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Philosophy </w:t>
            </w:r>
            <w:r w:rsidRPr="00E12DF1">
              <w:rPr>
                <w:rFonts w:ascii="Tahoma" w:hAnsi="Tahoma" w:cs="Tahoma"/>
                <w:b/>
                <w:sz w:val="20"/>
                <w:szCs w:val="20"/>
                <w:u w:val="single"/>
              </w:rPr>
              <w:t>both</w:t>
            </w: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 rooted in theory or principle, </w:t>
            </w:r>
            <w:r w:rsidRPr="00E12DF1">
              <w:rPr>
                <w:rFonts w:ascii="Tahoma" w:hAnsi="Tahoma" w:cs="Tahoma"/>
                <w:b/>
                <w:sz w:val="20"/>
                <w:szCs w:val="20"/>
                <w:u w:val="single"/>
              </w:rPr>
              <w:t>and</w:t>
            </w: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  applied to experience</w:t>
            </w:r>
          </w:p>
        </w:tc>
        <w:tc>
          <w:tcPr>
            <w:tcW w:w="2144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Uses a principled approach, based on educational theory or models, illustrated by specific examples from experience</w:t>
            </w:r>
          </w:p>
        </w:tc>
        <w:tc>
          <w:tcPr>
            <w:tcW w:w="159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346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Evidence of philosophy applied throughout EP</w:t>
            </w:r>
          </w:p>
        </w:tc>
        <w:tc>
          <w:tcPr>
            <w:tcW w:w="2144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One’s instructional and evaluation strategies are consistent with one’s stated educational philosophy</w:t>
            </w:r>
          </w:p>
        </w:tc>
        <w:tc>
          <w:tcPr>
            <w:tcW w:w="159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7195" w:type="dxa"/>
            <w:gridSpan w:val="3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E12DF1">
              <w:rPr>
                <w:rFonts w:ascii="Tahoma" w:hAnsi="Tahoma" w:cs="Tahoma"/>
                <w:b/>
                <w:sz w:val="28"/>
                <w:szCs w:val="28"/>
              </w:rPr>
              <w:t>FIVE-YEAR GOALS</w:t>
            </w:r>
          </w:p>
        </w:tc>
        <w:tc>
          <w:tcPr>
            <w:tcW w:w="3337" w:type="dxa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Check if no entries in this section </w:t>
            </w:r>
            <w:r w:rsidRPr="00E12DF1">
              <w:rPr>
                <w:rFonts w:ascii="Tahoma" w:hAnsi="Tahoma" w:cs="Tahoma"/>
                <w:b/>
              </w:rPr>
              <w:sym w:font="Wingdings" w:char="F071"/>
            </w:r>
          </w:p>
        </w:tc>
      </w:tr>
      <w:tr w:rsidR="00243A77" w:rsidRPr="0099028A">
        <w:tc>
          <w:tcPr>
            <w:tcW w:w="346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Goals set bar appropriately high</w:t>
            </w:r>
          </w:p>
        </w:tc>
        <w:tc>
          <w:tcPr>
            <w:tcW w:w="2144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Stated goals reflect commitment to personal growth as an educator</w:t>
            </w:r>
          </w:p>
        </w:tc>
        <w:tc>
          <w:tcPr>
            <w:tcW w:w="159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346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Focused and realistic plan </w:t>
            </w:r>
          </w:p>
        </w:tc>
        <w:tc>
          <w:tcPr>
            <w:tcW w:w="2144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Goals are specific and feasible, and clearly linked to an appropriate learning plan</w:t>
            </w:r>
          </w:p>
        </w:tc>
        <w:tc>
          <w:tcPr>
            <w:tcW w:w="159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7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</w:tbl>
    <w:p w:rsidR="00243A77" w:rsidRDefault="00243A77" w:rsidP="008269C0">
      <w:pPr>
        <w:jc w:val="center"/>
      </w:pPr>
    </w:p>
    <w:p w:rsidR="00243A77" w:rsidRDefault="00243A77" w:rsidP="008269C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  <w:r w:rsidRPr="008269C0">
        <w:rPr>
          <w:rFonts w:ascii="Tahoma" w:hAnsi="Tahoma" w:cs="Tahoma"/>
          <w:b/>
          <w:sz w:val="28"/>
          <w:szCs w:val="28"/>
        </w:rPr>
        <w:lastRenderedPageBreak/>
        <w:t xml:space="preserve">FIVE </w:t>
      </w:r>
      <w:r>
        <w:rPr>
          <w:rFonts w:ascii="Tahoma" w:hAnsi="Tahoma" w:cs="Tahoma"/>
          <w:b/>
          <w:sz w:val="28"/>
          <w:szCs w:val="28"/>
        </w:rPr>
        <w:t>D</w:t>
      </w:r>
      <w:r w:rsidRPr="008269C0">
        <w:rPr>
          <w:rFonts w:ascii="Tahoma" w:hAnsi="Tahoma" w:cs="Tahoma"/>
          <w:b/>
          <w:sz w:val="28"/>
          <w:szCs w:val="28"/>
        </w:rPr>
        <w:t xml:space="preserve">OMAINS OF </w:t>
      </w:r>
      <w:r>
        <w:rPr>
          <w:rFonts w:ascii="Tahoma" w:hAnsi="Tahoma" w:cs="Tahoma"/>
          <w:b/>
          <w:sz w:val="28"/>
          <w:szCs w:val="28"/>
        </w:rPr>
        <w:t>E</w:t>
      </w:r>
      <w:r w:rsidRPr="008269C0">
        <w:rPr>
          <w:rFonts w:ascii="Tahoma" w:hAnsi="Tahoma" w:cs="Tahoma"/>
          <w:b/>
          <w:sz w:val="28"/>
          <w:szCs w:val="28"/>
        </w:rPr>
        <w:t xml:space="preserve">DUCATIONAL </w:t>
      </w:r>
      <w:r>
        <w:rPr>
          <w:rFonts w:ascii="Tahoma" w:hAnsi="Tahoma" w:cs="Tahoma"/>
          <w:b/>
          <w:sz w:val="28"/>
          <w:szCs w:val="28"/>
        </w:rPr>
        <w:t>A</w:t>
      </w:r>
      <w:r w:rsidRPr="008269C0">
        <w:rPr>
          <w:rFonts w:ascii="Tahoma" w:hAnsi="Tahoma" w:cs="Tahoma"/>
          <w:b/>
          <w:sz w:val="28"/>
          <w:szCs w:val="28"/>
        </w:rPr>
        <w:t>CTIVITY</w:t>
      </w:r>
    </w:p>
    <w:p w:rsidR="00243A77" w:rsidRPr="008269C0" w:rsidRDefault="00243A77" w:rsidP="008269C0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375"/>
        <w:gridCol w:w="2466"/>
        <w:gridCol w:w="2680"/>
      </w:tblGrid>
      <w:tr w:rsidR="00243A77" w:rsidRPr="0099028A">
        <w:trPr>
          <w:tblHeader/>
        </w:trPr>
        <w:tc>
          <w:tcPr>
            <w:tcW w:w="3011" w:type="dxa"/>
            <w:shd w:val="clear" w:color="auto" w:fill="D9D9D9"/>
            <w:vAlign w:val="center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Evaluation Item</w:t>
            </w:r>
          </w:p>
        </w:tc>
        <w:tc>
          <w:tcPr>
            <w:tcW w:w="2375" w:type="dxa"/>
            <w:shd w:val="clear" w:color="auto" w:fill="D9D9D9"/>
            <w:vAlign w:val="center"/>
          </w:tcPr>
          <w:p w:rsidR="00243A77" w:rsidRPr="00E12DF1" w:rsidRDefault="00243A77" w:rsidP="0018585A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Specifiers for Rating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 Score</w:t>
            </w:r>
          </w:p>
          <w:p w:rsidR="00243A77" w:rsidRPr="00E12DF1" w:rsidRDefault="00243A77" w:rsidP="0018585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18"/>
                <w:szCs w:val="18"/>
              </w:rPr>
              <w:t xml:space="preserve">Note: For qualitative ratings, Level 2 =   INTERMEDIATE is described </w:t>
            </w:r>
          </w:p>
        </w:tc>
        <w:tc>
          <w:tcPr>
            <w:tcW w:w="2466" w:type="dxa"/>
            <w:shd w:val="clear" w:color="auto" w:fill="D9D9D9"/>
            <w:vAlign w:val="center"/>
          </w:tcPr>
          <w:p w:rsidR="00243A77" w:rsidRPr="00E12DF1" w:rsidRDefault="00243A77" w:rsidP="00A5322D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Quantitative</w:t>
            </w:r>
          </w:p>
          <w:p w:rsidR="00243A77" w:rsidRPr="00A5322D" w:rsidRDefault="00243A77" w:rsidP="00A5322D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Score</w:t>
            </w:r>
          </w:p>
        </w:tc>
        <w:tc>
          <w:tcPr>
            <w:tcW w:w="2680" w:type="dxa"/>
            <w:shd w:val="clear" w:color="auto" w:fill="D9D9D9"/>
            <w:vAlign w:val="center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Qualitative Ratings and Comments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1=Novice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2=Intermediate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3=Expert</w:t>
            </w:r>
          </w:p>
        </w:tc>
      </w:tr>
      <w:tr w:rsidR="00243A77" w:rsidRPr="0099028A">
        <w:tc>
          <w:tcPr>
            <w:tcW w:w="7852" w:type="dxa"/>
            <w:gridSpan w:val="3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  <w:r w:rsidRPr="00E12DF1">
              <w:rPr>
                <w:rFonts w:ascii="Tahoma" w:hAnsi="Tahoma" w:cs="Tahoma"/>
                <w:b/>
                <w:sz w:val="28"/>
                <w:szCs w:val="28"/>
              </w:rPr>
              <w:t xml:space="preserve">I. TEACHING  </w:t>
            </w:r>
          </w:p>
        </w:tc>
        <w:tc>
          <w:tcPr>
            <w:tcW w:w="2680" w:type="dxa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Check if no entries in this section </w:t>
            </w:r>
            <w:r w:rsidRPr="00E12DF1">
              <w:rPr>
                <w:rFonts w:ascii="Tahoma" w:hAnsi="Tahoma" w:cs="Tahoma"/>
                <w:b/>
              </w:rPr>
              <w:sym w:font="Wingdings" w:char="F071"/>
            </w:r>
          </w:p>
        </w:tc>
      </w:tr>
      <w:tr w:rsidR="00243A77" w:rsidRPr="0099028A">
        <w:trPr>
          <w:trHeight w:val="971"/>
        </w:trPr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Total Learner Number/yr </w:t>
            </w:r>
          </w:p>
        </w:tc>
        <w:tc>
          <w:tcPr>
            <w:tcW w:w="2375" w:type="dxa"/>
          </w:tcPr>
          <w:p w:rsidR="00243A77" w:rsidRPr="00411D3E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411D3E">
              <w:rPr>
                <w:rFonts w:ascii="Tahoma" w:hAnsi="Tahoma" w:cs="Tahoma"/>
                <w:sz w:val="20"/>
                <w:szCs w:val="20"/>
              </w:rPr>
              <w:t>Documented directly in the EP</w:t>
            </w:r>
          </w:p>
          <w:p w:rsidR="00243A77" w:rsidRPr="00411D3E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243A77">
              <w:rPr>
                <w:rFonts w:ascii="Tahoma" w:hAnsi="Tahoma" w:cs="Tahoma"/>
                <w:sz w:val="20"/>
                <w:szCs w:val="20"/>
              </w:rPr>
              <w:t>[See instructions if other formats are used]</w:t>
            </w:r>
          </w:p>
        </w:tc>
        <w:tc>
          <w:tcPr>
            <w:tcW w:w="2466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Total Learner Number/yr = </w:t>
            </w:r>
          </w:p>
        </w:tc>
        <w:tc>
          <w:tcPr>
            <w:tcW w:w="268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1025"/>
        </w:trPr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Total Teaching Hours/yr</w:t>
            </w:r>
          </w:p>
        </w:tc>
        <w:tc>
          <w:tcPr>
            <w:tcW w:w="2375" w:type="dxa"/>
          </w:tcPr>
          <w:p w:rsidR="00243A77" w:rsidRPr="00411D3E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411D3E">
              <w:rPr>
                <w:rFonts w:ascii="Tahoma" w:hAnsi="Tahoma" w:cs="Tahoma"/>
                <w:sz w:val="20"/>
                <w:szCs w:val="20"/>
              </w:rPr>
              <w:t>Documented directly in the EP</w:t>
            </w:r>
          </w:p>
          <w:p w:rsidR="00243A77" w:rsidRPr="00411D3E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243A77">
              <w:rPr>
                <w:rFonts w:ascii="Tahoma" w:hAnsi="Tahoma" w:cs="Tahoma"/>
                <w:sz w:val="20"/>
                <w:szCs w:val="20"/>
              </w:rPr>
              <w:t>[See instructions if other formats are used]</w:t>
            </w:r>
          </w:p>
        </w:tc>
        <w:tc>
          <w:tcPr>
            <w:tcW w:w="2466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Total  Teaching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Hours/yr= </w:t>
            </w:r>
          </w:p>
        </w:tc>
        <w:tc>
          <w:tcPr>
            <w:tcW w:w="268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1367"/>
        </w:trPr>
        <w:tc>
          <w:tcPr>
            <w:tcW w:w="3011" w:type="dxa"/>
            <w:vMerge w:val="restart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Total Teaching Impact Score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Each activity gets a geographic impact score: 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Department= 1 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Instit</w:t>
            </w:r>
            <w:r>
              <w:rPr>
                <w:rFonts w:ascii="Tahoma" w:hAnsi="Tahoma" w:cs="Tahoma"/>
                <w:sz w:val="20"/>
                <w:szCs w:val="20"/>
              </w:rPr>
              <w:t>utional</w:t>
            </w:r>
            <w:r w:rsidRPr="00E12DF1">
              <w:rPr>
                <w:rFonts w:ascii="Tahoma" w:hAnsi="Tahoma" w:cs="Tahoma"/>
                <w:sz w:val="20"/>
                <w:szCs w:val="20"/>
              </w:rPr>
              <w:t>= 3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Regional= 5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National=10 International=</w:t>
            </w:r>
            <w:r w:rsidRPr="00E12DF1">
              <w:rPr>
                <w:rFonts w:ascii="Tahoma" w:hAnsi="Tahoma" w:cs="Tahoma"/>
              </w:rPr>
              <w:t xml:space="preserve"> </w:t>
            </w:r>
            <w:r w:rsidRPr="00E12DF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66" w:type="dxa"/>
            <w:vMerge w:val="restart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Total Teaching Impact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Score=</w:t>
            </w:r>
          </w:p>
        </w:tc>
        <w:tc>
          <w:tcPr>
            <w:tcW w:w="2680" w:type="dxa"/>
            <w:vMerge w:val="restart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</w:tr>
      <w:tr w:rsidR="00243A77" w:rsidRPr="0099028A">
        <w:trPr>
          <w:trHeight w:val="1087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Total Teaching Impact Score is the sum of geographic impact scores for all teaching activities</w:t>
            </w:r>
            <w:r w:rsidRPr="00E12DF1" w:rsidDel="009C13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Variety of teaching strategies</w:t>
            </w: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Teaching incorporates at least 3 strategies that go beyond passive transfer of knowledge (e.g., , interactive lectures, small group sessions, workshops, clinical precepting) </w:t>
            </w:r>
          </w:p>
        </w:tc>
        <w:tc>
          <w:tcPr>
            <w:tcW w:w="2466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Teaching evaluation score </w:t>
            </w: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Comparison with local peers, if available: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Below average = 0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Average = 1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Above average= 3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Superior= 5</w:t>
            </w:r>
          </w:p>
        </w:tc>
        <w:tc>
          <w:tcPr>
            <w:tcW w:w="2466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Teaching evaluation score = </w:t>
            </w:r>
          </w:p>
        </w:tc>
        <w:tc>
          <w:tcPr>
            <w:tcW w:w="268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3A77" w:rsidRPr="0099028A"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Multiple sources and types of  evaluations</w:t>
            </w: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Uses 2 or more types of evaluation of teaching from 2 or more different sources (e.g., learners, peers, etc.) </w:t>
            </w:r>
          </w:p>
        </w:tc>
        <w:tc>
          <w:tcPr>
            <w:tcW w:w="2466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3011" w:type="dxa"/>
          </w:tcPr>
          <w:p w:rsidR="00243A77" w:rsidRPr="00411D3E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411D3E">
              <w:rPr>
                <w:rFonts w:ascii="Tahoma" w:hAnsi="Tahoma" w:cs="Tahoma"/>
                <w:b/>
                <w:sz w:val="20"/>
                <w:szCs w:val="20"/>
              </w:rPr>
              <w:t>Teaching Awards Score</w:t>
            </w:r>
          </w:p>
          <w:p w:rsidR="00243A77" w:rsidRPr="00411D3E" w:rsidRDefault="00243A77" w:rsidP="00E12DF1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411D3E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411D3E">
              <w:rPr>
                <w:rFonts w:ascii="Tahoma" w:hAnsi="Tahoma" w:cs="Tahoma"/>
                <w:sz w:val="20"/>
                <w:szCs w:val="20"/>
              </w:rPr>
              <w:t xml:space="preserve">Each award gets a geographic level score: </w:t>
            </w:r>
          </w:p>
          <w:p w:rsidR="00243A77" w:rsidRPr="00411D3E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411D3E">
              <w:rPr>
                <w:rFonts w:ascii="Tahoma" w:hAnsi="Tahoma" w:cs="Tahoma"/>
                <w:sz w:val="20"/>
                <w:szCs w:val="20"/>
              </w:rPr>
              <w:t xml:space="preserve">Department= 1 </w:t>
            </w:r>
          </w:p>
          <w:p w:rsidR="00243A77" w:rsidRPr="00411D3E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411D3E">
              <w:rPr>
                <w:rFonts w:ascii="Tahoma" w:hAnsi="Tahoma" w:cs="Tahoma"/>
                <w:sz w:val="20"/>
                <w:szCs w:val="20"/>
              </w:rPr>
              <w:t>Institutional= 3</w:t>
            </w:r>
          </w:p>
          <w:p w:rsidR="00243A77" w:rsidRPr="00411D3E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411D3E">
              <w:rPr>
                <w:rFonts w:ascii="Tahoma" w:hAnsi="Tahoma" w:cs="Tahoma"/>
                <w:sz w:val="20"/>
                <w:szCs w:val="20"/>
              </w:rPr>
              <w:t>Regional= 5</w:t>
            </w:r>
          </w:p>
          <w:p w:rsidR="00243A77" w:rsidRPr="00411D3E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411D3E">
              <w:rPr>
                <w:rFonts w:ascii="Tahoma" w:hAnsi="Tahoma" w:cs="Tahoma"/>
                <w:sz w:val="20"/>
                <w:szCs w:val="20"/>
              </w:rPr>
              <w:lastRenderedPageBreak/>
              <w:t xml:space="preserve">National=10 </w:t>
            </w:r>
          </w:p>
          <w:p w:rsidR="00243A77" w:rsidRPr="00411D3E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411D3E">
              <w:rPr>
                <w:rFonts w:ascii="Tahoma" w:hAnsi="Tahoma" w:cs="Tahoma"/>
                <w:sz w:val="20"/>
                <w:szCs w:val="20"/>
              </w:rPr>
              <w:t>International=</w:t>
            </w:r>
            <w:r w:rsidRPr="00411D3E">
              <w:rPr>
                <w:rFonts w:ascii="Tahoma" w:hAnsi="Tahoma" w:cs="Tahoma"/>
              </w:rPr>
              <w:t xml:space="preserve"> </w:t>
            </w:r>
            <w:r w:rsidRPr="00411D3E">
              <w:rPr>
                <w:rFonts w:ascii="Tahoma" w:hAnsi="Tahoma" w:cs="Tahoma"/>
                <w:sz w:val="20"/>
                <w:szCs w:val="20"/>
              </w:rPr>
              <w:t xml:space="preserve">10 </w:t>
            </w:r>
          </w:p>
        </w:tc>
        <w:tc>
          <w:tcPr>
            <w:tcW w:w="2466" w:type="dxa"/>
          </w:tcPr>
          <w:p w:rsidR="00243A77" w:rsidRPr="00411D3E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11D3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Teaching Awards Score=</w:t>
            </w:r>
          </w:p>
        </w:tc>
        <w:tc>
          <w:tcPr>
            <w:tcW w:w="268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3A77" w:rsidRPr="0099028A">
        <w:tc>
          <w:tcPr>
            <w:tcW w:w="3011" w:type="dxa"/>
          </w:tcPr>
          <w:p w:rsidR="00243A77" w:rsidRPr="00411D3E" w:rsidRDefault="00243A77" w:rsidP="00C17D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411D3E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411D3E">
              <w:rPr>
                <w:rFonts w:ascii="Tahoma" w:hAnsi="Tahoma" w:cs="Tahoma"/>
                <w:sz w:val="20"/>
                <w:szCs w:val="20"/>
              </w:rPr>
              <w:t>Teaching awards score is the sum of  geographic level scores for all awards</w:t>
            </w:r>
          </w:p>
        </w:tc>
        <w:tc>
          <w:tcPr>
            <w:tcW w:w="2466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3A77" w:rsidRPr="0099028A">
        <w:tc>
          <w:tcPr>
            <w:tcW w:w="3011" w:type="dxa"/>
            <w:shd w:val="clear" w:color="auto" w:fill="B3B3B3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B3B3B3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B3B3B3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B3B3B3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3A77" w:rsidRPr="0099028A">
        <w:tc>
          <w:tcPr>
            <w:tcW w:w="7852" w:type="dxa"/>
            <w:gridSpan w:val="3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  <w:r w:rsidRPr="00E12DF1">
              <w:rPr>
                <w:rFonts w:ascii="Tahoma" w:hAnsi="Tahoma" w:cs="Tahoma"/>
                <w:b/>
                <w:smallCaps/>
                <w:sz w:val="28"/>
                <w:szCs w:val="28"/>
              </w:rPr>
              <w:t>II. ASSESSMENT OF LEARNERS</w:t>
            </w:r>
          </w:p>
        </w:tc>
        <w:tc>
          <w:tcPr>
            <w:tcW w:w="2680" w:type="dxa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Check if no entries in this section </w:t>
            </w:r>
            <w:r w:rsidRPr="00E12DF1">
              <w:rPr>
                <w:rFonts w:ascii="Tahoma" w:hAnsi="Tahoma" w:cs="Tahoma"/>
                <w:b/>
              </w:rPr>
              <w:sym w:font="Wingdings" w:char="F071"/>
            </w:r>
          </w:p>
        </w:tc>
      </w:tr>
      <w:tr w:rsidR="00243A77" w:rsidRPr="0099028A">
        <w:tc>
          <w:tcPr>
            <w:tcW w:w="3011" w:type="dxa"/>
            <w:vMerge w:val="restart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Total Learner Assessment Score </w:t>
            </w:r>
          </w:p>
          <w:p w:rsidR="00243A77" w:rsidRPr="00E12DF1" w:rsidRDefault="00243A77" w:rsidP="00E12DF1">
            <w:pPr>
              <w:tabs>
                <w:tab w:val="left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Implement</w:t>
            </w:r>
            <w:r>
              <w:rPr>
                <w:rFonts w:ascii="Tahoma" w:hAnsi="Tahoma" w:cs="Tahoma"/>
                <w:sz w:val="20"/>
                <w:szCs w:val="20"/>
              </w:rPr>
              <w:t>atio</w:t>
            </w:r>
            <w:r w:rsidRPr="00E12DF1">
              <w:rPr>
                <w:rFonts w:ascii="Tahoma" w:hAnsi="Tahoma" w:cs="Tahoma"/>
                <w:sz w:val="20"/>
                <w:szCs w:val="20"/>
              </w:rPr>
              <w:t>n=  1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Analysis/Synth</w:t>
            </w:r>
            <w:r>
              <w:rPr>
                <w:rFonts w:ascii="Tahoma" w:hAnsi="Tahoma" w:cs="Tahoma"/>
                <w:sz w:val="20"/>
                <w:szCs w:val="20"/>
              </w:rPr>
              <w:t>esis</w:t>
            </w:r>
            <w:r w:rsidRPr="00E12DF1">
              <w:rPr>
                <w:rFonts w:ascii="Tahoma" w:hAnsi="Tahoma" w:cs="Tahoma"/>
                <w:sz w:val="20"/>
                <w:szCs w:val="20"/>
              </w:rPr>
              <w:t>= 2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Development=3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243A77">
              <w:rPr>
                <w:rFonts w:ascii="Tahoma" w:hAnsi="Tahoma" w:cs="Tahoma"/>
                <w:sz w:val="20"/>
                <w:szCs w:val="20"/>
              </w:rPr>
              <w:t>If EP author plays more than one role in a particular assessment, sum the scores for each role.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66" w:type="dxa"/>
            <w:vMerge w:val="restart"/>
            <w:shd w:val="clear" w:color="auto" w:fill="FFFFFF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Pr="00DA075E">
              <w:rPr>
                <w:rFonts w:ascii="Tahoma" w:hAnsi="Tahoma" w:cs="Tahoma"/>
                <w:b/>
                <w:sz w:val="20"/>
                <w:szCs w:val="20"/>
              </w:rPr>
              <w:t>otal Learner Assessment Score =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</w:tc>
        <w:tc>
          <w:tcPr>
            <w:tcW w:w="2680" w:type="dxa"/>
            <w:vMerge w:val="restart"/>
            <w:shd w:val="pct15" w:color="auto" w:fill="auto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</w:tc>
      </w:tr>
      <w:tr w:rsidR="00243A77" w:rsidRPr="0099028A">
        <w:tc>
          <w:tcPr>
            <w:tcW w:w="3011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Total score = Sum of all role subscores</w:t>
            </w:r>
          </w:p>
        </w:tc>
        <w:tc>
          <w:tcPr>
            <w:tcW w:w="2466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pct15" w:color="auto" w:fill="auto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</w:tc>
      </w:tr>
      <w:tr w:rsidR="00243A77" w:rsidRPr="0099028A"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Learner assessment strategies</w:t>
            </w: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Uses multiple learner assessment  strategies suitable to teaching context and desired learner outcomes</w:t>
            </w:r>
          </w:p>
        </w:tc>
        <w:tc>
          <w:tcPr>
            <w:tcW w:w="2466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</w:tc>
        <w:tc>
          <w:tcPr>
            <w:tcW w:w="2680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Comments: </w:t>
            </w:r>
          </w:p>
        </w:tc>
      </w:tr>
      <w:tr w:rsidR="00243A77" w:rsidRPr="0099028A"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Balance of methods that include upper level “Miller’s Triangle” strategies </w:t>
            </w: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Uses highest level feasible in one or more teaching contexts</w:t>
            </w:r>
          </w:p>
        </w:tc>
        <w:tc>
          <w:tcPr>
            <w:tcW w:w="2466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</w:tc>
        <w:tc>
          <w:tcPr>
            <w:tcW w:w="2680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3011" w:type="dxa"/>
            <w:shd w:val="clear" w:color="auto" w:fill="B3B3B3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B3B3B3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B3B3B3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B3B3B3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c>
          <w:tcPr>
            <w:tcW w:w="7852" w:type="dxa"/>
            <w:gridSpan w:val="3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E12DF1">
              <w:rPr>
                <w:rFonts w:ascii="Tahoma" w:hAnsi="Tahoma" w:cs="Tahoma"/>
                <w:b/>
                <w:sz w:val="28"/>
                <w:szCs w:val="28"/>
              </w:rPr>
              <w:t>III. CURRICULUM DEVELOPMENT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Indicate curriculum rated in Items 18-21 _____________________</w:t>
            </w:r>
          </w:p>
        </w:tc>
        <w:tc>
          <w:tcPr>
            <w:tcW w:w="2680" w:type="dxa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Check if no entries in this section </w:t>
            </w:r>
            <w:r w:rsidRPr="00E12DF1">
              <w:rPr>
                <w:rFonts w:ascii="Tahoma" w:hAnsi="Tahoma" w:cs="Tahoma"/>
                <w:b/>
                <w:sz w:val="20"/>
                <w:szCs w:val="20"/>
              </w:rPr>
              <w:sym w:font="Wingdings" w:char="F071"/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  <w:tr w:rsidR="00243A77" w:rsidRPr="0099028A">
        <w:trPr>
          <w:trHeight w:val="827"/>
        </w:trPr>
        <w:tc>
          <w:tcPr>
            <w:tcW w:w="3011" w:type="dxa"/>
            <w:vMerge w:val="restart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Curricul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um</w:t>
            </w: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 Impact Index</w:t>
            </w:r>
          </w:p>
          <w:p w:rsidR="00243A77" w:rsidRPr="00E12DF1" w:rsidRDefault="00243A77" w:rsidP="00E12DF1">
            <w:pPr>
              <w:tabs>
                <w:tab w:val="left" w:pos="360"/>
              </w:tabs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# of learners taught: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&lt; 50=     1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50-150=  2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&gt; 150=   3</w:t>
            </w:r>
          </w:p>
        </w:tc>
        <w:tc>
          <w:tcPr>
            <w:tcW w:w="2466" w:type="dxa"/>
            <w:vMerge w:val="restart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Curriculum Impact Index=</w:t>
            </w:r>
          </w:p>
        </w:tc>
        <w:tc>
          <w:tcPr>
            <w:tcW w:w="2680" w:type="dxa"/>
            <w:vMerge w:val="restart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480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Implementation score: 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Curr</w:t>
            </w:r>
            <w:r>
              <w:rPr>
                <w:rFonts w:ascii="Tahoma" w:hAnsi="Tahoma" w:cs="Tahoma"/>
                <w:sz w:val="20"/>
                <w:szCs w:val="20"/>
              </w:rPr>
              <w:t>iculum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not yet implemented=1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Curr</w:t>
            </w:r>
            <w:r>
              <w:rPr>
                <w:rFonts w:ascii="Tahoma" w:hAnsi="Tahoma" w:cs="Tahoma"/>
                <w:sz w:val="20"/>
                <w:szCs w:val="20"/>
              </w:rPr>
              <w:t>iculum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implemented = 2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1087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Geog</w:t>
            </w:r>
            <w:r>
              <w:rPr>
                <w:rFonts w:ascii="Tahoma" w:hAnsi="Tahoma" w:cs="Tahoma"/>
                <w:sz w:val="20"/>
                <w:szCs w:val="20"/>
              </w:rPr>
              <w:t>raphic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Impact Score: 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Department= 1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Institutional= 3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Regional= 5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National=</w:t>
            </w:r>
            <w:r w:rsidRPr="00E12DF1">
              <w:rPr>
                <w:rFonts w:ascii="Tahoma" w:hAnsi="Tahoma" w:cs="Tahoma"/>
              </w:rPr>
              <w:t xml:space="preserve"> </w:t>
            </w:r>
            <w:r w:rsidRPr="00E12DF1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International=</w:t>
            </w:r>
            <w:r w:rsidRPr="00E12DF1">
              <w:rPr>
                <w:rFonts w:ascii="Tahoma" w:hAnsi="Tahoma" w:cs="Tahoma"/>
              </w:rPr>
              <w:t xml:space="preserve"> </w:t>
            </w:r>
            <w:r w:rsidRPr="00E12DF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600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Indiv</w:t>
            </w:r>
            <w:r>
              <w:rPr>
                <w:rFonts w:ascii="Tahoma" w:hAnsi="Tahoma" w:cs="Tahoma"/>
                <w:sz w:val="20"/>
                <w:szCs w:val="20"/>
              </w:rPr>
              <w:t>idual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Curr</w:t>
            </w:r>
            <w:r>
              <w:rPr>
                <w:rFonts w:ascii="Tahoma" w:hAnsi="Tahoma" w:cs="Tahoma"/>
                <w:sz w:val="20"/>
                <w:szCs w:val="20"/>
              </w:rPr>
              <w:t>iculum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Index=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Implementation score x learner # score x geog</w:t>
            </w:r>
            <w:r>
              <w:rPr>
                <w:rFonts w:ascii="Tahoma" w:hAnsi="Tahoma" w:cs="Tahoma"/>
                <w:sz w:val="20"/>
                <w:szCs w:val="20"/>
              </w:rPr>
              <w:t>raphic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impact score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278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F83194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Total Curr</w:t>
            </w:r>
            <w:r>
              <w:rPr>
                <w:rFonts w:ascii="Tahoma" w:hAnsi="Tahoma" w:cs="Tahoma"/>
                <w:sz w:val="20"/>
                <w:szCs w:val="20"/>
              </w:rPr>
              <w:t>iculum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Impact Index=sum of Indiv</w:t>
            </w:r>
            <w:r>
              <w:rPr>
                <w:rFonts w:ascii="Tahoma" w:hAnsi="Tahoma" w:cs="Tahoma"/>
                <w:sz w:val="20"/>
                <w:szCs w:val="20"/>
              </w:rPr>
              <w:t>idual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Curr</w:t>
            </w:r>
            <w:r>
              <w:rPr>
                <w:rFonts w:ascii="Tahoma" w:hAnsi="Tahoma" w:cs="Tahoma"/>
                <w:sz w:val="20"/>
                <w:szCs w:val="20"/>
              </w:rPr>
              <w:t>iculum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Indices 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58"/>
        </w:trPr>
        <w:tc>
          <w:tcPr>
            <w:tcW w:w="3011" w:type="dxa"/>
            <w:vMerge w:val="restart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Curriculum Role Score </w:t>
            </w:r>
          </w:p>
          <w:p w:rsidR="00243A77" w:rsidRPr="00E12DF1" w:rsidRDefault="00243A77" w:rsidP="00E12DF1">
            <w:pPr>
              <w:tabs>
                <w:tab w:val="left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  <w:r w:rsidRPr="00243A77">
              <w:rPr>
                <w:rFonts w:ascii="Tahoma" w:hAnsi="Tahoma" w:cs="Tahoma"/>
                <w:sz w:val="20"/>
                <w:szCs w:val="20"/>
              </w:rPr>
              <w:t>Each curriculum is scored for degree of responsibility in development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  <w:r w:rsidRPr="00E12DF1">
              <w:rPr>
                <w:rFonts w:ascii="Tahoma" w:hAnsi="Tahoma" w:cs="Tahoma"/>
                <w:sz w:val="18"/>
                <w:szCs w:val="18"/>
              </w:rPr>
              <w:t>Leader= # x  5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  <w:r w:rsidRPr="00E12DF1">
              <w:rPr>
                <w:rFonts w:ascii="Tahoma" w:hAnsi="Tahoma" w:cs="Tahoma"/>
                <w:sz w:val="18"/>
                <w:szCs w:val="18"/>
              </w:rPr>
              <w:t>Contributor = # x  1</w:t>
            </w:r>
          </w:p>
        </w:tc>
        <w:tc>
          <w:tcPr>
            <w:tcW w:w="2466" w:type="dxa"/>
            <w:vMerge w:val="restart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Curriculum Role Score=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665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  <w:r w:rsidRPr="00E12DF1">
              <w:rPr>
                <w:rFonts w:ascii="Tahoma" w:hAnsi="Tahoma" w:cs="Tahoma"/>
                <w:sz w:val="18"/>
                <w:szCs w:val="18"/>
              </w:rPr>
              <w:t>Curriculum Role score is the sum of individual subscores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Quality of Goals/Objectives</w:t>
            </w: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Goals are approp</w:t>
            </w:r>
            <w:r>
              <w:rPr>
                <w:rFonts w:ascii="Tahoma" w:hAnsi="Tahoma" w:cs="Tahoma"/>
                <w:sz w:val="20"/>
                <w:szCs w:val="20"/>
              </w:rPr>
              <w:t>riate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in scope; objectives are specific and measurable/evaluable</w:t>
            </w:r>
          </w:p>
        </w:tc>
        <w:tc>
          <w:tcPr>
            <w:tcW w:w="2466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Quality of Needs Assessment </w:t>
            </w:r>
          </w:p>
        </w:tc>
        <w:tc>
          <w:tcPr>
            <w:tcW w:w="2375" w:type="dxa"/>
          </w:tcPr>
          <w:p w:rsidR="00243A77" w:rsidRPr="00E12DF1" w:rsidRDefault="00243A77" w:rsidP="00F83194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Curricular design uses learner needs assessment to choose and refine </w:t>
            </w:r>
            <w:r>
              <w:rPr>
                <w:rFonts w:ascii="Tahoma" w:hAnsi="Tahoma" w:cs="Tahoma"/>
                <w:sz w:val="20"/>
                <w:szCs w:val="20"/>
              </w:rPr>
              <w:t>goals/objectives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and methods; use learner assessment data to refine needs assessment</w:t>
            </w:r>
          </w:p>
        </w:tc>
        <w:tc>
          <w:tcPr>
            <w:tcW w:w="2466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Quality of Methods</w:t>
            </w: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Curr</w:t>
            </w:r>
            <w:r>
              <w:rPr>
                <w:rFonts w:ascii="Tahoma" w:hAnsi="Tahoma" w:cs="Tahoma"/>
                <w:sz w:val="20"/>
                <w:szCs w:val="20"/>
              </w:rPr>
              <w:t>iculum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design includes variety of methods that address educational goals, and meet needs of diverse learners in specific educational settings</w:t>
            </w:r>
          </w:p>
        </w:tc>
        <w:tc>
          <w:tcPr>
            <w:tcW w:w="2466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Quality of Evaluation</w:t>
            </w: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Curricular design includes sound learner assessment methods (valid, reliable, feasible); curriculum modified periodically  using results of learner and program evaluations</w:t>
            </w:r>
          </w:p>
        </w:tc>
        <w:tc>
          <w:tcPr>
            <w:tcW w:w="2466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7852" w:type="dxa"/>
            <w:gridSpan w:val="3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  <w:r w:rsidRPr="00E12DF1">
              <w:rPr>
                <w:rFonts w:ascii="Tahoma" w:hAnsi="Tahoma" w:cs="Tahoma"/>
                <w:b/>
                <w:sz w:val="28"/>
                <w:szCs w:val="28"/>
              </w:rPr>
              <w:t>IV. MENTORING AND ADVISING</w:t>
            </w:r>
          </w:p>
        </w:tc>
        <w:tc>
          <w:tcPr>
            <w:tcW w:w="2680" w:type="dxa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Check if no entries in this section </w:t>
            </w:r>
            <w:r w:rsidRPr="00E12DF1">
              <w:rPr>
                <w:rFonts w:ascii="Tahoma" w:hAnsi="Tahoma" w:cs="Tahoma"/>
                <w:b/>
              </w:rPr>
              <w:sym w:font="Wingdings" w:char="F071"/>
            </w:r>
          </w:p>
        </w:tc>
      </w:tr>
      <w:tr w:rsidR="00243A77" w:rsidRPr="0099028A">
        <w:trPr>
          <w:trHeight w:val="530"/>
        </w:trPr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Mentee Number </w:t>
            </w: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Number of mentees/advisees</w:t>
            </w:r>
          </w:p>
        </w:tc>
        <w:tc>
          <w:tcPr>
            <w:tcW w:w="2466" w:type="dxa"/>
          </w:tcPr>
          <w:p w:rsidR="00243A77" w:rsidRPr="00E12DF1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Mentee Number = </w:t>
            </w:r>
          </w:p>
        </w:tc>
        <w:tc>
          <w:tcPr>
            <w:tcW w:w="268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1826"/>
        </w:trPr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Mentee Productivity Score 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243A77">
              <w:rPr>
                <w:rFonts w:ascii="Tahoma" w:hAnsi="Tahoma" w:cs="Tahoma"/>
                <w:sz w:val="20"/>
                <w:szCs w:val="20"/>
              </w:rPr>
              <w:t>Score reflects mentees</w:t>
            </w:r>
            <w:r w:rsidRPr="00EF2095">
              <w:rPr>
                <w:rFonts w:ascii="Tahoma" w:hAnsi="Tahoma" w:cs="Tahoma"/>
                <w:sz w:val="20"/>
                <w:szCs w:val="20"/>
              </w:rPr>
              <w:t>’</w:t>
            </w:r>
            <w:r w:rsidRPr="00243A77">
              <w:rPr>
                <w:rFonts w:ascii="Tahoma" w:hAnsi="Tahoma" w:cs="Tahoma"/>
                <w:sz w:val="20"/>
                <w:szCs w:val="20"/>
              </w:rPr>
              <w:t xml:space="preserve"> grants and publications.</w:t>
            </w:r>
          </w:p>
          <w:p w:rsidR="00243A77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Use 1-5 </w:t>
            </w:r>
            <w:r>
              <w:rPr>
                <w:rFonts w:ascii="Tahoma" w:hAnsi="Tahoma" w:cs="Tahoma"/>
                <w:sz w:val="20"/>
                <w:szCs w:val="20"/>
              </w:rPr>
              <w:t>scale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243A77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1= poor</w:t>
            </w:r>
          </w:p>
          <w:p w:rsidR="00243A77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2= marginal</w:t>
            </w:r>
          </w:p>
          <w:p w:rsidR="00243A77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3= satisfactory</w:t>
            </w:r>
          </w:p>
          <w:p w:rsidR="00243A77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4=good</w:t>
            </w:r>
          </w:p>
          <w:p w:rsidR="00243A77" w:rsidRPr="00E12DF1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5= excellen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466" w:type="dxa"/>
          </w:tcPr>
          <w:p w:rsidR="00243A77" w:rsidRPr="00E12DF1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Mentee Productivity Score= </w:t>
            </w:r>
          </w:p>
        </w:tc>
        <w:tc>
          <w:tcPr>
            <w:tcW w:w="268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Mentee Professional Advancement Score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43A77" w:rsidRPr="00E12DF1" w:rsidRDefault="00243A77" w:rsidP="00E12DF1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Default="00243A77" w:rsidP="003349E0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243A77">
              <w:rPr>
                <w:rFonts w:ascii="Tahoma" w:hAnsi="Tahoma" w:cs="Tahoma"/>
                <w:sz w:val="20"/>
                <w:szCs w:val="20"/>
              </w:rPr>
              <w:t>Score reflects mentees</w:t>
            </w:r>
            <w:r w:rsidRPr="00EF2095">
              <w:rPr>
                <w:rFonts w:ascii="Tahoma" w:hAnsi="Tahoma" w:cs="Tahoma"/>
                <w:sz w:val="20"/>
                <w:szCs w:val="20"/>
              </w:rPr>
              <w:t>’</w:t>
            </w:r>
            <w:r w:rsidRPr="00243A77">
              <w:rPr>
                <w:rFonts w:ascii="Tahoma" w:hAnsi="Tahoma" w:cs="Tahoma"/>
                <w:sz w:val="20"/>
                <w:szCs w:val="20"/>
              </w:rPr>
              <w:t xml:space="preserve"> promotions, leadership roles, and/or teaching awards.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Use 1-5 </w:t>
            </w:r>
            <w:r>
              <w:rPr>
                <w:rFonts w:ascii="Tahoma" w:hAnsi="Tahoma" w:cs="Tahoma"/>
                <w:sz w:val="20"/>
                <w:szCs w:val="20"/>
              </w:rPr>
              <w:t>scale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243A77" w:rsidRDefault="00243A77" w:rsidP="003349E0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1= poor</w:t>
            </w:r>
          </w:p>
          <w:p w:rsidR="00243A77" w:rsidRDefault="00243A77" w:rsidP="003349E0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2= marginal</w:t>
            </w:r>
          </w:p>
          <w:p w:rsidR="00243A77" w:rsidRDefault="00243A77" w:rsidP="003349E0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3= satisfactory</w:t>
            </w:r>
          </w:p>
          <w:p w:rsidR="00243A77" w:rsidRDefault="00243A77" w:rsidP="003349E0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4=good</w:t>
            </w:r>
          </w:p>
          <w:p w:rsidR="00243A77" w:rsidRPr="00E12DF1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5= excellen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466" w:type="dxa"/>
          </w:tcPr>
          <w:p w:rsidR="00243A77" w:rsidRPr="00E12DF1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Mentee Professional Advancement Score= </w:t>
            </w:r>
          </w:p>
        </w:tc>
        <w:tc>
          <w:tcPr>
            <w:tcW w:w="268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c>
          <w:tcPr>
            <w:tcW w:w="3011" w:type="dxa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Quality of Mentoring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Mentoring philosophy reflects careful thought about experience; mentees describe significant impact of mentor on career  </w:t>
            </w:r>
          </w:p>
        </w:tc>
        <w:tc>
          <w:tcPr>
            <w:tcW w:w="2466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7852" w:type="dxa"/>
            <w:gridSpan w:val="3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  <w:r w:rsidRPr="00E12DF1">
              <w:rPr>
                <w:rFonts w:ascii="Tahoma" w:hAnsi="Tahoma" w:cs="Tahoma"/>
                <w:b/>
                <w:sz w:val="28"/>
                <w:szCs w:val="28"/>
              </w:rPr>
              <w:t>V. EDUCATIONAL LEADERSHIP &amp; ADMINISTRATION</w:t>
            </w:r>
          </w:p>
        </w:tc>
        <w:tc>
          <w:tcPr>
            <w:tcW w:w="2680" w:type="dxa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Check if no entries in this section </w:t>
            </w:r>
            <w:r w:rsidRPr="00E12DF1">
              <w:rPr>
                <w:rFonts w:ascii="Tahoma" w:hAnsi="Tahoma" w:cs="Tahoma"/>
                <w:b/>
              </w:rPr>
              <w:sym w:font="Wingdings" w:char="F071"/>
            </w:r>
          </w:p>
        </w:tc>
      </w:tr>
      <w:tr w:rsidR="00243A77" w:rsidRPr="0099028A">
        <w:trPr>
          <w:trHeight w:val="1565"/>
        </w:trPr>
        <w:tc>
          <w:tcPr>
            <w:tcW w:w="3011" w:type="dxa"/>
            <w:vMerge w:val="restart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Program Leadership Index 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For each leadership activity in courses or programs, multiply its geographic impact score and its duration score to create a leadership sub score</w:t>
            </w:r>
          </w:p>
        </w:tc>
        <w:tc>
          <w:tcPr>
            <w:tcW w:w="2466" w:type="dxa"/>
            <w:vMerge w:val="restart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Program Leadership Index = </w:t>
            </w:r>
          </w:p>
        </w:tc>
        <w:tc>
          <w:tcPr>
            <w:tcW w:w="2680" w:type="dxa"/>
            <w:vMerge w:val="restart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1475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Geographic impact: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Department=  1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Institution= 2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Regional= 3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National= 4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International= 5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890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Duration of Leadership</w:t>
            </w:r>
            <w:r w:rsidRPr="00E12DF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1-2 years= 1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3-5 years= 2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6-10 yrs= 3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&gt;10 yrs= 4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3A77" w:rsidRPr="0099028A">
        <w:trPr>
          <w:trHeight w:val="683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Program Leadership Index is a sum of leadership subscores for </w:t>
            </w:r>
            <w:r w:rsidRPr="00E12DF1">
              <w:rPr>
                <w:rFonts w:ascii="Tahoma" w:hAnsi="Tahoma" w:cs="Tahoma"/>
                <w:sz w:val="20"/>
                <w:szCs w:val="20"/>
              </w:rPr>
              <w:lastRenderedPageBreak/>
              <w:t>all leadership activities in this category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3A77" w:rsidRPr="0099028A">
        <w:trPr>
          <w:trHeight w:val="1637"/>
        </w:trPr>
        <w:tc>
          <w:tcPr>
            <w:tcW w:w="3011" w:type="dxa"/>
            <w:vMerge w:val="restart"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Committee Leadership Index </w:t>
            </w:r>
          </w:p>
          <w:p w:rsidR="00243A77" w:rsidRPr="00E12DF1" w:rsidRDefault="00243A77" w:rsidP="00E12DF1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For each committee leadership activity, multiply its geographic impact score and its duration score to create a committee leadership subscore</w:t>
            </w:r>
          </w:p>
        </w:tc>
        <w:tc>
          <w:tcPr>
            <w:tcW w:w="2466" w:type="dxa"/>
            <w:vMerge w:val="restart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B081E">
              <w:rPr>
                <w:rFonts w:ascii="Tahoma" w:hAnsi="Tahoma" w:cs="Tahoma"/>
                <w:b/>
                <w:sz w:val="20"/>
                <w:szCs w:val="20"/>
              </w:rPr>
              <w:t>Committee Leadership Ind</w:t>
            </w: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ex = </w:t>
            </w:r>
          </w:p>
        </w:tc>
        <w:tc>
          <w:tcPr>
            <w:tcW w:w="2680" w:type="dxa"/>
            <w:vMerge w:val="restart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1430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Geographic impact: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Department=  1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Institution= 2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Regional= 3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National= 4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International= 5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  <w:shd w:val="clear" w:color="auto" w:fill="FFFF99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805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Duration of Leadership</w:t>
            </w:r>
            <w:r w:rsidRPr="00E12DF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1-2 years= 1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3-5 years= 2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6-10 yrs= 3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&gt;10 yrs= 4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805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Committee Leadership </w:t>
            </w:r>
            <w:r>
              <w:rPr>
                <w:rFonts w:ascii="Tahoma" w:hAnsi="Tahoma" w:cs="Tahoma"/>
                <w:sz w:val="20"/>
                <w:szCs w:val="20"/>
              </w:rPr>
              <w:t>Index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is a sum of all the committee leadership subscores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1205"/>
        </w:trPr>
        <w:tc>
          <w:tcPr>
            <w:tcW w:w="3011" w:type="dxa"/>
            <w:vMerge w:val="restart"/>
          </w:tcPr>
          <w:p w:rsidR="00243A77" w:rsidRPr="00E12DF1" w:rsidRDefault="00243A77" w:rsidP="007B6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28. </w:t>
            </w: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Total Committee Membership Score </w:t>
            </w:r>
          </w:p>
          <w:p w:rsidR="00243A77" w:rsidRPr="00E12DF1" w:rsidRDefault="00243A77" w:rsidP="00E12DF1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Duration of membership: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1-2 years=# x1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3-5 years=# x2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6-10 yrs=# x3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&gt;10 yrs=# x4</w:t>
            </w:r>
          </w:p>
        </w:tc>
        <w:tc>
          <w:tcPr>
            <w:tcW w:w="2466" w:type="dxa"/>
            <w:vMerge w:val="restart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Total Committee Membership Score = </w:t>
            </w:r>
          </w:p>
        </w:tc>
        <w:tc>
          <w:tcPr>
            <w:tcW w:w="2680" w:type="dxa"/>
            <w:vMerge w:val="restart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500"/>
        </w:trPr>
        <w:tc>
          <w:tcPr>
            <w:tcW w:w="3011" w:type="dxa"/>
            <w:vMerge/>
          </w:tcPr>
          <w:p w:rsidR="00243A77" w:rsidRPr="00E12DF1" w:rsidRDefault="00243A77" w:rsidP="00E12DF1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Committee membership score is a sum of all the subscores</w:t>
            </w:r>
          </w:p>
        </w:tc>
        <w:tc>
          <w:tcPr>
            <w:tcW w:w="2466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c>
          <w:tcPr>
            <w:tcW w:w="3011" w:type="dxa"/>
          </w:tcPr>
          <w:p w:rsidR="00243A77" w:rsidRPr="00E12DF1" w:rsidRDefault="00243A77" w:rsidP="007B6F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29. </w:t>
            </w: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Quality of Leadership </w:t>
            </w:r>
          </w:p>
        </w:tc>
        <w:tc>
          <w:tcPr>
            <w:tcW w:w="2375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Strong stakeholder testimonials or accreditation results</w:t>
            </w:r>
          </w:p>
        </w:tc>
        <w:tc>
          <w:tcPr>
            <w:tcW w:w="2466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c>
          <w:tcPr>
            <w:tcW w:w="3011" w:type="dxa"/>
            <w:vMerge w:val="restart"/>
          </w:tcPr>
          <w:p w:rsidR="00243A77" w:rsidRPr="007B6FFF" w:rsidRDefault="00243A77" w:rsidP="007B6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30. </w:t>
            </w:r>
            <w:r w:rsidRPr="007B6FFF">
              <w:rPr>
                <w:rFonts w:ascii="Tahoma" w:hAnsi="Tahoma" w:cs="Tahoma"/>
                <w:b/>
                <w:sz w:val="20"/>
                <w:szCs w:val="20"/>
              </w:rPr>
              <w:t xml:space="preserve">Reviewing and Moderating Index </w:t>
            </w:r>
          </w:p>
        </w:tc>
        <w:tc>
          <w:tcPr>
            <w:tcW w:w="2375" w:type="dxa"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7B6FFF">
              <w:rPr>
                <w:rFonts w:ascii="Tahoma" w:hAnsi="Tahoma" w:cs="Tahoma"/>
                <w:sz w:val="20"/>
                <w:szCs w:val="20"/>
              </w:rPr>
              <w:t xml:space="preserve">Reviewing </w:t>
            </w:r>
            <w:r w:rsidRPr="007B6FFF">
              <w:rPr>
                <w:rFonts w:ascii="Tahoma" w:hAnsi="Tahoma" w:cs="Tahoma"/>
                <w:sz w:val="20"/>
                <w:szCs w:val="20"/>
                <w:u w:val="single"/>
              </w:rPr>
              <w:t>at national level</w:t>
            </w:r>
            <w:r w:rsidRPr="007B6FFF">
              <w:rPr>
                <w:rFonts w:ascii="Tahoma" w:hAnsi="Tahoma" w:cs="Tahoma"/>
                <w:sz w:val="20"/>
                <w:szCs w:val="20"/>
              </w:rPr>
              <w:t xml:space="preserve"> only:</w:t>
            </w:r>
          </w:p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7B6FFF">
              <w:rPr>
                <w:rFonts w:ascii="Tahoma" w:hAnsi="Tahoma" w:cs="Tahoma"/>
                <w:sz w:val="20"/>
                <w:szCs w:val="20"/>
              </w:rPr>
              <w:t xml:space="preserve">Of grants: # x 10 </w:t>
            </w:r>
          </w:p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7B6FFF">
              <w:rPr>
                <w:rFonts w:ascii="Tahoma" w:hAnsi="Tahoma" w:cs="Tahoma"/>
                <w:sz w:val="20"/>
                <w:szCs w:val="20"/>
              </w:rPr>
              <w:t xml:space="preserve">Of papers: # x 5 </w:t>
            </w:r>
          </w:p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7B6FFF">
              <w:rPr>
                <w:rFonts w:ascii="Tahoma" w:hAnsi="Tahoma" w:cs="Tahoma"/>
                <w:sz w:val="20"/>
                <w:szCs w:val="20"/>
              </w:rPr>
              <w:t>Of Abstracts (present or workshops): # x 2</w:t>
            </w:r>
          </w:p>
        </w:tc>
        <w:tc>
          <w:tcPr>
            <w:tcW w:w="2466" w:type="dxa"/>
            <w:vMerge w:val="restart"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B6FFF">
              <w:rPr>
                <w:rFonts w:ascii="Tahoma" w:hAnsi="Tahoma" w:cs="Tahoma"/>
                <w:b/>
                <w:sz w:val="20"/>
                <w:szCs w:val="20"/>
              </w:rPr>
              <w:t>Reviewing and</w:t>
            </w:r>
          </w:p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B6FFF">
              <w:rPr>
                <w:rFonts w:ascii="Tahoma" w:hAnsi="Tahoma" w:cs="Tahoma"/>
                <w:b/>
                <w:sz w:val="20"/>
                <w:szCs w:val="20"/>
              </w:rPr>
              <w:t xml:space="preserve">Moderating Index = </w:t>
            </w:r>
          </w:p>
        </w:tc>
        <w:tc>
          <w:tcPr>
            <w:tcW w:w="2680" w:type="dxa"/>
            <w:vMerge w:val="restart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3A77" w:rsidRPr="0099028A">
        <w:tc>
          <w:tcPr>
            <w:tcW w:w="3011" w:type="dxa"/>
            <w:vMerge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7B6FFF" w:rsidRDefault="00243A77" w:rsidP="00F83194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7B6FFF">
              <w:rPr>
                <w:rFonts w:ascii="Tahoma" w:hAnsi="Tahoma" w:cs="Tahoma"/>
                <w:sz w:val="20"/>
                <w:szCs w:val="20"/>
              </w:rPr>
              <w:t>Moderating sessions at nat</w:t>
            </w:r>
            <w:r>
              <w:rPr>
                <w:rFonts w:ascii="Tahoma" w:hAnsi="Tahoma" w:cs="Tahoma"/>
                <w:sz w:val="20"/>
                <w:szCs w:val="20"/>
              </w:rPr>
              <w:t>ional</w:t>
            </w:r>
            <w:r w:rsidRPr="007B6FFF">
              <w:rPr>
                <w:rFonts w:ascii="Tahoma" w:hAnsi="Tahoma" w:cs="Tahoma"/>
                <w:sz w:val="20"/>
                <w:szCs w:val="20"/>
              </w:rPr>
              <w:t xml:space="preserve"> meetings:# x 2</w:t>
            </w:r>
          </w:p>
        </w:tc>
        <w:tc>
          <w:tcPr>
            <w:tcW w:w="2466" w:type="dxa"/>
            <w:vMerge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3A77" w:rsidRPr="0099028A">
        <w:tc>
          <w:tcPr>
            <w:tcW w:w="3011" w:type="dxa"/>
            <w:vMerge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7B6FFF">
              <w:rPr>
                <w:rFonts w:ascii="Tahoma" w:hAnsi="Tahoma" w:cs="Tahoma"/>
                <w:sz w:val="20"/>
                <w:szCs w:val="20"/>
              </w:rPr>
              <w:t>Total index= sum of subtotal scores for reviewing and moderating</w:t>
            </w:r>
          </w:p>
        </w:tc>
        <w:tc>
          <w:tcPr>
            <w:tcW w:w="2466" w:type="dxa"/>
            <w:vMerge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43A77" w:rsidRPr="00D870E7" w:rsidRDefault="00243A77" w:rsidP="00D870E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  <w:r w:rsidRPr="00D870E7">
        <w:rPr>
          <w:rFonts w:ascii="Tahoma" w:hAnsi="Tahoma" w:cs="Tahoma"/>
          <w:b/>
          <w:sz w:val="28"/>
          <w:szCs w:val="28"/>
        </w:rPr>
        <w:lastRenderedPageBreak/>
        <w:t>SCHOLARLY ACTIVITIES</w:t>
      </w:r>
    </w:p>
    <w:p w:rsidR="00243A77" w:rsidRDefault="00243A77"/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375"/>
        <w:gridCol w:w="2466"/>
        <w:gridCol w:w="2680"/>
      </w:tblGrid>
      <w:tr w:rsidR="00243A77" w:rsidRPr="0099028A">
        <w:trPr>
          <w:tblHeader/>
        </w:trPr>
        <w:tc>
          <w:tcPr>
            <w:tcW w:w="3011" w:type="dxa"/>
            <w:shd w:val="clear" w:color="auto" w:fill="D9D9D9"/>
            <w:vAlign w:val="center"/>
          </w:tcPr>
          <w:p w:rsidR="00243A77" w:rsidRPr="00E12DF1" w:rsidRDefault="00243A77" w:rsidP="00BF587F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Evaluation Item</w:t>
            </w:r>
          </w:p>
        </w:tc>
        <w:tc>
          <w:tcPr>
            <w:tcW w:w="2375" w:type="dxa"/>
            <w:shd w:val="clear" w:color="auto" w:fill="D9D9D9"/>
            <w:vAlign w:val="center"/>
          </w:tcPr>
          <w:p w:rsidR="00243A77" w:rsidRPr="00E12DF1" w:rsidRDefault="00243A77" w:rsidP="0018585A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Specifiers for Rating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 Score</w:t>
            </w:r>
          </w:p>
          <w:p w:rsidR="00243A77" w:rsidRPr="00E12DF1" w:rsidRDefault="00243A77" w:rsidP="0018585A">
            <w:pPr>
              <w:tabs>
                <w:tab w:val="left" w:pos="36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12DF1">
              <w:rPr>
                <w:rFonts w:ascii="Tahoma" w:hAnsi="Tahoma" w:cs="Tahoma"/>
                <w:b/>
                <w:sz w:val="18"/>
                <w:szCs w:val="18"/>
              </w:rPr>
              <w:t xml:space="preserve">Note: For qualitative ratings, Level 2 =   INTERMEDIATE is described </w:t>
            </w:r>
          </w:p>
        </w:tc>
        <w:tc>
          <w:tcPr>
            <w:tcW w:w="2466" w:type="dxa"/>
            <w:shd w:val="clear" w:color="auto" w:fill="D9D9D9"/>
            <w:vAlign w:val="center"/>
          </w:tcPr>
          <w:p w:rsidR="00243A77" w:rsidRPr="00E12DF1" w:rsidRDefault="00243A77" w:rsidP="005A538C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Quantitative</w:t>
            </w:r>
          </w:p>
          <w:p w:rsidR="00243A77" w:rsidRPr="00E12DF1" w:rsidRDefault="00243A77" w:rsidP="005A538C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Score</w:t>
            </w:r>
          </w:p>
          <w:p w:rsidR="00243A77" w:rsidRPr="00E12DF1" w:rsidRDefault="00243A77" w:rsidP="00BF587F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D9D9D9"/>
            <w:vAlign w:val="center"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Qualitative Ratings and Comments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1=Novice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2=Intermediate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3=Expert</w:t>
            </w:r>
          </w:p>
        </w:tc>
      </w:tr>
      <w:tr w:rsidR="00243A77" w:rsidRPr="0099028A">
        <w:trPr>
          <w:trHeight w:val="1034"/>
        </w:trPr>
        <w:tc>
          <w:tcPr>
            <w:tcW w:w="7852" w:type="dxa"/>
            <w:gridSpan w:val="3"/>
            <w:shd w:val="clear" w:color="auto" w:fill="FFFF99"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VI. </w:t>
            </w:r>
            <w:r w:rsidRPr="00E12DF1">
              <w:rPr>
                <w:rFonts w:ascii="Tahoma" w:hAnsi="Tahoma" w:cs="Tahoma"/>
                <w:b/>
                <w:sz w:val="28"/>
                <w:szCs w:val="28"/>
              </w:rPr>
              <w:t xml:space="preserve">SCHOLARLY APPROACH TO EDUCATION </w:t>
            </w:r>
          </w:p>
          <w:p w:rsidR="00243A77" w:rsidRPr="00114B6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Note to the Evaluator: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o complete this section, review all parts of the Educator Portfolio, especially Educational Philosophy, Goals, and narrative comments. Place ratings (using the scale below) and comments in the third column. </w:t>
            </w:r>
          </w:p>
        </w:tc>
        <w:tc>
          <w:tcPr>
            <w:tcW w:w="2680" w:type="dxa"/>
            <w:shd w:val="clear" w:color="auto" w:fill="FFFF99"/>
          </w:tcPr>
          <w:p w:rsidR="00243A77" w:rsidRPr="0093670A" w:rsidRDefault="00243A77" w:rsidP="00BF587F">
            <w:pPr>
              <w:tabs>
                <w:tab w:val="left" w:pos="360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c>
          <w:tcPr>
            <w:tcW w:w="3011" w:type="dxa"/>
            <w:vMerge w:val="restart"/>
          </w:tcPr>
          <w:p w:rsidR="00243A77" w:rsidRPr="00A5322D" w:rsidRDefault="00243A77" w:rsidP="00586669">
            <w:pPr>
              <w:numPr>
                <w:ilvl w:val="0"/>
                <w:numId w:val="4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5322D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Educational </w:t>
            </w:r>
            <w:r w:rsidRPr="00A5322D">
              <w:rPr>
                <w:rFonts w:ascii="Tahoma" w:hAnsi="Tahoma" w:cs="Tahoma"/>
                <w:b/>
                <w:sz w:val="20"/>
                <w:szCs w:val="20"/>
              </w:rPr>
              <w:t xml:space="preserve">Professional  Development Score </w:t>
            </w:r>
          </w:p>
          <w:p w:rsidR="00243A77" w:rsidRPr="007B6FFF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375" w:type="dxa"/>
          </w:tcPr>
          <w:p w:rsidR="00243A77" w:rsidRPr="005544EF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544EF">
              <w:rPr>
                <w:rFonts w:ascii="Tahoma" w:hAnsi="Tahoma" w:cs="Tahoma"/>
                <w:sz w:val="20"/>
                <w:szCs w:val="20"/>
              </w:rPr>
              <w:t xml:space="preserve">Scores for types of </w:t>
            </w:r>
            <w:r w:rsidR="00E410DE" w:rsidRPr="005544EF">
              <w:rPr>
                <w:rFonts w:ascii="Tahoma" w:hAnsi="Tahoma" w:cs="Tahoma"/>
                <w:sz w:val="20"/>
                <w:szCs w:val="20"/>
              </w:rPr>
              <w:t>educational professional development activities</w:t>
            </w:r>
            <w:r w:rsidR="00E410DE" w:rsidRPr="005544E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43A77" w:rsidRPr="005544EF" w:rsidRDefault="00E410DE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544EF">
              <w:rPr>
                <w:rFonts w:ascii="Tahoma" w:hAnsi="Tahoma" w:cs="Tahoma"/>
                <w:sz w:val="20"/>
                <w:szCs w:val="20"/>
              </w:rPr>
              <w:t>D</w:t>
            </w:r>
            <w:r w:rsidR="00243A77" w:rsidRPr="005544EF">
              <w:rPr>
                <w:rFonts w:ascii="Tahoma" w:hAnsi="Tahoma" w:cs="Tahoma"/>
                <w:sz w:val="20"/>
                <w:szCs w:val="20"/>
              </w:rPr>
              <w:t>egree-granting  program = 20</w:t>
            </w:r>
          </w:p>
          <w:p w:rsidR="00243A77" w:rsidRPr="005544EF" w:rsidRDefault="00E410DE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544EF">
              <w:rPr>
                <w:rFonts w:ascii="Tahoma" w:hAnsi="Tahoma" w:cs="Tahoma"/>
                <w:sz w:val="20"/>
                <w:szCs w:val="20"/>
              </w:rPr>
              <w:t>P</w:t>
            </w:r>
            <w:r w:rsidR="00243A77" w:rsidRPr="005544EF">
              <w:rPr>
                <w:rFonts w:ascii="Tahoma" w:hAnsi="Tahoma" w:cs="Tahoma"/>
                <w:sz w:val="20"/>
                <w:szCs w:val="20"/>
              </w:rPr>
              <w:t>rofessional development =</w:t>
            </w:r>
            <w:r w:rsidRPr="005544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3A77" w:rsidRPr="005544EF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243A77" w:rsidRPr="005544EF" w:rsidRDefault="00E410DE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544EF">
              <w:rPr>
                <w:rFonts w:ascii="Tahoma" w:hAnsi="Tahoma" w:cs="Tahoma"/>
                <w:sz w:val="20"/>
                <w:szCs w:val="20"/>
              </w:rPr>
              <w:t>C</w:t>
            </w:r>
            <w:r w:rsidR="00243A77" w:rsidRPr="005544EF">
              <w:rPr>
                <w:rFonts w:ascii="Tahoma" w:hAnsi="Tahoma" w:cs="Tahoma"/>
                <w:sz w:val="20"/>
                <w:szCs w:val="20"/>
              </w:rPr>
              <w:t>onferences (&gt;1day)=# x 5</w:t>
            </w:r>
          </w:p>
          <w:p w:rsidR="005544EF" w:rsidRDefault="00E410DE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544EF">
              <w:rPr>
                <w:rFonts w:ascii="Tahoma" w:hAnsi="Tahoma" w:cs="Tahoma"/>
                <w:sz w:val="20"/>
                <w:szCs w:val="20"/>
              </w:rPr>
              <w:t>W</w:t>
            </w:r>
            <w:r w:rsidR="00243A77" w:rsidRPr="005544EF">
              <w:rPr>
                <w:rFonts w:ascii="Tahoma" w:hAnsi="Tahoma" w:cs="Tahoma"/>
                <w:sz w:val="20"/>
                <w:szCs w:val="20"/>
              </w:rPr>
              <w:t xml:space="preserve">orkshops </w:t>
            </w:r>
          </w:p>
          <w:p w:rsidR="00243A77" w:rsidRPr="005544EF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5544EF">
              <w:rPr>
                <w:rFonts w:ascii="Tahoma" w:hAnsi="Tahoma" w:cs="Tahoma"/>
                <w:sz w:val="20"/>
                <w:szCs w:val="20"/>
              </w:rPr>
              <w:t>(&lt;1day) =# x 1</w:t>
            </w:r>
          </w:p>
        </w:tc>
        <w:tc>
          <w:tcPr>
            <w:tcW w:w="2466" w:type="dxa"/>
            <w:vMerge w:val="restart"/>
          </w:tcPr>
          <w:p w:rsidR="00243A77" w:rsidRPr="007B6FFF" w:rsidRDefault="00243A77" w:rsidP="00623737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A5322D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 w:rsidR="00C72D56">
              <w:rPr>
                <w:rFonts w:ascii="Tahoma" w:hAnsi="Tahoma" w:cs="Tahoma"/>
                <w:b/>
                <w:sz w:val="20"/>
                <w:szCs w:val="20"/>
              </w:rPr>
              <w:t xml:space="preserve">Educational </w:t>
            </w:r>
            <w:r w:rsidR="00C72D56" w:rsidRPr="00A5322D">
              <w:rPr>
                <w:rFonts w:ascii="Tahoma" w:hAnsi="Tahoma" w:cs="Tahoma"/>
                <w:b/>
                <w:sz w:val="20"/>
                <w:szCs w:val="20"/>
              </w:rPr>
              <w:t xml:space="preserve">Professional  Development </w:t>
            </w:r>
            <w:r w:rsidRPr="00A5322D">
              <w:rPr>
                <w:rFonts w:ascii="Tahoma" w:hAnsi="Tahoma" w:cs="Tahoma"/>
                <w:b/>
                <w:sz w:val="20"/>
                <w:szCs w:val="20"/>
              </w:rPr>
              <w:t>Score =</w:t>
            </w:r>
          </w:p>
        </w:tc>
        <w:tc>
          <w:tcPr>
            <w:tcW w:w="2680" w:type="dxa"/>
            <w:vMerge w:val="restart"/>
            <w:shd w:val="clear" w:color="auto" w:fill="D9D9D9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c>
          <w:tcPr>
            <w:tcW w:w="3011" w:type="dxa"/>
            <w:vMerge/>
          </w:tcPr>
          <w:p w:rsidR="00243A77" w:rsidRPr="00E12DF1" w:rsidRDefault="00243A77" w:rsidP="00A5322D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</w:tcPr>
          <w:p w:rsidR="00243A77" w:rsidRPr="005544EF" w:rsidRDefault="00243A77" w:rsidP="00623737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544EF"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C72D56" w:rsidRPr="005544EF">
              <w:rPr>
                <w:rFonts w:ascii="Tahoma" w:hAnsi="Tahoma" w:cs="Tahoma"/>
                <w:sz w:val="20"/>
                <w:szCs w:val="20"/>
              </w:rPr>
              <w:t>Educational Professional  Development</w:t>
            </w:r>
            <w:r w:rsidR="00C72D56" w:rsidRPr="005544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544EF">
              <w:rPr>
                <w:rFonts w:ascii="Tahoma" w:hAnsi="Tahoma" w:cs="Tahoma"/>
                <w:sz w:val="20"/>
                <w:szCs w:val="20"/>
              </w:rPr>
              <w:t>Score = sum of totals above</w:t>
            </w:r>
            <w:r w:rsidR="00E410DE" w:rsidRPr="005544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66" w:type="dxa"/>
            <w:vMerge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243A77" w:rsidRPr="0099028A">
        <w:trPr>
          <w:trHeight w:val="989"/>
        </w:trPr>
        <w:tc>
          <w:tcPr>
            <w:tcW w:w="3011" w:type="dxa"/>
          </w:tcPr>
          <w:p w:rsidR="00243A77" w:rsidRPr="00E12DF1" w:rsidRDefault="00243A77" w:rsidP="00BF587F">
            <w:pPr>
              <w:numPr>
                <w:ilvl w:val="0"/>
                <w:numId w:val="4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Evidence of reflective educational practice</w:t>
            </w: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Adapts one’s teaching in response to teaching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program </w:t>
            </w:r>
            <w:r w:rsidRPr="00E12DF1">
              <w:rPr>
                <w:rFonts w:ascii="Tahoma" w:hAnsi="Tahoma" w:cs="Tahoma"/>
                <w:sz w:val="20"/>
                <w:szCs w:val="20"/>
              </w:rPr>
              <w:t>evaluations, and outcomes of learner assessments</w:t>
            </w:r>
          </w:p>
        </w:tc>
        <w:tc>
          <w:tcPr>
            <w:tcW w:w="2466" w:type="dxa"/>
            <w:shd w:val="clear" w:color="auto" w:fill="D9D9D9"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80" w:type="dxa"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rPr>
          <w:trHeight w:val="485"/>
        </w:trPr>
        <w:tc>
          <w:tcPr>
            <w:tcW w:w="10532" w:type="dxa"/>
            <w:gridSpan w:val="4"/>
          </w:tcPr>
          <w:p w:rsidR="00243A77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8585A">
              <w:rPr>
                <w:rFonts w:ascii="Tahoma" w:hAnsi="Tahoma" w:cs="Tahoma"/>
                <w:b/>
                <w:sz w:val="20"/>
                <w:szCs w:val="20"/>
              </w:rPr>
              <w:t>NOTE: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8585A">
              <w:rPr>
                <w:rFonts w:ascii="Tahoma" w:hAnsi="Tahoma" w:cs="Tahoma"/>
                <w:b/>
                <w:sz w:val="20"/>
                <w:szCs w:val="20"/>
              </w:rPr>
              <w:t xml:space="preserve">For Items 33 and 34, give special consideration to a educator’s area(s) of </w:t>
            </w:r>
            <w:r w:rsidRPr="0018585A">
              <w:rPr>
                <w:rFonts w:ascii="Tahoma" w:hAnsi="Tahoma" w:cs="Tahoma"/>
                <w:b/>
                <w:sz w:val="20"/>
                <w:szCs w:val="20"/>
                <w:u w:val="single"/>
              </w:rPr>
              <w:t>focal educational effort</w:t>
            </w:r>
            <w:r w:rsidRPr="0018585A">
              <w:rPr>
                <w:rFonts w:ascii="Tahoma" w:hAnsi="Tahoma" w:cs="Tahoma"/>
                <w:b/>
                <w:sz w:val="20"/>
                <w:szCs w:val="20"/>
              </w:rPr>
              <w:t>, such as innovative projects or special curricula or tools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243A77" w:rsidRDefault="00243A77" w:rsidP="0018585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43A77" w:rsidRDefault="00243A77" w:rsidP="0018585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93670A">
              <w:rPr>
                <w:rFonts w:ascii="Tahoma" w:hAnsi="Tahoma" w:cs="Tahoma"/>
                <w:sz w:val="20"/>
                <w:szCs w:val="20"/>
              </w:rPr>
              <w:t>List focal area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93670A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93670A">
              <w:rPr>
                <w:rFonts w:ascii="Tahoma" w:hAnsi="Tahoma" w:cs="Tahoma"/>
                <w:sz w:val="20"/>
                <w:szCs w:val="20"/>
              </w:rPr>
              <w:t xml:space="preserve"> of scholarly effort evaluated for </w:t>
            </w:r>
            <w:r>
              <w:rPr>
                <w:rFonts w:ascii="Tahoma" w:hAnsi="Tahoma" w:cs="Tahoma"/>
                <w:sz w:val="20"/>
                <w:szCs w:val="20"/>
              </w:rPr>
              <w:t>these items</w:t>
            </w:r>
            <w:r w:rsidRPr="0093670A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43A77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3A77" w:rsidRPr="0018585A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</w:tcPr>
          <w:p w:rsidR="00243A77" w:rsidRPr="00A5322D" w:rsidRDefault="00243A77" w:rsidP="00BF587F">
            <w:pPr>
              <w:numPr>
                <w:ilvl w:val="0"/>
                <w:numId w:val="4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5322D">
              <w:rPr>
                <w:rFonts w:ascii="Tahoma" w:hAnsi="Tahoma" w:cs="Tahoma"/>
                <w:b/>
                <w:sz w:val="20"/>
                <w:szCs w:val="20"/>
              </w:rPr>
              <w:t xml:space="preserve"> Application of an accepted model or structured approach</w:t>
            </w:r>
          </w:p>
        </w:tc>
        <w:tc>
          <w:tcPr>
            <w:tcW w:w="2375" w:type="dxa"/>
          </w:tcPr>
          <w:p w:rsidR="00243A77" w:rsidRPr="00A5322D" w:rsidRDefault="00243A77" w:rsidP="00F83194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A5322D">
              <w:rPr>
                <w:rFonts w:ascii="Tahoma" w:hAnsi="Tahoma" w:cs="Tahoma"/>
                <w:sz w:val="20"/>
                <w:szCs w:val="20"/>
              </w:rPr>
              <w:t>Uses Miller, Kirkpatrick, Musick,  or equivalent model of own design</w:t>
            </w:r>
          </w:p>
        </w:tc>
        <w:tc>
          <w:tcPr>
            <w:tcW w:w="2466" w:type="dxa"/>
            <w:shd w:val="clear" w:color="auto" w:fill="D9D9D9"/>
          </w:tcPr>
          <w:p w:rsidR="00243A77" w:rsidRPr="00A5322D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</w:tcPr>
          <w:p w:rsidR="00243A77" w:rsidRPr="00A5322D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5322D">
              <w:rPr>
                <w:rFonts w:ascii="Tahoma" w:hAnsi="Tahoma" w:cs="Tahoma"/>
                <w:b/>
                <w:sz w:val="20"/>
                <w:szCs w:val="20"/>
              </w:rPr>
              <w:t>Rating:</w:t>
            </w:r>
          </w:p>
          <w:p w:rsidR="00243A77" w:rsidRPr="00A5322D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5322D">
              <w:rPr>
                <w:rFonts w:ascii="Tahoma" w:hAnsi="Tahoma" w:cs="Tahoma"/>
                <w:b/>
                <w:sz w:val="20"/>
                <w:szCs w:val="20"/>
              </w:rPr>
              <w:t>Comments:</w:t>
            </w:r>
          </w:p>
        </w:tc>
      </w:tr>
      <w:tr w:rsidR="00243A77" w:rsidRPr="0099028A">
        <w:trPr>
          <w:trHeight w:val="926"/>
        </w:trPr>
        <w:tc>
          <w:tcPr>
            <w:tcW w:w="3011" w:type="dxa"/>
          </w:tcPr>
          <w:p w:rsidR="00243A77" w:rsidRPr="00E12DF1" w:rsidRDefault="00243A77" w:rsidP="00BF587F">
            <w:pPr>
              <w:numPr>
                <w:ilvl w:val="0"/>
                <w:numId w:val="44"/>
              </w:num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Adherence of Glassick’s criteria of excellence</w:t>
            </w:r>
          </w:p>
        </w:tc>
        <w:tc>
          <w:tcPr>
            <w:tcW w:w="2375" w:type="dxa"/>
          </w:tcPr>
          <w:p w:rsidR="00243A77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D9D9D9"/>
          </w:tcPr>
          <w:p w:rsidR="00243A77" w:rsidRPr="007B6FFF" w:rsidRDefault="00243A77" w:rsidP="00586669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680" w:type="dxa"/>
            <w:vMerge w:val="restart"/>
          </w:tcPr>
          <w:p w:rsidR="00243A77" w:rsidRPr="00E12DF1" w:rsidRDefault="00243A77" w:rsidP="00586669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Composite rating of all 6 criteria:</w:t>
            </w:r>
          </w:p>
          <w:p w:rsidR="00243A77" w:rsidRPr="00E12DF1" w:rsidRDefault="00243A77" w:rsidP="00586669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3A77" w:rsidRPr="00E12DF1" w:rsidRDefault="00243A77" w:rsidP="00586669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243A77" w:rsidRPr="0099028A">
        <w:trPr>
          <w:trHeight w:val="719"/>
        </w:trPr>
        <w:tc>
          <w:tcPr>
            <w:tcW w:w="3011" w:type="dxa"/>
          </w:tcPr>
          <w:p w:rsidR="00243A77" w:rsidRPr="00E12DF1" w:rsidRDefault="00243A77" w:rsidP="0050633A">
            <w:pPr>
              <w:numPr>
                <w:ilvl w:val="0"/>
                <w:numId w:val="3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Clear goals</w:t>
            </w:r>
          </w:p>
        </w:tc>
        <w:tc>
          <w:tcPr>
            <w:tcW w:w="2375" w:type="dxa"/>
          </w:tcPr>
          <w:p w:rsidR="00243A77" w:rsidRPr="00E12DF1" w:rsidRDefault="00243A77" w:rsidP="00F83194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Stated purpose, realistic obj</w:t>
            </w:r>
            <w:r>
              <w:rPr>
                <w:rFonts w:ascii="Tahoma" w:hAnsi="Tahoma" w:cs="Tahoma"/>
                <w:sz w:val="20"/>
                <w:szCs w:val="20"/>
              </w:rPr>
              <w:t>ectives</w:t>
            </w:r>
            <w:r w:rsidRPr="00E12DF1">
              <w:rPr>
                <w:rFonts w:ascii="Tahoma" w:hAnsi="Tahoma" w:cs="Tahoma"/>
                <w:sz w:val="20"/>
                <w:szCs w:val="20"/>
              </w:rPr>
              <w:t>, important questions</w:t>
            </w:r>
          </w:p>
        </w:tc>
        <w:tc>
          <w:tcPr>
            <w:tcW w:w="2466" w:type="dxa"/>
            <w:shd w:val="clear" w:color="auto" w:fill="D9D9D9"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701"/>
        </w:trPr>
        <w:tc>
          <w:tcPr>
            <w:tcW w:w="3011" w:type="dxa"/>
          </w:tcPr>
          <w:p w:rsidR="00243A77" w:rsidRPr="00E12DF1" w:rsidRDefault="00243A77" w:rsidP="0050633A">
            <w:pPr>
              <w:numPr>
                <w:ilvl w:val="0"/>
                <w:numId w:val="3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Adequate preparation</w:t>
            </w:r>
          </w:p>
        </w:tc>
        <w:tc>
          <w:tcPr>
            <w:tcW w:w="2375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Understanding of lit, appropriate skills, needed resources</w:t>
            </w:r>
          </w:p>
        </w:tc>
        <w:tc>
          <w:tcPr>
            <w:tcW w:w="2466" w:type="dxa"/>
            <w:shd w:val="clear" w:color="auto" w:fill="D9D9D9"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</w:tcPr>
          <w:p w:rsidR="00243A77" w:rsidRPr="00E12DF1" w:rsidRDefault="00243A77" w:rsidP="0050633A">
            <w:pPr>
              <w:numPr>
                <w:ilvl w:val="0"/>
                <w:numId w:val="3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Appropriate methods</w:t>
            </w:r>
          </w:p>
        </w:tc>
        <w:tc>
          <w:tcPr>
            <w:tcW w:w="2375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Choice of methods that match goals, effective use and flexible application of methods</w:t>
            </w:r>
          </w:p>
        </w:tc>
        <w:tc>
          <w:tcPr>
            <w:tcW w:w="2466" w:type="dxa"/>
            <w:shd w:val="clear" w:color="auto" w:fill="D9D9D9"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575"/>
        </w:trPr>
        <w:tc>
          <w:tcPr>
            <w:tcW w:w="3011" w:type="dxa"/>
          </w:tcPr>
          <w:p w:rsidR="00243A77" w:rsidRPr="00E12DF1" w:rsidRDefault="00243A77" w:rsidP="0050633A">
            <w:pPr>
              <w:numPr>
                <w:ilvl w:val="0"/>
                <w:numId w:val="3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Significant results</w:t>
            </w:r>
          </w:p>
        </w:tc>
        <w:tc>
          <w:tcPr>
            <w:tcW w:w="2375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Goals achieved, results important, field advanced</w:t>
            </w:r>
          </w:p>
        </w:tc>
        <w:tc>
          <w:tcPr>
            <w:tcW w:w="2466" w:type="dxa"/>
            <w:shd w:val="clear" w:color="auto" w:fill="D9D9D9"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935"/>
        </w:trPr>
        <w:tc>
          <w:tcPr>
            <w:tcW w:w="3011" w:type="dxa"/>
          </w:tcPr>
          <w:p w:rsidR="00243A77" w:rsidRPr="00E12DF1" w:rsidRDefault="00243A77" w:rsidP="0050633A">
            <w:pPr>
              <w:numPr>
                <w:ilvl w:val="0"/>
                <w:numId w:val="3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Effective communications</w:t>
            </w:r>
          </w:p>
        </w:tc>
        <w:tc>
          <w:tcPr>
            <w:tcW w:w="2375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Presentation well organized, forums appropriate, message clear and sound</w:t>
            </w:r>
          </w:p>
        </w:tc>
        <w:tc>
          <w:tcPr>
            <w:tcW w:w="2466" w:type="dxa"/>
            <w:shd w:val="clear" w:color="auto" w:fill="D9D9D9"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</w:tcPr>
          <w:p w:rsidR="00243A77" w:rsidRPr="00E12DF1" w:rsidRDefault="00243A77" w:rsidP="0050633A">
            <w:pPr>
              <w:numPr>
                <w:ilvl w:val="0"/>
                <w:numId w:val="3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Reflective critique</w:t>
            </w:r>
          </w:p>
        </w:tc>
        <w:tc>
          <w:tcPr>
            <w:tcW w:w="2375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Work critically evaluated, supported with good evidence, evaluation used to improve future studies</w:t>
            </w:r>
          </w:p>
        </w:tc>
        <w:tc>
          <w:tcPr>
            <w:tcW w:w="2466" w:type="dxa"/>
            <w:shd w:val="clear" w:color="auto" w:fill="D9D9D9"/>
          </w:tcPr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719"/>
        </w:trPr>
        <w:tc>
          <w:tcPr>
            <w:tcW w:w="7852" w:type="dxa"/>
            <w:gridSpan w:val="3"/>
            <w:shd w:val="clear" w:color="auto" w:fill="FFFF99"/>
          </w:tcPr>
          <w:p w:rsidR="00243A77" w:rsidRPr="00E12DF1" w:rsidRDefault="00243A77" w:rsidP="00114B61">
            <w:pPr>
              <w:pStyle w:val="ListParagraph"/>
              <w:tabs>
                <w:tab w:val="left" w:pos="360"/>
              </w:tabs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VII.  </w:t>
            </w:r>
            <w:r w:rsidRPr="00E12DF1">
              <w:rPr>
                <w:rFonts w:ascii="Tahoma" w:hAnsi="Tahoma" w:cs="Tahoma"/>
                <w:b/>
                <w:sz w:val="28"/>
                <w:szCs w:val="28"/>
              </w:rPr>
              <w:t xml:space="preserve">PRODUCTS  OF EDUCATIONAL SCHOLARSHIP </w:t>
            </w:r>
          </w:p>
          <w:p w:rsidR="00243A77" w:rsidRPr="007B6FFF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E12DF1">
              <w:rPr>
                <w:rFonts w:ascii="Tahoma" w:hAnsi="Tahoma" w:cs="Tahoma"/>
                <w:b/>
                <w:sz w:val="20"/>
                <w:szCs w:val="20"/>
              </w:rPr>
              <w:t>Products of Educational Scholarship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items are all quantitative and yield two </w:t>
            </w:r>
            <w:r w:rsidRPr="009C71E3">
              <w:rPr>
                <w:rFonts w:ascii="Tahoma" w:hAnsi="Tahoma" w:cs="Tahoma"/>
                <w:sz w:val="20"/>
                <w:szCs w:val="20"/>
              </w:rPr>
              <w:t>summary index scores</w:t>
            </w:r>
            <w:r w:rsidRPr="00E12DF1">
              <w:rPr>
                <w:rFonts w:ascii="Tahoma" w:hAnsi="Tahoma" w:cs="Tahoma"/>
                <w:sz w:val="20"/>
                <w:szCs w:val="20"/>
              </w:rPr>
              <w:t>. Data may come from any EP domain.</w:t>
            </w:r>
          </w:p>
        </w:tc>
        <w:tc>
          <w:tcPr>
            <w:tcW w:w="2680" w:type="dxa"/>
            <w:shd w:val="clear" w:color="auto" w:fill="FFFF9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</w:tcPr>
          <w:p w:rsidR="00243A77" w:rsidRPr="00E12DF1" w:rsidRDefault="00243A77" w:rsidP="0050633A">
            <w:pPr>
              <w:numPr>
                <w:ilvl w:val="0"/>
                <w:numId w:val="4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Scholarly Productivity Index </w:t>
            </w:r>
          </w:p>
          <w:p w:rsidR="00243A77" w:rsidRPr="0050633A" w:rsidRDefault="00243A77" w:rsidP="0050633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0633A">
              <w:rPr>
                <w:rFonts w:ascii="Tahoma" w:hAnsi="Tahoma" w:cs="Tahoma"/>
                <w:sz w:val="20"/>
                <w:szCs w:val="20"/>
              </w:rPr>
              <w:t>Index = sum of 5 subtotals for items below</w:t>
            </w:r>
          </w:p>
        </w:tc>
        <w:tc>
          <w:tcPr>
            <w:tcW w:w="2375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Calculate each subtotal and add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 five subtotals</w:t>
            </w: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 to derive this index</w:t>
            </w:r>
          </w:p>
        </w:tc>
        <w:tc>
          <w:tcPr>
            <w:tcW w:w="2466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Scholarly Productivity Index =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  <w:vMerge w:val="restart"/>
          </w:tcPr>
          <w:p w:rsidR="00243A77" w:rsidRPr="00E12DF1" w:rsidRDefault="00243A77" w:rsidP="0050633A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Peer reviewed publication (print or electronic)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Journal impact factor score: 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Low  &lt;1= 1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Medium  1-2 = 3</w:t>
            </w:r>
          </w:p>
          <w:p w:rsidR="00243A77" w:rsidRPr="0050633A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High  &gt;2= 10</w:t>
            </w:r>
          </w:p>
        </w:tc>
        <w:tc>
          <w:tcPr>
            <w:tcW w:w="2466" w:type="dxa"/>
            <w:vMerge w:val="restart"/>
          </w:tcPr>
          <w:p w:rsidR="00243A77" w:rsidRPr="0050633A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0633A">
              <w:rPr>
                <w:rFonts w:ascii="Tahoma" w:hAnsi="Tahoma" w:cs="Tahoma"/>
                <w:sz w:val="20"/>
                <w:szCs w:val="20"/>
              </w:rPr>
              <w:t>For each publication listed, multiply impact factor score by author score. Sum all of these to get Subtotal 1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SUBTOTAL 1= </w:t>
            </w:r>
          </w:p>
        </w:tc>
        <w:tc>
          <w:tcPr>
            <w:tcW w:w="2680" w:type="dxa"/>
            <w:vMerge w:val="restart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863"/>
        </w:trPr>
        <w:tc>
          <w:tcPr>
            <w:tcW w:w="3011" w:type="dxa"/>
            <w:vMerge/>
          </w:tcPr>
          <w:p w:rsidR="00243A77" w:rsidRPr="00E12DF1" w:rsidRDefault="00243A77" w:rsidP="0050633A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Author score: First/second or last author=3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Other=1 </w:t>
            </w:r>
          </w:p>
        </w:tc>
        <w:tc>
          <w:tcPr>
            <w:tcW w:w="2466" w:type="dxa"/>
            <w:vMerge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  <w:vMerge w:val="restart"/>
          </w:tcPr>
          <w:p w:rsidR="00243A77" w:rsidRPr="00E12DF1" w:rsidRDefault="00243A77" w:rsidP="0050633A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Peer reviewed/Invited presentations and workshops 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Presentation mode score:</w:t>
            </w:r>
          </w:p>
          <w:p w:rsidR="00243A77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Poster=1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idactic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12DF1">
              <w:rPr>
                <w:rFonts w:ascii="Tahoma" w:hAnsi="Tahoma" w:cs="Tahoma"/>
                <w:sz w:val="20"/>
                <w:szCs w:val="20"/>
              </w:rPr>
              <w:t>resentation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 w</w:t>
            </w:r>
            <w:r w:rsidRPr="00E12DF1">
              <w:rPr>
                <w:rFonts w:ascii="Tahoma" w:hAnsi="Tahoma" w:cs="Tahoma"/>
                <w:sz w:val="20"/>
                <w:szCs w:val="20"/>
              </w:rPr>
              <w:t>orkshop=2</w:t>
            </w:r>
          </w:p>
        </w:tc>
        <w:tc>
          <w:tcPr>
            <w:tcW w:w="2466" w:type="dxa"/>
            <w:vMerge w:val="restart"/>
          </w:tcPr>
          <w:p w:rsidR="00243A77" w:rsidRPr="0050633A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0633A">
              <w:rPr>
                <w:rFonts w:ascii="Tahoma" w:hAnsi="Tahoma" w:cs="Tahoma"/>
                <w:sz w:val="20"/>
                <w:szCs w:val="20"/>
              </w:rPr>
              <w:t xml:space="preserve">For each presentation listed, multiple mode score by geographic impact score. Sum all of these to get Subtotal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243A77" w:rsidRPr="0050633A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SUBTOTAL 2=</w:t>
            </w:r>
          </w:p>
        </w:tc>
        <w:tc>
          <w:tcPr>
            <w:tcW w:w="2680" w:type="dxa"/>
            <w:vMerge w:val="restart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  <w:vMerge/>
          </w:tcPr>
          <w:p w:rsidR="00243A77" w:rsidRPr="00E12DF1" w:rsidRDefault="00243A77" w:rsidP="0050633A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Geographic Impact Score: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Department=1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Institutional= 3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Regional= 5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National/International= 10 </w:t>
            </w:r>
          </w:p>
        </w:tc>
        <w:tc>
          <w:tcPr>
            <w:tcW w:w="2466" w:type="dxa"/>
            <w:vMerge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</w:tcPr>
          <w:p w:rsidR="00243A77" w:rsidRPr="00E12DF1" w:rsidRDefault="00243A77" w:rsidP="0050633A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Non-peer-reviewed publication</w:t>
            </w:r>
          </w:p>
        </w:tc>
        <w:tc>
          <w:tcPr>
            <w:tcW w:w="2375" w:type="dxa"/>
          </w:tcPr>
          <w:p w:rsidR="00243A77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Author score: </w:t>
            </w:r>
          </w:p>
          <w:p w:rsidR="00243A77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First/second or last author publication= 1 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Other=0</w:t>
            </w:r>
          </w:p>
        </w:tc>
        <w:tc>
          <w:tcPr>
            <w:tcW w:w="2466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Subtotal 3 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number of non-</w:t>
            </w:r>
            <w:r w:rsidRPr="00E12DF1">
              <w:rPr>
                <w:rFonts w:ascii="Tahoma" w:hAnsi="Tahoma" w:cs="Tahoma"/>
                <w:sz w:val="20"/>
                <w:szCs w:val="20"/>
              </w:rPr>
              <w:t>peer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E12DF1">
              <w:rPr>
                <w:rFonts w:ascii="Tahoma" w:hAnsi="Tahoma" w:cs="Tahoma"/>
                <w:sz w:val="20"/>
                <w:szCs w:val="20"/>
              </w:rPr>
              <w:t>reviewed publications with author score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SUBTOTAL 3= </w:t>
            </w:r>
          </w:p>
        </w:tc>
        <w:tc>
          <w:tcPr>
            <w:tcW w:w="2680" w:type="dxa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</w:tcPr>
          <w:p w:rsidR="00243A77" w:rsidRPr="00E12DF1" w:rsidRDefault="00243A77" w:rsidP="0050633A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Book Chapter or 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Book </w:t>
            </w:r>
          </w:p>
        </w:tc>
        <w:tc>
          <w:tcPr>
            <w:tcW w:w="2375" w:type="dxa"/>
          </w:tcPr>
          <w:p w:rsidR="00243A77" w:rsidRPr="00E12DF1" w:rsidDel="00460723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Book score: 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Chapter author=1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Book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E12DF1">
              <w:rPr>
                <w:rFonts w:ascii="Tahoma" w:hAnsi="Tahoma" w:cs="Tahoma"/>
                <w:sz w:val="20"/>
                <w:szCs w:val="20"/>
              </w:rPr>
              <w:t>ditor =3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Book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E12DF1">
              <w:rPr>
                <w:rFonts w:ascii="Tahoma" w:hAnsi="Tahoma" w:cs="Tahoma"/>
                <w:sz w:val="20"/>
                <w:szCs w:val="20"/>
              </w:rPr>
              <w:t>uthor= 5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6" w:type="dxa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For each book related activity, multiply the number by the book score. Sum all of these to get Subtotal 4</w:t>
            </w:r>
          </w:p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SUBTOTAL 4=  </w:t>
            </w:r>
          </w:p>
        </w:tc>
        <w:tc>
          <w:tcPr>
            <w:tcW w:w="2680" w:type="dxa"/>
            <w:shd w:val="clear" w:color="auto" w:fill="D9D9D9"/>
          </w:tcPr>
          <w:p w:rsidR="00243A77" w:rsidRPr="00E12DF1" w:rsidRDefault="00243A77" w:rsidP="0050633A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</w:tcPr>
          <w:p w:rsidR="00243A77" w:rsidRPr="00E12DF1" w:rsidRDefault="00243A77" w:rsidP="00BF587F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Educational Product </w:t>
            </w:r>
          </w:p>
        </w:tc>
        <w:tc>
          <w:tcPr>
            <w:tcW w:w="2375" w:type="dxa"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 xml:space="preserve"> Geographic Impact Score :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Department=1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Institutional= 3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Regional= 5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National/International= 10</w:t>
            </w:r>
          </w:p>
        </w:tc>
        <w:tc>
          <w:tcPr>
            <w:tcW w:w="2466" w:type="dxa"/>
          </w:tcPr>
          <w:p w:rsidR="00243A77" w:rsidRPr="0050633A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0633A">
              <w:rPr>
                <w:rFonts w:ascii="Tahoma" w:hAnsi="Tahoma" w:cs="Tahoma"/>
                <w:sz w:val="20"/>
                <w:szCs w:val="20"/>
              </w:rPr>
              <w:t>For each educational product, multiply the number by the geographic impact score. Sum all of these to get Subtotal 5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SUBTOTAL 5=</w:t>
            </w:r>
          </w:p>
        </w:tc>
        <w:tc>
          <w:tcPr>
            <w:tcW w:w="2680" w:type="dxa"/>
            <w:shd w:val="clear" w:color="auto" w:fill="D9D9D9"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  <w:vMerge w:val="restart"/>
          </w:tcPr>
          <w:p w:rsidR="00243A77" w:rsidRPr="00E12DF1" w:rsidRDefault="00243A77" w:rsidP="00BF587F">
            <w:pPr>
              <w:numPr>
                <w:ilvl w:val="0"/>
                <w:numId w:val="4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>Educational Grants Index</w:t>
            </w:r>
          </w:p>
          <w:p w:rsidR="00243A77" w:rsidRPr="00E12DF1" w:rsidRDefault="00243A77" w:rsidP="00BF587F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Score only g</w:t>
            </w:r>
            <w:r w:rsidRPr="00E12DF1">
              <w:rPr>
                <w:rFonts w:ascii="Tahoma" w:hAnsi="Tahoma" w:cs="Tahoma"/>
                <w:sz w:val="20"/>
                <w:szCs w:val="20"/>
              </w:rPr>
              <w:t xml:space="preserve">rants for which author is the PI or Co-PI : 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For each grant multiply the geographic impact score by the dollar score. Sum all of these to get the Educational Grants Index.</w:t>
            </w:r>
          </w:p>
        </w:tc>
        <w:tc>
          <w:tcPr>
            <w:tcW w:w="2466" w:type="dxa"/>
            <w:vMerge w:val="restart"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12DF1">
              <w:rPr>
                <w:rFonts w:ascii="Tahoma" w:hAnsi="Tahoma" w:cs="Tahoma"/>
                <w:b/>
                <w:sz w:val="20"/>
                <w:szCs w:val="20"/>
              </w:rPr>
              <w:t xml:space="preserve">Educational Grants Index = 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  <w:vMerge/>
          </w:tcPr>
          <w:p w:rsidR="00243A77" w:rsidRPr="00E12DF1" w:rsidRDefault="00243A77" w:rsidP="00AB08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Geographic Impact Score: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Department=1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Institutional= 3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Regional= 5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National/International= 10</w:t>
            </w:r>
          </w:p>
        </w:tc>
        <w:tc>
          <w:tcPr>
            <w:tcW w:w="2466" w:type="dxa"/>
            <w:vMerge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  <w:tr w:rsidR="00243A77" w:rsidRPr="0099028A">
        <w:trPr>
          <w:trHeight w:val="1038"/>
        </w:trPr>
        <w:tc>
          <w:tcPr>
            <w:tcW w:w="3011" w:type="dxa"/>
            <w:vMerge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Direct costs: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&gt;$500,000= 10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$100,000-500,000=5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$10-100,000=3</w:t>
            </w:r>
          </w:p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E12DF1">
              <w:rPr>
                <w:rFonts w:ascii="Tahoma" w:hAnsi="Tahoma" w:cs="Tahoma"/>
                <w:sz w:val="20"/>
                <w:szCs w:val="20"/>
              </w:rPr>
              <w:t>$1-10,000=1</w:t>
            </w:r>
          </w:p>
        </w:tc>
        <w:tc>
          <w:tcPr>
            <w:tcW w:w="2466" w:type="dxa"/>
            <w:vMerge/>
          </w:tcPr>
          <w:p w:rsidR="00243A77" w:rsidRPr="00E12DF1" w:rsidRDefault="00243A77" w:rsidP="00BF587F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/>
          </w:tcPr>
          <w:p w:rsidR="00243A77" w:rsidRPr="00E12DF1" w:rsidRDefault="00243A77" w:rsidP="00E12DF1">
            <w:pPr>
              <w:tabs>
                <w:tab w:val="left" w:pos="360"/>
              </w:tabs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</w:tc>
      </w:tr>
    </w:tbl>
    <w:p w:rsidR="00243A77" w:rsidRPr="0099028A" w:rsidRDefault="00243A77" w:rsidP="003666A2">
      <w:pPr>
        <w:tabs>
          <w:tab w:val="left" w:pos="360"/>
        </w:tabs>
        <w:jc w:val="center"/>
      </w:pPr>
    </w:p>
    <w:p w:rsidR="00243A77" w:rsidRDefault="00243A77" w:rsidP="003666A2">
      <w:pPr>
        <w:tabs>
          <w:tab w:val="left" w:pos="360"/>
        </w:tabs>
      </w:pPr>
    </w:p>
    <w:sectPr w:rsidR="00243A77" w:rsidSect="00714B58"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89" w:rsidRDefault="00856F89">
      <w:r>
        <w:separator/>
      </w:r>
    </w:p>
  </w:endnote>
  <w:endnote w:type="continuationSeparator" w:id="0">
    <w:p w:rsidR="00856F89" w:rsidRDefault="0085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4" w:rsidRDefault="000A2FD4" w:rsidP="00714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2FD4" w:rsidRDefault="000A2FD4" w:rsidP="00714B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D4" w:rsidRDefault="000A2FD4" w:rsidP="00714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C9E">
      <w:rPr>
        <w:rStyle w:val="PageNumber"/>
        <w:noProof/>
      </w:rPr>
      <w:t>2</w:t>
    </w:r>
    <w:r>
      <w:rPr>
        <w:rStyle w:val="PageNumber"/>
      </w:rPr>
      <w:fldChar w:fldCharType="end"/>
    </w:r>
  </w:p>
  <w:p w:rsidR="000A2FD4" w:rsidRPr="00947C96" w:rsidRDefault="000A2FD4" w:rsidP="00CB4EE4">
    <w:pPr>
      <w:pStyle w:val="Header"/>
      <w:rPr>
        <w:rFonts w:ascii="Tahoma" w:hAnsi="Tahoma" w:cs="Tahoma"/>
        <w:sz w:val="18"/>
        <w:szCs w:val="18"/>
      </w:rPr>
    </w:pPr>
    <w:r w:rsidRPr="00947C96">
      <w:rPr>
        <w:rFonts w:ascii="Tahoma" w:hAnsi="Tahoma" w:cs="Tahoma"/>
        <w:sz w:val="18"/>
        <w:szCs w:val="18"/>
      </w:rPr>
      <w:t xml:space="preserve">Developed by the Academic Pediatric Association for the Educational Scholars Program </w:t>
    </w:r>
  </w:p>
  <w:p w:rsidR="000A2FD4" w:rsidRPr="00947C96" w:rsidRDefault="000A2FD4" w:rsidP="00CB4EE4">
    <w:pPr>
      <w:pStyle w:val="Footer"/>
      <w:ind w:right="360"/>
      <w:rPr>
        <w:rFonts w:ascii="Tahoma" w:hAnsi="Tahoma" w:cs="Tahoma"/>
        <w:sz w:val="18"/>
        <w:szCs w:val="18"/>
      </w:rPr>
    </w:pPr>
    <w:r w:rsidRPr="00947C96">
      <w:rPr>
        <w:rFonts w:ascii="Tahoma" w:hAnsi="Tahoma" w:cs="Tahoma"/>
        <w:sz w:val="18"/>
        <w:szCs w:val="18"/>
      </w:rPr>
      <w:t>For questions, contact Constance Baldwin, email: constance_baldwin@urmc.rochester.edu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89" w:rsidRDefault="00856F89">
      <w:r>
        <w:separator/>
      </w:r>
    </w:p>
  </w:footnote>
  <w:footnote w:type="continuationSeparator" w:id="0">
    <w:p w:rsidR="00856F89" w:rsidRDefault="0085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979"/>
    <w:multiLevelType w:val="multilevel"/>
    <w:tmpl w:val="5D3C3EC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3C5804"/>
    <w:multiLevelType w:val="hybridMultilevel"/>
    <w:tmpl w:val="DA6CE9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1314AC"/>
    <w:multiLevelType w:val="hybridMultilevel"/>
    <w:tmpl w:val="81F07B06"/>
    <w:lvl w:ilvl="0" w:tplc="8D880A6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390D9C"/>
    <w:multiLevelType w:val="hybridMultilevel"/>
    <w:tmpl w:val="A73C3704"/>
    <w:lvl w:ilvl="0" w:tplc="6AC480DC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E33BA5"/>
    <w:multiLevelType w:val="multilevel"/>
    <w:tmpl w:val="DCC05868"/>
    <w:lvl w:ilvl="0">
      <w:start w:val="1"/>
      <w:numFmt w:val="bullet"/>
      <w:lvlText w:val=""/>
      <w:lvlJc w:val="left"/>
      <w:pPr>
        <w:tabs>
          <w:tab w:val="num" w:pos="72"/>
        </w:tabs>
        <w:ind w:firstLine="288"/>
      </w:pPr>
      <w:rPr>
        <w:rFonts w:ascii="Symbol" w:hAnsi="Symbol" w:hint="default"/>
        <w:b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F44F88"/>
    <w:multiLevelType w:val="multilevel"/>
    <w:tmpl w:val="8A823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4910D6"/>
    <w:multiLevelType w:val="hybridMultilevel"/>
    <w:tmpl w:val="33E2CE30"/>
    <w:lvl w:ilvl="0" w:tplc="48205D5E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245DB8"/>
    <w:multiLevelType w:val="hybridMultilevel"/>
    <w:tmpl w:val="9EB2A0F2"/>
    <w:lvl w:ilvl="0" w:tplc="FF586F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</w:rPr>
    </w:lvl>
    <w:lvl w:ilvl="1" w:tplc="8D880A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000000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0043E"/>
    <w:multiLevelType w:val="multilevel"/>
    <w:tmpl w:val="7674A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C6D4AD7"/>
    <w:multiLevelType w:val="hybridMultilevel"/>
    <w:tmpl w:val="A61E6C50"/>
    <w:lvl w:ilvl="0" w:tplc="BE3EDDC6">
      <w:start w:val="1"/>
      <w:numFmt w:val="bullet"/>
      <w:lvlText w:val=""/>
      <w:lvlJc w:val="left"/>
      <w:pPr>
        <w:tabs>
          <w:tab w:val="num" w:pos="-504"/>
        </w:tabs>
        <w:ind w:left="288"/>
      </w:pPr>
      <w:rPr>
        <w:rFonts w:ascii="Symbol" w:hAnsi="Symbol" w:hint="default"/>
        <w:b/>
        <w:i w:val="0"/>
        <w:color w:val="000000"/>
      </w:rPr>
    </w:lvl>
    <w:lvl w:ilvl="1" w:tplc="E662CE0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3C0BA8"/>
    <w:multiLevelType w:val="hybridMultilevel"/>
    <w:tmpl w:val="8A82366A"/>
    <w:lvl w:ilvl="0" w:tplc="AA96D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E662CE0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C82961"/>
    <w:multiLevelType w:val="multilevel"/>
    <w:tmpl w:val="93165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6455844"/>
    <w:multiLevelType w:val="hybridMultilevel"/>
    <w:tmpl w:val="DCC05868"/>
    <w:lvl w:ilvl="0" w:tplc="EA8A4376">
      <w:start w:val="1"/>
      <w:numFmt w:val="bullet"/>
      <w:lvlText w:val=""/>
      <w:lvlJc w:val="left"/>
      <w:pPr>
        <w:tabs>
          <w:tab w:val="num" w:pos="72"/>
        </w:tabs>
        <w:ind w:firstLine="288"/>
      </w:pPr>
      <w:rPr>
        <w:rFonts w:ascii="Symbol" w:hAnsi="Symbol" w:hint="default"/>
        <w:b/>
        <w:i w:val="0"/>
        <w:color w:val="000000"/>
      </w:rPr>
    </w:lvl>
    <w:lvl w:ilvl="1" w:tplc="E662CE0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7A1322"/>
    <w:multiLevelType w:val="hybridMultilevel"/>
    <w:tmpl w:val="7548AA36"/>
    <w:lvl w:ilvl="0" w:tplc="FFFFFFFF">
      <w:start w:val="1"/>
      <w:numFmt w:val="bullet"/>
      <w:lvlText w:val=""/>
      <w:lvlJc w:val="left"/>
      <w:pPr>
        <w:tabs>
          <w:tab w:val="num" w:pos="144"/>
        </w:tabs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A21C1"/>
    <w:multiLevelType w:val="multilevel"/>
    <w:tmpl w:val="2026D3CE"/>
    <w:lvl w:ilvl="0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  <w:b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6A5C01"/>
    <w:multiLevelType w:val="hybridMultilevel"/>
    <w:tmpl w:val="D5D4ACBA"/>
    <w:lvl w:ilvl="0" w:tplc="FF586FCA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50D5EF5"/>
    <w:multiLevelType w:val="hybridMultilevel"/>
    <w:tmpl w:val="723025F8"/>
    <w:lvl w:ilvl="0" w:tplc="79DEBCA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58B45D7"/>
    <w:multiLevelType w:val="hybridMultilevel"/>
    <w:tmpl w:val="FF5402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7B138AB"/>
    <w:multiLevelType w:val="multilevel"/>
    <w:tmpl w:val="8A823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C72891"/>
    <w:multiLevelType w:val="hybridMultilevel"/>
    <w:tmpl w:val="AC6A00BA"/>
    <w:lvl w:ilvl="0" w:tplc="E662CE0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000000"/>
      </w:rPr>
    </w:lvl>
    <w:lvl w:ilvl="1" w:tplc="E662CE0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F72D72"/>
    <w:multiLevelType w:val="hybridMultilevel"/>
    <w:tmpl w:val="6088A6FA"/>
    <w:lvl w:ilvl="0" w:tplc="4FCEE9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CB1234A"/>
    <w:multiLevelType w:val="multilevel"/>
    <w:tmpl w:val="FF540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291EFF"/>
    <w:multiLevelType w:val="hybridMultilevel"/>
    <w:tmpl w:val="BB5EBEEE"/>
    <w:lvl w:ilvl="0" w:tplc="2B02781A">
      <w:start w:val="1"/>
      <w:numFmt w:val="bullet"/>
      <w:lvlText w:val=""/>
      <w:lvlJc w:val="left"/>
      <w:pPr>
        <w:tabs>
          <w:tab w:val="num" w:pos="1008"/>
        </w:tabs>
        <w:ind w:left="72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461F65"/>
    <w:multiLevelType w:val="hybridMultilevel"/>
    <w:tmpl w:val="2026D3CE"/>
    <w:lvl w:ilvl="0" w:tplc="2138DAEA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  <w:b/>
        <w:i w:val="0"/>
        <w:color w:val="000000"/>
      </w:rPr>
    </w:lvl>
    <w:lvl w:ilvl="1" w:tplc="E662CE0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44198"/>
    <w:multiLevelType w:val="hybridMultilevel"/>
    <w:tmpl w:val="5D3C3EC6"/>
    <w:lvl w:ilvl="0" w:tplc="796C8BB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3FE2AFB"/>
    <w:multiLevelType w:val="multilevel"/>
    <w:tmpl w:val="2C341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53E176A"/>
    <w:multiLevelType w:val="multilevel"/>
    <w:tmpl w:val="FF540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373ACC"/>
    <w:multiLevelType w:val="hybridMultilevel"/>
    <w:tmpl w:val="2C341A66"/>
    <w:lvl w:ilvl="0" w:tplc="F0605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7C33D9C"/>
    <w:multiLevelType w:val="multilevel"/>
    <w:tmpl w:val="DA6CE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8FB062C"/>
    <w:multiLevelType w:val="multilevel"/>
    <w:tmpl w:val="6C56A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5F735E"/>
    <w:multiLevelType w:val="multilevel"/>
    <w:tmpl w:val="1BF4E564"/>
    <w:lvl w:ilvl="0">
      <w:start w:val="1"/>
      <w:numFmt w:val="bullet"/>
      <w:lvlText w:val=""/>
      <w:lvlJc w:val="left"/>
      <w:pPr>
        <w:tabs>
          <w:tab w:val="num" w:pos="-504"/>
        </w:tabs>
        <w:ind w:left="288" w:hanging="288"/>
      </w:pPr>
      <w:rPr>
        <w:rFonts w:ascii="Symbol" w:hAnsi="Symbol" w:hint="default"/>
        <w:b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B2623B"/>
    <w:multiLevelType w:val="hybridMultilevel"/>
    <w:tmpl w:val="922E7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591A85"/>
    <w:multiLevelType w:val="hybridMultilevel"/>
    <w:tmpl w:val="AF143960"/>
    <w:lvl w:ilvl="0" w:tplc="75245C86">
      <w:start w:val="1"/>
      <w:numFmt w:val="bullet"/>
      <w:lvlText w:val=""/>
      <w:lvlJc w:val="left"/>
      <w:pPr>
        <w:tabs>
          <w:tab w:val="num" w:pos="288"/>
        </w:tabs>
      </w:pPr>
      <w:rPr>
        <w:rFonts w:ascii="Symbol" w:hAnsi="Symbol" w:hint="default"/>
        <w:b w:val="0"/>
        <w:i w:val="0"/>
        <w:color w:val="000000"/>
        <w:sz w:val="16"/>
      </w:rPr>
    </w:lvl>
    <w:lvl w:ilvl="1" w:tplc="E662CE00">
      <w:start w:val="1"/>
      <w:numFmt w:val="bullet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  <w:b/>
        <w:i w:val="0"/>
        <w:color w:val="000000"/>
      </w:rPr>
    </w:lvl>
    <w:lvl w:ilvl="2" w:tplc="A620AE48">
      <w:start w:val="7"/>
      <w:numFmt w:val="upperRoman"/>
      <w:lvlText w:val="%3."/>
      <w:lvlJc w:val="left"/>
      <w:pPr>
        <w:tabs>
          <w:tab w:val="num" w:pos="2412"/>
        </w:tabs>
        <w:ind w:left="2412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3">
    <w:nsid w:val="5C783340"/>
    <w:multiLevelType w:val="multilevel"/>
    <w:tmpl w:val="922E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EA6F7D"/>
    <w:multiLevelType w:val="hybridMultilevel"/>
    <w:tmpl w:val="D3060C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0501C6C"/>
    <w:multiLevelType w:val="hybridMultilevel"/>
    <w:tmpl w:val="409C047C"/>
    <w:lvl w:ilvl="0" w:tplc="FF586F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582F44"/>
    <w:multiLevelType w:val="hybridMultilevel"/>
    <w:tmpl w:val="1BF4E564"/>
    <w:lvl w:ilvl="0" w:tplc="A4C24986">
      <w:start w:val="1"/>
      <w:numFmt w:val="bullet"/>
      <w:lvlText w:val=""/>
      <w:lvlJc w:val="left"/>
      <w:pPr>
        <w:tabs>
          <w:tab w:val="num" w:pos="-504"/>
        </w:tabs>
        <w:ind w:left="288" w:hanging="288"/>
      </w:pPr>
      <w:rPr>
        <w:rFonts w:ascii="Symbol" w:hAnsi="Symbol" w:hint="default"/>
        <w:b/>
        <w:i w:val="0"/>
        <w:color w:val="000000"/>
      </w:rPr>
    </w:lvl>
    <w:lvl w:ilvl="1" w:tplc="E662CE0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E40ADA"/>
    <w:multiLevelType w:val="multilevel"/>
    <w:tmpl w:val="F7729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33109F6"/>
    <w:multiLevelType w:val="hybridMultilevel"/>
    <w:tmpl w:val="85DA7052"/>
    <w:lvl w:ilvl="0" w:tplc="6596AE66">
      <w:start w:val="1"/>
      <w:numFmt w:val="bullet"/>
      <w:lvlText w:val=""/>
      <w:lvlJc w:val="left"/>
      <w:pPr>
        <w:tabs>
          <w:tab w:val="num" w:pos="-216"/>
        </w:tabs>
        <w:ind w:left="288"/>
      </w:pPr>
      <w:rPr>
        <w:rFonts w:ascii="Symbol" w:hAnsi="Symbol" w:hint="default"/>
        <w:b/>
        <w:i w:val="0"/>
        <w:color w:val="000000"/>
      </w:rPr>
    </w:lvl>
    <w:lvl w:ilvl="1" w:tplc="E662CE0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7D63E3"/>
    <w:multiLevelType w:val="hybridMultilevel"/>
    <w:tmpl w:val="B008A0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02924EA"/>
    <w:multiLevelType w:val="multilevel"/>
    <w:tmpl w:val="A61E6C50"/>
    <w:lvl w:ilvl="0">
      <w:start w:val="1"/>
      <w:numFmt w:val="bullet"/>
      <w:lvlText w:val=""/>
      <w:lvlJc w:val="left"/>
      <w:pPr>
        <w:tabs>
          <w:tab w:val="num" w:pos="-504"/>
        </w:tabs>
        <w:ind w:left="288"/>
      </w:pPr>
      <w:rPr>
        <w:rFonts w:ascii="Symbol" w:hAnsi="Symbol" w:hint="default"/>
        <w:b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236362"/>
    <w:multiLevelType w:val="hybridMultilevel"/>
    <w:tmpl w:val="EFD0B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95D36BE"/>
    <w:multiLevelType w:val="multilevel"/>
    <w:tmpl w:val="AC6A00B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DC46DA"/>
    <w:multiLevelType w:val="multilevel"/>
    <w:tmpl w:val="85DA7052"/>
    <w:lvl w:ilvl="0">
      <w:start w:val="1"/>
      <w:numFmt w:val="bullet"/>
      <w:lvlText w:val=""/>
      <w:lvlJc w:val="left"/>
      <w:pPr>
        <w:tabs>
          <w:tab w:val="num" w:pos="-216"/>
        </w:tabs>
        <w:ind w:left="288"/>
      </w:pPr>
      <w:rPr>
        <w:rFonts w:ascii="Symbol" w:hAnsi="Symbol" w:hint="default"/>
        <w:b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13"/>
  </w:num>
  <w:num w:numId="5">
    <w:abstractNumId w:val="15"/>
  </w:num>
  <w:num w:numId="6">
    <w:abstractNumId w:val="22"/>
  </w:num>
  <w:num w:numId="7">
    <w:abstractNumId w:val="20"/>
  </w:num>
  <w:num w:numId="8">
    <w:abstractNumId w:val="3"/>
  </w:num>
  <w:num w:numId="9">
    <w:abstractNumId w:val="31"/>
  </w:num>
  <w:num w:numId="10">
    <w:abstractNumId w:val="33"/>
  </w:num>
  <w:num w:numId="11">
    <w:abstractNumId w:val="2"/>
  </w:num>
  <w:num w:numId="12">
    <w:abstractNumId w:val="11"/>
  </w:num>
  <w:num w:numId="13">
    <w:abstractNumId w:val="8"/>
  </w:num>
  <w:num w:numId="14">
    <w:abstractNumId w:val="16"/>
  </w:num>
  <w:num w:numId="15">
    <w:abstractNumId w:val="25"/>
  </w:num>
  <w:num w:numId="16">
    <w:abstractNumId w:val="10"/>
  </w:num>
  <w:num w:numId="17">
    <w:abstractNumId w:val="19"/>
  </w:num>
  <w:num w:numId="18">
    <w:abstractNumId w:val="41"/>
  </w:num>
  <w:num w:numId="19">
    <w:abstractNumId w:val="37"/>
  </w:num>
  <w:num w:numId="20">
    <w:abstractNumId w:val="29"/>
  </w:num>
  <w:num w:numId="21">
    <w:abstractNumId w:val="1"/>
  </w:num>
  <w:num w:numId="22">
    <w:abstractNumId w:val="28"/>
  </w:num>
  <w:num w:numId="23">
    <w:abstractNumId w:val="42"/>
  </w:num>
  <w:num w:numId="24">
    <w:abstractNumId w:val="23"/>
  </w:num>
  <w:num w:numId="25">
    <w:abstractNumId w:val="14"/>
  </w:num>
  <w:num w:numId="26">
    <w:abstractNumId w:val="12"/>
  </w:num>
  <w:num w:numId="27">
    <w:abstractNumId w:val="4"/>
  </w:num>
  <w:num w:numId="28">
    <w:abstractNumId w:val="38"/>
  </w:num>
  <w:num w:numId="29">
    <w:abstractNumId w:val="43"/>
  </w:num>
  <w:num w:numId="30">
    <w:abstractNumId w:val="36"/>
  </w:num>
  <w:num w:numId="31">
    <w:abstractNumId w:val="30"/>
  </w:num>
  <w:num w:numId="32">
    <w:abstractNumId w:val="9"/>
  </w:num>
  <w:num w:numId="33">
    <w:abstractNumId w:val="40"/>
  </w:num>
  <w:num w:numId="34">
    <w:abstractNumId w:val="32"/>
  </w:num>
  <w:num w:numId="35">
    <w:abstractNumId w:val="24"/>
  </w:num>
  <w:num w:numId="36">
    <w:abstractNumId w:val="5"/>
  </w:num>
  <w:num w:numId="37">
    <w:abstractNumId w:val="39"/>
  </w:num>
  <w:num w:numId="38">
    <w:abstractNumId w:val="34"/>
  </w:num>
  <w:num w:numId="39">
    <w:abstractNumId w:val="18"/>
  </w:num>
  <w:num w:numId="40">
    <w:abstractNumId w:val="0"/>
  </w:num>
  <w:num w:numId="41">
    <w:abstractNumId w:val="17"/>
  </w:num>
  <w:num w:numId="42">
    <w:abstractNumId w:val="26"/>
  </w:num>
  <w:num w:numId="43">
    <w:abstractNumId w:val="21"/>
  </w:num>
  <w:num w:numId="4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AC0"/>
    <w:rsid w:val="000035F8"/>
    <w:rsid w:val="000037F6"/>
    <w:rsid w:val="00004211"/>
    <w:rsid w:val="0000421B"/>
    <w:rsid w:val="000057D1"/>
    <w:rsid w:val="00007D56"/>
    <w:rsid w:val="00017B0C"/>
    <w:rsid w:val="00023E33"/>
    <w:rsid w:val="000258F0"/>
    <w:rsid w:val="00027C56"/>
    <w:rsid w:val="00036FA5"/>
    <w:rsid w:val="0005324F"/>
    <w:rsid w:val="00072541"/>
    <w:rsid w:val="00081A62"/>
    <w:rsid w:val="000830B8"/>
    <w:rsid w:val="00083184"/>
    <w:rsid w:val="0008453A"/>
    <w:rsid w:val="000877F5"/>
    <w:rsid w:val="0009175B"/>
    <w:rsid w:val="00091EAE"/>
    <w:rsid w:val="000A21D3"/>
    <w:rsid w:val="000A2FD4"/>
    <w:rsid w:val="000A45D8"/>
    <w:rsid w:val="000B59CB"/>
    <w:rsid w:val="000C1217"/>
    <w:rsid w:val="000C4267"/>
    <w:rsid w:val="000C5874"/>
    <w:rsid w:val="000C5F30"/>
    <w:rsid w:val="000D2EA3"/>
    <w:rsid w:val="000D3E8D"/>
    <w:rsid w:val="000D5EEA"/>
    <w:rsid w:val="000E299B"/>
    <w:rsid w:val="000E2B02"/>
    <w:rsid w:val="000F563B"/>
    <w:rsid w:val="00107A0A"/>
    <w:rsid w:val="00114B61"/>
    <w:rsid w:val="00116410"/>
    <w:rsid w:val="00116FAB"/>
    <w:rsid w:val="00125B5D"/>
    <w:rsid w:val="00140F76"/>
    <w:rsid w:val="00141BD2"/>
    <w:rsid w:val="001448C6"/>
    <w:rsid w:val="00144BCC"/>
    <w:rsid w:val="0014793F"/>
    <w:rsid w:val="00161268"/>
    <w:rsid w:val="00164A54"/>
    <w:rsid w:val="00166F60"/>
    <w:rsid w:val="001715AE"/>
    <w:rsid w:val="001839A7"/>
    <w:rsid w:val="0018585A"/>
    <w:rsid w:val="00194A19"/>
    <w:rsid w:val="001A5C37"/>
    <w:rsid w:val="001A61D8"/>
    <w:rsid w:val="001A79DA"/>
    <w:rsid w:val="001B2664"/>
    <w:rsid w:val="001B308B"/>
    <w:rsid w:val="001C1EBE"/>
    <w:rsid w:val="001C410D"/>
    <w:rsid w:val="001D09D3"/>
    <w:rsid w:val="001F0A2A"/>
    <w:rsid w:val="001F28CD"/>
    <w:rsid w:val="001F31DF"/>
    <w:rsid w:val="00205703"/>
    <w:rsid w:val="00205AAE"/>
    <w:rsid w:val="0022373F"/>
    <w:rsid w:val="00230327"/>
    <w:rsid w:val="00240FAD"/>
    <w:rsid w:val="00243A77"/>
    <w:rsid w:val="0024491D"/>
    <w:rsid w:val="00253756"/>
    <w:rsid w:val="00254405"/>
    <w:rsid w:val="00260854"/>
    <w:rsid w:val="00266D1A"/>
    <w:rsid w:val="00267582"/>
    <w:rsid w:val="00270DAE"/>
    <w:rsid w:val="0027207C"/>
    <w:rsid w:val="0027635F"/>
    <w:rsid w:val="002822B5"/>
    <w:rsid w:val="00282EAF"/>
    <w:rsid w:val="00293B4C"/>
    <w:rsid w:val="00296D94"/>
    <w:rsid w:val="002A11BB"/>
    <w:rsid w:val="002A4F8C"/>
    <w:rsid w:val="002A6051"/>
    <w:rsid w:val="002B0B79"/>
    <w:rsid w:val="002B3449"/>
    <w:rsid w:val="002C3F1A"/>
    <w:rsid w:val="002C62A6"/>
    <w:rsid w:val="002C72B2"/>
    <w:rsid w:val="002D017C"/>
    <w:rsid w:val="002D169D"/>
    <w:rsid w:val="002D6072"/>
    <w:rsid w:val="002E22B8"/>
    <w:rsid w:val="002E51E7"/>
    <w:rsid w:val="002E7E8C"/>
    <w:rsid w:val="002F4E9C"/>
    <w:rsid w:val="002F520A"/>
    <w:rsid w:val="00304AE1"/>
    <w:rsid w:val="0031580B"/>
    <w:rsid w:val="00315E81"/>
    <w:rsid w:val="00331CCD"/>
    <w:rsid w:val="003349E0"/>
    <w:rsid w:val="00344BDD"/>
    <w:rsid w:val="00344DB8"/>
    <w:rsid w:val="00366521"/>
    <w:rsid w:val="003666A2"/>
    <w:rsid w:val="00374ECB"/>
    <w:rsid w:val="00384014"/>
    <w:rsid w:val="00384CEA"/>
    <w:rsid w:val="00384DE1"/>
    <w:rsid w:val="0039325D"/>
    <w:rsid w:val="003A1F9C"/>
    <w:rsid w:val="003A248D"/>
    <w:rsid w:val="003A2D33"/>
    <w:rsid w:val="003A2FB7"/>
    <w:rsid w:val="003A568C"/>
    <w:rsid w:val="003A78DF"/>
    <w:rsid w:val="003B5DB6"/>
    <w:rsid w:val="003C0556"/>
    <w:rsid w:val="003C0A8D"/>
    <w:rsid w:val="003C1CC2"/>
    <w:rsid w:val="003C5000"/>
    <w:rsid w:val="003D1794"/>
    <w:rsid w:val="003D35D1"/>
    <w:rsid w:val="003D56D1"/>
    <w:rsid w:val="003D64F3"/>
    <w:rsid w:val="003F1751"/>
    <w:rsid w:val="003F6E1F"/>
    <w:rsid w:val="004045C2"/>
    <w:rsid w:val="00411D3E"/>
    <w:rsid w:val="0041219C"/>
    <w:rsid w:val="00415BB8"/>
    <w:rsid w:val="00420098"/>
    <w:rsid w:val="004222CD"/>
    <w:rsid w:val="0042490C"/>
    <w:rsid w:val="00426D23"/>
    <w:rsid w:val="00430CC7"/>
    <w:rsid w:val="004316BD"/>
    <w:rsid w:val="00431934"/>
    <w:rsid w:val="004320FC"/>
    <w:rsid w:val="00433719"/>
    <w:rsid w:val="00434EF5"/>
    <w:rsid w:val="00436030"/>
    <w:rsid w:val="00443CEF"/>
    <w:rsid w:val="00443D4A"/>
    <w:rsid w:val="00446B2B"/>
    <w:rsid w:val="00452396"/>
    <w:rsid w:val="00454863"/>
    <w:rsid w:val="00457B0B"/>
    <w:rsid w:val="00460723"/>
    <w:rsid w:val="00461653"/>
    <w:rsid w:val="0046641A"/>
    <w:rsid w:val="00467536"/>
    <w:rsid w:val="0047312E"/>
    <w:rsid w:val="0047656B"/>
    <w:rsid w:val="00481542"/>
    <w:rsid w:val="004879A4"/>
    <w:rsid w:val="00491278"/>
    <w:rsid w:val="004912E3"/>
    <w:rsid w:val="0049751F"/>
    <w:rsid w:val="004A021D"/>
    <w:rsid w:val="004A2A31"/>
    <w:rsid w:val="004A2C24"/>
    <w:rsid w:val="004A6483"/>
    <w:rsid w:val="004B334E"/>
    <w:rsid w:val="004B56D0"/>
    <w:rsid w:val="004C4B58"/>
    <w:rsid w:val="004C56D8"/>
    <w:rsid w:val="004C7DC9"/>
    <w:rsid w:val="004D11D4"/>
    <w:rsid w:val="004E460E"/>
    <w:rsid w:val="004E7B91"/>
    <w:rsid w:val="004F2151"/>
    <w:rsid w:val="004F2636"/>
    <w:rsid w:val="004F7382"/>
    <w:rsid w:val="0050633A"/>
    <w:rsid w:val="005225BB"/>
    <w:rsid w:val="00530AD2"/>
    <w:rsid w:val="005313F9"/>
    <w:rsid w:val="005327AA"/>
    <w:rsid w:val="0053459A"/>
    <w:rsid w:val="00537789"/>
    <w:rsid w:val="00537A99"/>
    <w:rsid w:val="00542BE2"/>
    <w:rsid w:val="00547DA5"/>
    <w:rsid w:val="005544EF"/>
    <w:rsid w:val="005559AA"/>
    <w:rsid w:val="00562AB9"/>
    <w:rsid w:val="00562FB4"/>
    <w:rsid w:val="0056317E"/>
    <w:rsid w:val="00563C9E"/>
    <w:rsid w:val="00577290"/>
    <w:rsid w:val="00577857"/>
    <w:rsid w:val="00582057"/>
    <w:rsid w:val="00586669"/>
    <w:rsid w:val="005867E3"/>
    <w:rsid w:val="00586977"/>
    <w:rsid w:val="00590C7C"/>
    <w:rsid w:val="00591C73"/>
    <w:rsid w:val="00597CB2"/>
    <w:rsid w:val="005A4CAA"/>
    <w:rsid w:val="005A538C"/>
    <w:rsid w:val="005A795E"/>
    <w:rsid w:val="005B1265"/>
    <w:rsid w:val="005B1558"/>
    <w:rsid w:val="005C40FD"/>
    <w:rsid w:val="005E036A"/>
    <w:rsid w:val="005E0F26"/>
    <w:rsid w:val="005E21C3"/>
    <w:rsid w:val="00600772"/>
    <w:rsid w:val="00607FA7"/>
    <w:rsid w:val="00613410"/>
    <w:rsid w:val="006221DC"/>
    <w:rsid w:val="00622E7D"/>
    <w:rsid w:val="00623737"/>
    <w:rsid w:val="006278F9"/>
    <w:rsid w:val="00635827"/>
    <w:rsid w:val="00637286"/>
    <w:rsid w:val="006445AB"/>
    <w:rsid w:val="00646C8C"/>
    <w:rsid w:val="00652899"/>
    <w:rsid w:val="00661B52"/>
    <w:rsid w:val="00661D5B"/>
    <w:rsid w:val="006630E4"/>
    <w:rsid w:val="00664E44"/>
    <w:rsid w:val="00670692"/>
    <w:rsid w:val="00677D43"/>
    <w:rsid w:val="00681C87"/>
    <w:rsid w:val="00681D79"/>
    <w:rsid w:val="00686DDC"/>
    <w:rsid w:val="00687577"/>
    <w:rsid w:val="00690897"/>
    <w:rsid w:val="00690B50"/>
    <w:rsid w:val="0069124E"/>
    <w:rsid w:val="00691FE2"/>
    <w:rsid w:val="006933C1"/>
    <w:rsid w:val="00693BE1"/>
    <w:rsid w:val="00695670"/>
    <w:rsid w:val="006B131C"/>
    <w:rsid w:val="006B180F"/>
    <w:rsid w:val="006B3FA5"/>
    <w:rsid w:val="006B72DB"/>
    <w:rsid w:val="006C097C"/>
    <w:rsid w:val="006C1569"/>
    <w:rsid w:val="006C5C68"/>
    <w:rsid w:val="006C7645"/>
    <w:rsid w:val="006D083B"/>
    <w:rsid w:val="006D60EF"/>
    <w:rsid w:val="006D6462"/>
    <w:rsid w:val="006F2772"/>
    <w:rsid w:val="006F38D5"/>
    <w:rsid w:val="006F52EC"/>
    <w:rsid w:val="006F7742"/>
    <w:rsid w:val="00712B35"/>
    <w:rsid w:val="00714B58"/>
    <w:rsid w:val="00716E51"/>
    <w:rsid w:val="00727FD9"/>
    <w:rsid w:val="00731EDC"/>
    <w:rsid w:val="007403DE"/>
    <w:rsid w:val="0074348B"/>
    <w:rsid w:val="00744E2E"/>
    <w:rsid w:val="00751436"/>
    <w:rsid w:val="007538BD"/>
    <w:rsid w:val="00760EFC"/>
    <w:rsid w:val="00762327"/>
    <w:rsid w:val="007633D8"/>
    <w:rsid w:val="007717CE"/>
    <w:rsid w:val="00776822"/>
    <w:rsid w:val="00781F2C"/>
    <w:rsid w:val="00791F5F"/>
    <w:rsid w:val="00795AEF"/>
    <w:rsid w:val="00795F1C"/>
    <w:rsid w:val="00796960"/>
    <w:rsid w:val="00796B5B"/>
    <w:rsid w:val="007B3904"/>
    <w:rsid w:val="007B6FFF"/>
    <w:rsid w:val="007C146B"/>
    <w:rsid w:val="007C1D11"/>
    <w:rsid w:val="007C54B0"/>
    <w:rsid w:val="007D5B0B"/>
    <w:rsid w:val="007E07CA"/>
    <w:rsid w:val="007E7DF6"/>
    <w:rsid w:val="007F1682"/>
    <w:rsid w:val="007F1AE8"/>
    <w:rsid w:val="007F2B20"/>
    <w:rsid w:val="007F2D4F"/>
    <w:rsid w:val="007F3A95"/>
    <w:rsid w:val="007F7366"/>
    <w:rsid w:val="0080040D"/>
    <w:rsid w:val="008044F6"/>
    <w:rsid w:val="008269C0"/>
    <w:rsid w:val="00827C1B"/>
    <w:rsid w:val="00833411"/>
    <w:rsid w:val="00837695"/>
    <w:rsid w:val="00842385"/>
    <w:rsid w:val="00846EAE"/>
    <w:rsid w:val="00856F89"/>
    <w:rsid w:val="00862981"/>
    <w:rsid w:val="008663C6"/>
    <w:rsid w:val="0087413B"/>
    <w:rsid w:val="00875B9B"/>
    <w:rsid w:val="00876809"/>
    <w:rsid w:val="008821D2"/>
    <w:rsid w:val="00885128"/>
    <w:rsid w:val="0088708B"/>
    <w:rsid w:val="00893586"/>
    <w:rsid w:val="0089437A"/>
    <w:rsid w:val="008947FC"/>
    <w:rsid w:val="00895B64"/>
    <w:rsid w:val="008975E7"/>
    <w:rsid w:val="008A2B72"/>
    <w:rsid w:val="008A5CD1"/>
    <w:rsid w:val="008A6B45"/>
    <w:rsid w:val="008B0E3F"/>
    <w:rsid w:val="008B4444"/>
    <w:rsid w:val="008B6420"/>
    <w:rsid w:val="008C35FA"/>
    <w:rsid w:val="008C45E8"/>
    <w:rsid w:val="00900DC4"/>
    <w:rsid w:val="00900E11"/>
    <w:rsid w:val="00901364"/>
    <w:rsid w:val="0090493D"/>
    <w:rsid w:val="00904F5B"/>
    <w:rsid w:val="00906345"/>
    <w:rsid w:val="00906C3D"/>
    <w:rsid w:val="00907B1F"/>
    <w:rsid w:val="00916A22"/>
    <w:rsid w:val="00922BA6"/>
    <w:rsid w:val="00923675"/>
    <w:rsid w:val="00933CCA"/>
    <w:rsid w:val="009340D8"/>
    <w:rsid w:val="0093670A"/>
    <w:rsid w:val="00943AD9"/>
    <w:rsid w:val="00946BBA"/>
    <w:rsid w:val="00947C96"/>
    <w:rsid w:val="00950179"/>
    <w:rsid w:val="00957F78"/>
    <w:rsid w:val="00960332"/>
    <w:rsid w:val="00964E90"/>
    <w:rsid w:val="00966895"/>
    <w:rsid w:val="009713B1"/>
    <w:rsid w:val="009868BB"/>
    <w:rsid w:val="0099028A"/>
    <w:rsid w:val="0099066B"/>
    <w:rsid w:val="009A2415"/>
    <w:rsid w:val="009A3D34"/>
    <w:rsid w:val="009A3FB3"/>
    <w:rsid w:val="009A52D0"/>
    <w:rsid w:val="009B210E"/>
    <w:rsid w:val="009C015D"/>
    <w:rsid w:val="009C0CB9"/>
    <w:rsid w:val="009C1376"/>
    <w:rsid w:val="009C64CC"/>
    <w:rsid w:val="009C71E3"/>
    <w:rsid w:val="009D6C91"/>
    <w:rsid w:val="009E092C"/>
    <w:rsid w:val="009E311A"/>
    <w:rsid w:val="009E5151"/>
    <w:rsid w:val="009E7623"/>
    <w:rsid w:val="00A01501"/>
    <w:rsid w:val="00A02B31"/>
    <w:rsid w:val="00A03E79"/>
    <w:rsid w:val="00A06EAC"/>
    <w:rsid w:val="00A1664E"/>
    <w:rsid w:val="00A175ED"/>
    <w:rsid w:val="00A2599A"/>
    <w:rsid w:val="00A33C7E"/>
    <w:rsid w:val="00A4587D"/>
    <w:rsid w:val="00A45B75"/>
    <w:rsid w:val="00A5322D"/>
    <w:rsid w:val="00A628A5"/>
    <w:rsid w:val="00A632A5"/>
    <w:rsid w:val="00A63F66"/>
    <w:rsid w:val="00A646BF"/>
    <w:rsid w:val="00A67437"/>
    <w:rsid w:val="00A71989"/>
    <w:rsid w:val="00A73E3E"/>
    <w:rsid w:val="00A76745"/>
    <w:rsid w:val="00A80180"/>
    <w:rsid w:val="00A85771"/>
    <w:rsid w:val="00A906F0"/>
    <w:rsid w:val="00A956B2"/>
    <w:rsid w:val="00A96747"/>
    <w:rsid w:val="00A97B9B"/>
    <w:rsid w:val="00AA275B"/>
    <w:rsid w:val="00AA5C64"/>
    <w:rsid w:val="00AB081E"/>
    <w:rsid w:val="00AB3D68"/>
    <w:rsid w:val="00AC4B1C"/>
    <w:rsid w:val="00AD7E01"/>
    <w:rsid w:val="00AE07CA"/>
    <w:rsid w:val="00AE2B6A"/>
    <w:rsid w:val="00AE6424"/>
    <w:rsid w:val="00AF1755"/>
    <w:rsid w:val="00AF4072"/>
    <w:rsid w:val="00B002DA"/>
    <w:rsid w:val="00B052E5"/>
    <w:rsid w:val="00B06D00"/>
    <w:rsid w:val="00B13AB4"/>
    <w:rsid w:val="00B14A90"/>
    <w:rsid w:val="00B164FE"/>
    <w:rsid w:val="00B23747"/>
    <w:rsid w:val="00B33A53"/>
    <w:rsid w:val="00B35580"/>
    <w:rsid w:val="00B42AE9"/>
    <w:rsid w:val="00B46469"/>
    <w:rsid w:val="00B4722A"/>
    <w:rsid w:val="00B546A1"/>
    <w:rsid w:val="00B655EF"/>
    <w:rsid w:val="00B76316"/>
    <w:rsid w:val="00B778B5"/>
    <w:rsid w:val="00B85E6D"/>
    <w:rsid w:val="00B97BA8"/>
    <w:rsid w:val="00BC0A50"/>
    <w:rsid w:val="00BC0AC0"/>
    <w:rsid w:val="00BE20CC"/>
    <w:rsid w:val="00BE2C9A"/>
    <w:rsid w:val="00BF06FF"/>
    <w:rsid w:val="00BF587F"/>
    <w:rsid w:val="00C0090C"/>
    <w:rsid w:val="00C17D0B"/>
    <w:rsid w:val="00C24485"/>
    <w:rsid w:val="00C265A4"/>
    <w:rsid w:val="00C36DDE"/>
    <w:rsid w:val="00C400BC"/>
    <w:rsid w:val="00C43EA5"/>
    <w:rsid w:val="00C46142"/>
    <w:rsid w:val="00C50CFC"/>
    <w:rsid w:val="00C542BF"/>
    <w:rsid w:val="00C63AEF"/>
    <w:rsid w:val="00C72D56"/>
    <w:rsid w:val="00C8011E"/>
    <w:rsid w:val="00C8350A"/>
    <w:rsid w:val="00C85E6F"/>
    <w:rsid w:val="00C9538F"/>
    <w:rsid w:val="00CB0914"/>
    <w:rsid w:val="00CB4EE4"/>
    <w:rsid w:val="00CB5B4C"/>
    <w:rsid w:val="00CC11B3"/>
    <w:rsid w:val="00CD0D09"/>
    <w:rsid w:val="00CD16E8"/>
    <w:rsid w:val="00CD7105"/>
    <w:rsid w:val="00CE4E07"/>
    <w:rsid w:val="00CE7A07"/>
    <w:rsid w:val="00CF4C11"/>
    <w:rsid w:val="00CF7DAA"/>
    <w:rsid w:val="00D03198"/>
    <w:rsid w:val="00D03325"/>
    <w:rsid w:val="00D04D19"/>
    <w:rsid w:val="00D04EF3"/>
    <w:rsid w:val="00D058FD"/>
    <w:rsid w:val="00D065E9"/>
    <w:rsid w:val="00D106B9"/>
    <w:rsid w:val="00D1471C"/>
    <w:rsid w:val="00D163F8"/>
    <w:rsid w:val="00D17A1E"/>
    <w:rsid w:val="00D26D18"/>
    <w:rsid w:val="00D332AF"/>
    <w:rsid w:val="00D4085F"/>
    <w:rsid w:val="00D428AF"/>
    <w:rsid w:val="00D54954"/>
    <w:rsid w:val="00D6442A"/>
    <w:rsid w:val="00D64475"/>
    <w:rsid w:val="00D64B75"/>
    <w:rsid w:val="00D71DFF"/>
    <w:rsid w:val="00D7446D"/>
    <w:rsid w:val="00D870E7"/>
    <w:rsid w:val="00D91401"/>
    <w:rsid w:val="00D91C61"/>
    <w:rsid w:val="00D95FE3"/>
    <w:rsid w:val="00DA075E"/>
    <w:rsid w:val="00DB197B"/>
    <w:rsid w:val="00DB1D03"/>
    <w:rsid w:val="00DB22F3"/>
    <w:rsid w:val="00DB24C8"/>
    <w:rsid w:val="00DB2A59"/>
    <w:rsid w:val="00DB386D"/>
    <w:rsid w:val="00DC56DA"/>
    <w:rsid w:val="00DE2B04"/>
    <w:rsid w:val="00E024C9"/>
    <w:rsid w:val="00E0254F"/>
    <w:rsid w:val="00E06E7C"/>
    <w:rsid w:val="00E07C9D"/>
    <w:rsid w:val="00E10479"/>
    <w:rsid w:val="00E12DF1"/>
    <w:rsid w:val="00E14FD6"/>
    <w:rsid w:val="00E241DE"/>
    <w:rsid w:val="00E402F7"/>
    <w:rsid w:val="00E410DE"/>
    <w:rsid w:val="00E51244"/>
    <w:rsid w:val="00E6223A"/>
    <w:rsid w:val="00E64CF2"/>
    <w:rsid w:val="00E65933"/>
    <w:rsid w:val="00E7166A"/>
    <w:rsid w:val="00E72356"/>
    <w:rsid w:val="00E72412"/>
    <w:rsid w:val="00E757F8"/>
    <w:rsid w:val="00E75A17"/>
    <w:rsid w:val="00E76337"/>
    <w:rsid w:val="00E90F66"/>
    <w:rsid w:val="00E91F98"/>
    <w:rsid w:val="00E948A1"/>
    <w:rsid w:val="00EA4B6A"/>
    <w:rsid w:val="00EA6692"/>
    <w:rsid w:val="00EB0315"/>
    <w:rsid w:val="00EB1865"/>
    <w:rsid w:val="00EC6F82"/>
    <w:rsid w:val="00ED2FDF"/>
    <w:rsid w:val="00ED3B05"/>
    <w:rsid w:val="00EE0296"/>
    <w:rsid w:val="00EE6A96"/>
    <w:rsid w:val="00EF0037"/>
    <w:rsid w:val="00EF0B1A"/>
    <w:rsid w:val="00EF2095"/>
    <w:rsid w:val="00EF32A1"/>
    <w:rsid w:val="00F0598B"/>
    <w:rsid w:val="00F137BD"/>
    <w:rsid w:val="00F15F2E"/>
    <w:rsid w:val="00F170A6"/>
    <w:rsid w:val="00F22EF5"/>
    <w:rsid w:val="00F606C7"/>
    <w:rsid w:val="00F642A1"/>
    <w:rsid w:val="00F83194"/>
    <w:rsid w:val="00F86C34"/>
    <w:rsid w:val="00F91B4F"/>
    <w:rsid w:val="00F94CF5"/>
    <w:rsid w:val="00FA0153"/>
    <w:rsid w:val="00FA3890"/>
    <w:rsid w:val="00FA5B49"/>
    <w:rsid w:val="00FB2298"/>
    <w:rsid w:val="00FB25B5"/>
    <w:rsid w:val="00FC0B37"/>
    <w:rsid w:val="00FC1264"/>
    <w:rsid w:val="00FD4C8D"/>
    <w:rsid w:val="00FE2659"/>
    <w:rsid w:val="00FE553F"/>
    <w:rsid w:val="00FE7D0B"/>
    <w:rsid w:val="00FF13F4"/>
    <w:rsid w:val="00FF1D1D"/>
    <w:rsid w:val="00FF2CD7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D4A"/>
    <w:rPr>
      <w:sz w:val="24"/>
      <w:szCs w:val="24"/>
    </w:rPr>
  </w:style>
  <w:style w:type="paragraph" w:styleId="Heading2">
    <w:name w:val="heading 2"/>
    <w:basedOn w:val="Normal"/>
    <w:next w:val="Normal"/>
    <w:qFormat/>
    <w:rsid w:val="00950179"/>
    <w:pPr>
      <w:autoSpaceDE w:val="0"/>
      <w:autoSpaceDN w:val="0"/>
      <w:adjustRightInd w:val="0"/>
      <w:ind w:left="270" w:hanging="270"/>
      <w:outlineLvl w:val="1"/>
    </w:pPr>
    <w:rPr>
      <w:rFonts w:ascii="Bookman Old Style" w:hAnsi="Bookman Old Style" w:cs="Bookman Old Style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C0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0AC0"/>
    <w:rPr>
      <w:rFonts w:cs="Times New Roman"/>
    </w:rPr>
  </w:style>
  <w:style w:type="paragraph" w:styleId="Header">
    <w:name w:val="header"/>
    <w:basedOn w:val="Normal"/>
    <w:rsid w:val="00BC0A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C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400BC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C400BC"/>
    <w:rPr>
      <w:sz w:val="20"/>
      <w:szCs w:val="20"/>
    </w:rPr>
  </w:style>
  <w:style w:type="paragraph" w:styleId="BalloonText">
    <w:name w:val="Balloon Text"/>
    <w:basedOn w:val="Normal"/>
    <w:semiHidden/>
    <w:rsid w:val="00C400B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400BC"/>
    <w:rPr>
      <w:b/>
      <w:bCs/>
    </w:rPr>
  </w:style>
  <w:style w:type="paragraph" w:styleId="ListParagraph">
    <w:name w:val="List Paragraph"/>
    <w:basedOn w:val="Normal"/>
    <w:qFormat/>
    <w:rsid w:val="002F4E9C"/>
    <w:pPr>
      <w:ind w:left="720"/>
      <w:contextualSpacing/>
    </w:pPr>
  </w:style>
  <w:style w:type="character" w:styleId="Hyperlink">
    <w:name w:val="Hyperlink"/>
    <w:basedOn w:val="DefaultParagraphFont"/>
    <w:rsid w:val="00E410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peds.org/Site/education/education_faculty_dev_templat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98C2CAFB</Template>
  <TotalTime>0</TotalTime>
  <Pages>10</Pages>
  <Words>1895</Words>
  <Characters>10806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EDUCATOR PORTFOLIO:  QUALITATIVE EVALUATION SHEET</vt:lpstr>
    </vt:vector>
  </TitlesOfParts>
  <Company>Strong Health</Company>
  <LinksUpToDate>false</LinksUpToDate>
  <CharactersWithSpaces>12676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http://www.ambpeds.org/Site/education/education_faculty_dev_template.htm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PORTFOLIO:  QUALITATIVE EVALUATION SHEET</dc:title>
  <dc:creator>cbaldwin</dc:creator>
  <cp:lastModifiedBy>Fuller, Jillisa</cp:lastModifiedBy>
  <cp:revision>2</cp:revision>
  <cp:lastPrinted>2008-04-17T18:40:00Z</cp:lastPrinted>
  <dcterms:created xsi:type="dcterms:W3CDTF">2016-08-17T20:26:00Z</dcterms:created>
  <dcterms:modified xsi:type="dcterms:W3CDTF">2016-08-17T20:26:00Z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