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35" w:rsidRPr="00F35927" w:rsidRDefault="00BB3FE6" w:rsidP="00084A35">
      <w:pPr>
        <w:jc w:val="center"/>
        <w:rPr>
          <w:rFonts w:ascii="Times New Roman" w:hAnsi="Times New Roman" w:cs="Times New Roman"/>
          <w:smallCaps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-600075</wp:posOffset>
            </wp:positionV>
            <wp:extent cx="594995" cy="731520"/>
            <wp:effectExtent l="19050" t="0" r="0" b="0"/>
            <wp:wrapTight wrapText="bothSides">
              <wp:wrapPolygon edited="0">
                <wp:start x="-692" y="0"/>
                <wp:lineTo x="-692" y="20813"/>
                <wp:lineTo x="21439" y="20813"/>
                <wp:lineTo x="21439" y="0"/>
                <wp:lineTo x="-692" y="0"/>
              </wp:wrapPolygon>
            </wp:wrapTight>
            <wp:docPr id="3" name="Picture 3" descr="C:\Users\liebem04\Downloads\MSMC_RGB_Vr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bem04\Downloads\MSMC_RGB_Vr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A35" w:rsidRPr="00F35927">
        <w:rPr>
          <w:rFonts w:ascii="Times New Roman" w:hAnsi="Times New Roman" w:cs="Times New Roman"/>
          <w:smallCaps/>
        </w:rPr>
        <w:t>Global Women’s Health Fellowship Application</w:t>
      </w:r>
    </w:p>
    <w:p w:rsidR="00084A35" w:rsidRPr="00F35927" w:rsidRDefault="00084A35" w:rsidP="00F35927">
      <w:pPr>
        <w:spacing w:after="0"/>
        <w:jc w:val="center"/>
        <w:rPr>
          <w:rFonts w:ascii="Times New Roman" w:hAnsi="Times New Roman" w:cs="Times New Roman"/>
          <w:b/>
        </w:rPr>
      </w:pPr>
      <w:r w:rsidRPr="00F35927">
        <w:rPr>
          <w:rFonts w:ascii="Times New Roman" w:hAnsi="Times New Roman" w:cs="Times New Roman"/>
          <w:b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4A35" w:rsidRPr="00F35927" w:rsidTr="00F35927">
        <w:trPr>
          <w:trHeight w:val="701"/>
        </w:trPr>
        <w:tc>
          <w:tcPr>
            <w:tcW w:w="3192" w:type="dxa"/>
          </w:tcPr>
          <w:p w:rsidR="00983652" w:rsidRDefault="00084A35" w:rsidP="00F35927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First Name</w:t>
            </w:r>
          </w:p>
          <w:p w:rsidR="00084A35" w:rsidRPr="00F35927" w:rsidRDefault="00983652" w:rsidP="00F35927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190764513"/>
                <w:placeholder>
                  <w:docPart w:val="B2348BEFE44F4B4AA307CC0C647D7E1F"/>
                </w:placeholder>
                <w:showingPlcHdr/>
              </w:sdtPr>
              <w:sdtEndPr/>
              <w:sdtContent>
                <w:r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084A35" w:rsidRDefault="00084A35" w:rsidP="00084A35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Last name</w:t>
            </w:r>
          </w:p>
          <w:sdt>
            <w:sdtPr>
              <w:rPr>
                <w:rFonts w:ascii="Times New Roman" w:hAnsi="Times New Roman" w:cs="Times New Roman"/>
                <w:smallCaps/>
              </w:rPr>
              <w:id w:val="190764515"/>
              <w:placeholder>
                <w:docPart w:val="4202B2CF2F734534B64FF8C9CE3C7FBE"/>
              </w:placeholder>
              <w:showingPlcHdr/>
            </w:sdtPr>
            <w:sdtEndPr/>
            <w:sdtContent>
              <w:p w:rsidR="00983652" w:rsidRPr="00F35927" w:rsidRDefault="00983652" w:rsidP="00084A35">
                <w:pPr>
                  <w:rPr>
                    <w:rFonts w:ascii="Times New Roman" w:hAnsi="Times New Roman" w:cs="Times New Roman"/>
                    <w:smallCaps/>
                  </w:rPr>
                </w:pPr>
                <w:r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084A35" w:rsidRDefault="00084A35" w:rsidP="00084A35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suffix (md, do, mph)</w:t>
            </w:r>
          </w:p>
          <w:sdt>
            <w:sdtPr>
              <w:rPr>
                <w:rFonts w:ascii="Times New Roman" w:hAnsi="Times New Roman" w:cs="Times New Roman"/>
                <w:smallCaps/>
              </w:rPr>
              <w:id w:val="190764516"/>
              <w:placeholder>
                <w:docPart w:val="DC50EC7BCEBC4983AC40E6011DD8D23F"/>
              </w:placeholder>
              <w:showingPlcHdr/>
            </w:sdtPr>
            <w:sdtEndPr/>
            <w:sdtContent>
              <w:p w:rsidR="00983652" w:rsidRPr="00F35927" w:rsidRDefault="00983652" w:rsidP="00084A35">
                <w:pPr>
                  <w:rPr>
                    <w:rFonts w:ascii="Times New Roman" w:hAnsi="Times New Roman" w:cs="Times New Roman"/>
                    <w:smallCaps/>
                  </w:rPr>
                </w:pPr>
                <w:r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</w:tr>
      <w:tr w:rsidR="00084A35" w:rsidRPr="00F35927" w:rsidTr="00084A35">
        <w:trPr>
          <w:trHeight w:val="710"/>
        </w:trPr>
        <w:tc>
          <w:tcPr>
            <w:tcW w:w="6384" w:type="dxa"/>
            <w:gridSpan w:val="2"/>
          </w:tcPr>
          <w:p w:rsidR="00084A35" w:rsidRDefault="00084A35" w:rsidP="00084A35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email address</w:t>
            </w:r>
          </w:p>
          <w:p w:rsidR="00983652" w:rsidRPr="00F35927" w:rsidRDefault="006F04C6" w:rsidP="00084A35">
            <w:pPr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21"/>
                <w:placeholder>
                  <w:docPart w:val="98FCCA855A7D4EF7BAAB6C79F02C71A3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084A35" w:rsidRDefault="00084A35" w:rsidP="00084A35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country of citizenship</w:t>
            </w:r>
          </w:p>
          <w:p w:rsidR="00983652" w:rsidRPr="00F35927" w:rsidRDefault="006F04C6" w:rsidP="00084A35">
            <w:pPr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22"/>
                <w:placeholder>
                  <w:docPart w:val="B4C7168CE4074293AA2CA47CE52DFF62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084A35" w:rsidRPr="00F35927" w:rsidRDefault="00084A35" w:rsidP="00F35927">
      <w:pPr>
        <w:spacing w:after="0"/>
        <w:jc w:val="center"/>
        <w:rPr>
          <w:rFonts w:ascii="Times New Roman" w:hAnsi="Times New Roman" w:cs="Times New Roman"/>
          <w:smallCaps/>
        </w:rPr>
      </w:pPr>
    </w:p>
    <w:p w:rsidR="00084A35" w:rsidRPr="00F35927" w:rsidRDefault="00084A35" w:rsidP="00F35927">
      <w:pPr>
        <w:spacing w:after="0"/>
        <w:rPr>
          <w:rFonts w:ascii="Times New Roman" w:hAnsi="Times New Roman" w:cs="Times New Roman"/>
          <w:b/>
          <w:smallCaps/>
        </w:rPr>
      </w:pPr>
      <w:r w:rsidRPr="00F35927">
        <w:rPr>
          <w:rFonts w:ascii="Times New Roman" w:hAnsi="Times New Roman" w:cs="Times New Roman"/>
          <w:b/>
        </w:rPr>
        <w:t>Contact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596"/>
        <w:gridCol w:w="1596"/>
      </w:tblGrid>
      <w:tr w:rsidR="00084A35" w:rsidRPr="00F35927" w:rsidTr="00F35927">
        <w:trPr>
          <w:trHeight w:val="557"/>
        </w:trPr>
        <w:tc>
          <w:tcPr>
            <w:tcW w:w="9576" w:type="dxa"/>
            <w:gridSpan w:val="4"/>
          </w:tcPr>
          <w:p w:rsidR="00084A35" w:rsidRDefault="00084A35" w:rsidP="00F35927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street</w:t>
            </w:r>
          </w:p>
          <w:p w:rsidR="00983652" w:rsidRPr="00F35927" w:rsidRDefault="006F04C6" w:rsidP="00F35927">
            <w:pPr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23"/>
                <w:placeholder>
                  <w:docPart w:val="7F8AB144000647CFB8E4301E68285E02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084A35" w:rsidRPr="00F35927" w:rsidTr="00F35927">
        <w:trPr>
          <w:trHeight w:val="521"/>
        </w:trPr>
        <w:tc>
          <w:tcPr>
            <w:tcW w:w="3192" w:type="dxa"/>
          </w:tcPr>
          <w:p w:rsidR="00084A35" w:rsidRDefault="00084A35" w:rsidP="00983652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city</w:t>
            </w:r>
          </w:p>
          <w:p w:rsidR="00983652" w:rsidRPr="00F35927" w:rsidRDefault="006F04C6" w:rsidP="00983652">
            <w:pPr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24"/>
                <w:placeholder>
                  <w:docPart w:val="230DEB519FC4466AA63EC3F450824C6A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084A35" w:rsidRDefault="00084A35" w:rsidP="00983652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state/province</w:t>
            </w:r>
          </w:p>
          <w:p w:rsidR="00983652" w:rsidRPr="00F35927" w:rsidRDefault="006F04C6" w:rsidP="00983652">
            <w:pPr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25"/>
                <w:placeholder>
                  <w:docPart w:val="D5A8221EF9024FC7A4FC6404676A8A53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1596" w:type="dxa"/>
          </w:tcPr>
          <w:p w:rsidR="00084A35" w:rsidRPr="00F35927" w:rsidRDefault="00084A35" w:rsidP="00983652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zip/postal code</w:t>
            </w:r>
            <w:r w:rsidR="00983652">
              <w:rPr>
                <w:rFonts w:ascii="Times New Roman" w:hAnsi="Times New Roman" w:cs="Times New Roman"/>
                <w:smallCap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190764526"/>
                <w:placeholder>
                  <w:docPart w:val="1CEF3E5BF8FF4E77A3141A0B235A5E6E"/>
                </w:placeholder>
              </w:sdtPr>
              <w:sdtEndPr/>
              <w:sdtContent>
                <w:r w:rsidR="00983652" w:rsidRPr="00983652">
                  <w:rPr>
                    <w:rFonts w:ascii="Times New Roman" w:hAnsi="Times New Roman" w:cs="Times New Roman"/>
                    <w:color w:val="808080" w:themeColor="background1" w:themeShade="80"/>
                  </w:rPr>
                  <w:t>click</w:t>
                </w:r>
              </w:sdtContent>
            </w:sdt>
          </w:p>
        </w:tc>
        <w:tc>
          <w:tcPr>
            <w:tcW w:w="1596" w:type="dxa"/>
          </w:tcPr>
          <w:p w:rsidR="00084A35" w:rsidRDefault="00084A35" w:rsidP="00983652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country</w:t>
            </w:r>
          </w:p>
          <w:p w:rsidR="00983652" w:rsidRPr="00F35927" w:rsidRDefault="006F04C6" w:rsidP="00983652">
            <w:pPr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27"/>
                <w:placeholder>
                  <w:docPart w:val="39616174E2F644C0A87BDAA2C6A315FD"/>
                </w:placeholder>
              </w:sdtPr>
              <w:sdtEndPr/>
              <w:sdtContent>
                <w:r w:rsidR="00983652" w:rsidRPr="00983652">
                  <w:rPr>
                    <w:rFonts w:ascii="Times New Roman" w:hAnsi="Times New Roman" w:cs="Times New Roman"/>
                    <w:color w:val="808080" w:themeColor="background1" w:themeShade="80"/>
                  </w:rPr>
                  <w:t>Click</w:t>
                </w:r>
              </w:sdtContent>
            </w:sdt>
          </w:p>
        </w:tc>
      </w:tr>
      <w:tr w:rsidR="00084A35" w:rsidRPr="00F35927" w:rsidTr="00F35927">
        <w:trPr>
          <w:trHeight w:val="449"/>
        </w:trPr>
        <w:tc>
          <w:tcPr>
            <w:tcW w:w="3192" w:type="dxa"/>
          </w:tcPr>
          <w:p w:rsidR="00084A35" w:rsidRDefault="00084A35" w:rsidP="00983652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phone 1</w:t>
            </w:r>
          </w:p>
          <w:p w:rsidR="00983652" w:rsidRPr="00F35927" w:rsidRDefault="006F04C6" w:rsidP="00983652">
            <w:pPr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32"/>
                <w:placeholder>
                  <w:docPart w:val="4D2CE8D5E1984D47877F249FFB99DCD0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084A35" w:rsidRDefault="00084A35" w:rsidP="00983652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phone 2</w:t>
            </w:r>
          </w:p>
          <w:p w:rsidR="00983652" w:rsidRPr="00F35927" w:rsidRDefault="006F04C6" w:rsidP="00983652">
            <w:pPr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33"/>
                <w:placeholder>
                  <w:docPart w:val="DD8DEC8B670F4132A8A938D4916A6FEB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084A35" w:rsidRDefault="00084A35" w:rsidP="00983652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fax</w:t>
            </w:r>
          </w:p>
          <w:p w:rsidR="00983652" w:rsidRPr="00F35927" w:rsidRDefault="006F04C6" w:rsidP="00983652">
            <w:pPr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34"/>
                <w:placeholder>
                  <w:docPart w:val="445DF67D2C0A47F8A60F430315EC378A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084A35" w:rsidRPr="00F35927" w:rsidRDefault="00084A35" w:rsidP="00F35927">
      <w:pPr>
        <w:spacing w:after="0"/>
        <w:jc w:val="center"/>
        <w:rPr>
          <w:rFonts w:ascii="Times New Roman" w:hAnsi="Times New Roman" w:cs="Times New Roman"/>
          <w:smallCaps/>
        </w:rPr>
      </w:pPr>
    </w:p>
    <w:p w:rsidR="00084A35" w:rsidRPr="00F35927" w:rsidRDefault="00084A35" w:rsidP="00F35927">
      <w:pPr>
        <w:spacing w:after="0"/>
        <w:rPr>
          <w:rFonts w:ascii="Times New Roman" w:hAnsi="Times New Roman" w:cs="Times New Roman"/>
        </w:rPr>
      </w:pPr>
      <w:r w:rsidRPr="00F35927">
        <w:rPr>
          <w:rFonts w:ascii="Times New Roman" w:hAnsi="Times New Roman" w:cs="Times New Roman"/>
          <w:b/>
        </w:rPr>
        <w:t>Permanent/Home Address</w:t>
      </w:r>
      <w:r w:rsidRPr="00F35927">
        <w:rPr>
          <w:rFonts w:ascii="Times New Roman" w:hAnsi="Times New Roman" w:cs="Times New Roman"/>
        </w:rPr>
        <w:tab/>
      </w:r>
      <w:r w:rsidRPr="00F35927">
        <w:rPr>
          <w:rFonts w:ascii="Times New Roman" w:hAnsi="Times New Roman" w:cs="Times New Roman"/>
        </w:rPr>
        <w:tab/>
      </w:r>
      <w:r w:rsidRPr="00F35927">
        <w:rPr>
          <w:rFonts w:ascii="Times New Roman" w:hAnsi="Times New Roman" w:cs="Times New Roman"/>
        </w:rPr>
        <w:tab/>
      </w:r>
      <w:r w:rsidRPr="00F35927">
        <w:rPr>
          <w:rFonts w:ascii="Times New Roman" w:hAnsi="Times New Roman" w:cs="Times New Roman"/>
        </w:rPr>
        <w:tab/>
      </w:r>
      <w:r w:rsidR="00B368F6">
        <w:rPr>
          <w:rFonts w:ascii="Times New Roman" w:eastAsiaTheme="minorHAnsi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85.45pt;height:20.15pt" o:ole="">
            <v:imagedata r:id="rId9" o:title=""/>
          </v:shape>
          <w:control r:id="rId10" w:name="OptionButton1" w:shapeid="_x0000_i1035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596"/>
        <w:gridCol w:w="1596"/>
      </w:tblGrid>
      <w:tr w:rsidR="00084A35" w:rsidRPr="00F35927" w:rsidTr="00F35927">
        <w:trPr>
          <w:trHeight w:val="566"/>
        </w:trPr>
        <w:tc>
          <w:tcPr>
            <w:tcW w:w="9576" w:type="dxa"/>
            <w:gridSpan w:val="4"/>
          </w:tcPr>
          <w:p w:rsidR="00084A35" w:rsidRDefault="00084A35" w:rsidP="00F35927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street</w:t>
            </w:r>
          </w:p>
          <w:p w:rsidR="00983652" w:rsidRPr="00F35927" w:rsidRDefault="006F04C6" w:rsidP="00F35927">
            <w:pPr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35"/>
                <w:placeholder>
                  <w:docPart w:val="69E259685E8341C3BEF28F7ED0E0E751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084A35" w:rsidRPr="00F35927" w:rsidTr="00F35927">
        <w:trPr>
          <w:trHeight w:val="611"/>
        </w:trPr>
        <w:tc>
          <w:tcPr>
            <w:tcW w:w="3192" w:type="dxa"/>
          </w:tcPr>
          <w:p w:rsidR="00084A35" w:rsidRDefault="00084A35" w:rsidP="00983652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city</w:t>
            </w:r>
          </w:p>
          <w:p w:rsidR="00983652" w:rsidRPr="00F35927" w:rsidRDefault="006F04C6" w:rsidP="00983652">
            <w:pPr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36"/>
                <w:placeholder>
                  <w:docPart w:val="22831FE611FE49A3A950910EB8168DC5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084A35" w:rsidRDefault="00084A35" w:rsidP="00983652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state/province</w:t>
            </w:r>
          </w:p>
          <w:p w:rsidR="00983652" w:rsidRPr="00F35927" w:rsidRDefault="006F04C6" w:rsidP="00983652">
            <w:pPr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38"/>
                <w:placeholder>
                  <w:docPart w:val="0083BD5FD6D34AD9A51E760629A6DC47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1596" w:type="dxa"/>
          </w:tcPr>
          <w:p w:rsidR="00084A35" w:rsidRPr="00F35927" w:rsidRDefault="00084A35" w:rsidP="00983652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zip/postal code</w:t>
            </w:r>
            <w:r w:rsidR="00983652">
              <w:rPr>
                <w:rFonts w:ascii="Times New Roman" w:hAnsi="Times New Roman" w:cs="Times New Roman"/>
                <w:smallCap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190764540"/>
                <w:placeholder>
                  <w:docPart w:val="3EFAC8EE20CB49759D0005316E224187"/>
                </w:placeholder>
              </w:sdtPr>
              <w:sdtEndPr/>
              <w:sdtContent>
                <w:r w:rsidR="00983652" w:rsidRPr="00983652">
                  <w:rPr>
                    <w:rFonts w:ascii="Times New Roman" w:hAnsi="Times New Roman" w:cs="Times New Roman"/>
                    <w:color w:val="808080" w:themeColor="background1" w:themeShade="80"/>
                  </w:rPr>
                  <w:t>click</w:t>
                </w:r>
              </w:sdtContent>
            </w:sdt>
          </w:p>
        </w:tc>
        <w:tc>
          <w:tcPr>
            <w:tcW w:w="1596" w:type="dxa"/>
          </w:tcPr>
          <w:p w:rsidR="00084A35" w:rsidRDefault="00084A35" w:rsidP="00983652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country</w:t>
            </w:r>
          </w:p>
          <w:p w:rsidR="00983652" w:rsidRPr="00F35927" w:rsidRDefault="006F04C6" w:rsidP="00983652">
            <w:pPr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41"/>
                <w:placeholder>
                  <w:docPart w:val="9B36E1563568445FBB8BAC45A01ACC1A"/>
                </w:placeholder>
              </w:sdtPr>
              <w:sdtEndPr/>
              <w:sdtContent>
                <w:r w:rsidR="00983652" w:rsidRPr="00983652">
                  <w:rPr>
                    <w:rFonts w:ascii="Times New Roman" w:hAnsi="Times New Roman" w:cs="Times New Roman"/>
                    <w:color w:val="808080" w:themeColor="background1" w:themeShade="80"/>
                  </w:rPr>
                  <w:t>click</w:t>
                </w:r>
              </w:sdtContent>
            </w:sdt>
          </w:p>
        </w:tc>
      </w:tr>
      <w:tr w:rsidR="00084A35" w:rsidRPr="00F35927" w:rsidTr="00F35927">
        <w:trPr>
          <w:trHeight w:val="530"/>
        </w:trPr>
        <w:tc>
          <w:tcPr>
            <w:tcW w:w="3192" w:type="dxa"/>
          </w:tcPr>
          <w:p w:rsidR="00084A35" w:rsidRDefault="00084A35" w:rsidP="00983652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phone 1</w:t>
            </w:r>
          </w:p>
          <w:p w:rsidR="00983652" w:rsidRPr="00F35927" w:rsidRDefault="006F04C6" w:rsidP="00983652">
            <w:pPr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37"/>
                <w:placeholder>
                  <w:docPart w:val="63F04F95A8C643F9A40DB76AC05D4C9A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084A35" w:rsidRDefault="00084A35" w:rsidP="00983652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phone 2</w:t>
            </w:r>
          </w:p>
          <w:p w:rsidR="00983652" w:rsidRPr="00F35927" w:rsidRDefault="006F04C6" w:rsidP="00983652">
            <w:pPr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39"/>
                <w:placeholder>
                  <w:docPart w:val="4D6054CD9F584398848348E15339D99C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084A35" w:rsidRDefault="00084A35" w:rsidP="00983652">
            <w:pPr>
              <w:rPr>
                <w:rFonts w:ascii="Times New Roman" w:hAnsi="Times New Roman" w:cs="Times New Roman"/>
                <w:smallCaps/>
              </w:rPr>
            </w:pPr>
            <w:r w:rsidRPr="00F35927">
              <w:rPr>
                <w:rFonts w:ascii="Times New Roman" w:hAnsi="Times New Roman" w:cs="Times New Roman"/>
                <w:smallCaps/>
              </w:rPr>
              <w:t>fax</w:t>
            </w:r>
          </w:p>
          <w:p w:rsidR="00983652" w:rsidRPr="00F35927" w:rsidRDefault="006F04C6" w:rsidP="00983652">
            <w:pPr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42"/>
                <w:placeholder>
                  <w:docPart w:val="D7EB9E08D232415295CAE2E5F900DCC5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084A35" w:rsidRPr="00F35927" w:rsidRDefault="00084A35" w:rsidP="00F35927">
      <w:pPr>
        <w:spacing w:after="0"/>
        <w:jc w:val="center"/>
        <w:rPr>
          <w:rFonts w:ascii="Times New Roman" w:hAnsi="Times New Roman" w:cs="Times New Roman"/>
          <w:smallCaps/>
        </w:rPr>
      </w:pPr>
    </w:p>
    <w:p w:rsidR="00084A35" w:rsidRPr="00F35927" w:rsidRDefault="00084A35" w:rsidP="00F35927">
      <w:pPr>
        <w:spacing w:after="0"/>
        <w:jc w:val="center"/>
        <w:rPr>
          <w:rFonts w:ascii="Times New Roman" w:hAnsi="Times New Roman" w:cs="Times New Roman"/>
          <w:b/>
        </w:rPr>
      </w:pPr>
      <w:r w:rsidRPr="00F35927">
        <w:rPr>
          <w:rFonts w:ascii="Times New Roman" w:hAnsi="Times New Roman" w:cs="Times New Roman"/>
          <w:b/>
        </w:rPr>
        <w:t>Education and Training</w:t>
      </w:r>
    </w:p>
    <w:p w:rsidR="00084A35" w:rsidRPr="00F35927" w:rsidRDefault="00084A35" w:rsidP="00F35927">
      <w:pPr>
        <w:spacing w:after="0" w:line="240" w:lineRule="auto"/>
        <w:rPr>
          <w:rFonts w:ascii="Times New Roman" w:hAnsi="Times New Roman" w:cs="Times New Roman"/>
          <w:b/>
        </w:rPr>
      </w:pPr>
      <w:r w:rsidRPr="00F35927">
        <w:rPr>
          <w:rFonts w:ascii="Times New Roman" w:hAnsi="Times New Roman" w:cs="Times New Roman"/>
          <w:b/>
        </w:rPr>
        <w:t>Undergraduate Education</w:t>
      </w:r>
    </w:p>
    <w:p w:rsidR="00084A35" w:rsidRPr="00F35927" w:rsidRDefault="00084A35" w:rsidP="00983652">
      <w:pPr>
        <w:tabs>
          <w:tab w:val="left" w:pos="459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F35927">
        <w:rPr>
          <w:rFonts w:ascii="Times New Roman" w:hAnsi="Times New Roman" w:cs="Times New Roman"/>
        </w:rPr>
        <w:t>Institution, City, State (or Country)</w:t>
      </w:r>
      <w:r w:rsidRPr="00F35927">
        <w:rPr>
          <w:rFonts w:ascii="Times New Roman" w:hAnsi="Times New Roman" w:cs="Times New Roman"/>
        </w:rPr>
        <w:tab/>
        <w:t>Dates Attended</w:t>
      </w:r>
      <w:r w:rsidRPr="00F35927">
        <w:rPr>
          <w:rFonts w:ascii="Times New Roman" w:hAnsi="Times New Roman" w:cs="Times New Roman"/>
        </w:rPr>
        <w:tab/>
        <w:t>Degree, Field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800"/>
        <w:gridCol w:w="3078"/>
      </w:tblGrid>
      <w:tr w:rsidR="00084A35" w:rsidRPr="00F35927" w:rsidTr="00983652">
        <w:tc>
          <w:tcPr>
            <w:tcW w:w="4698" w:type="dxa"/>
          </w:tcPr>
          <w:p w:rsidR="00084A35" w:rsidRPr="00F35927" w:rsidRDefault="006F04C6" w:rsidP="00084A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43"/>
                <w:placeholder>
                  <w:docPart w:val="BC177C58EEE84CB09B739F937E64738E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</w:tcPr>
          <w:p w:rsidR="00084A35" w:rsidRPr="00F35927" w:rsidRDefault="006F04C6" w:rsidP="00084A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45"/>
                <w:placeholder>
                  <w:docPart w:val="3C5C4C7ED19F4A6FB0E6618BBCC5530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mallCaps/>
                    </w:rPr>
                    <w:id w:val="190764573"/>
                    <w:placeholder>
                      <w:docPart w:val="E981FFFE3EAE4F66B975E45D343D8AAA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id w:val="190764574"/>
                        <w:placeholder>
                          <w:docPart w:val="8EF1DCE7E35B4F77A35ED82BD127C48C"/>
                        </w:placeholder>
                      </w:sdtPr>
                      <w:sdtEndPr>
                        <w:rPr>
                          <w:smallCaps/>
                          <w:color w:val="auto"/>
                        </w:rPr>
                      </w:sdtEndPr>
                      <w:sdtContent>
                        <w:r w:rsidR="00983652" w:rsidRPr="00983652">
                          <w:rPr>
                            <w:rFonts w:ascii="Times New Roman" w:hAnsi="Times New Roman" w:cs="Times New Roman"/>
                            <w:color w:val="808080" w:themeColor="background1" w:themeShade="80"/>
                          </w:rPr>
                          <w:t>Click to enter text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078" w:type="dxa"/>
          </w:tcPr>
          <w:p w:rsidR="00084A35" w:rsidRPr="00F35927" w:rsidRDefault="006F04C6" w:rsidP="00084A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47"/>
                <w:placeholder>
                  <w:docPart w:val="3EE0CA82EF844FD8B1A617D70D76376E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084A35" w:rsidRPr="00F35927" w:rsidTr="00983652">
        <w:tc>
          <w:tcPr>
            <w:tcW w:w="4698" w:type="dxa"/>
          </w:tcPr>
          <w:p w:rsidR="00084A35" w:rsidRPr="00F35927" w:rsidRDefault="006F04C6" w:rsidP="00084A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44"/>
                <w:placeholder>
                  <w:docPart w:val="B07792EF7D6A41C887FDF2AEF396378E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</w:tcPr>
          <w:p w:rsidR="00084A35" w:rsidRPr="00F35927" w:rsidRDefault="006F04C6" w:rsidP="00084A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46"/>
                <w:placeholder>
                  <w:docPart w:val="1297AC208D274D17B612542F60CFF07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mallCaps/>
                    </w:rPr>
                    <w:id w:val="190764575"/>
                    <w:placeholder>
                      <w:docPart w:val="F6515A834C134C39AD58BEC0744A25D8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id w:val="190764576"/>
                        <w:placeholder>
                          <w:docPart w:val="F2A6BF3DEB5848B6985C1B65AD1389EC"/>
                        </w:placeholder>
                      </w:sdtPr>
                      <w:sdtEndPr>
                        <w:rPr>
                          <w:smallCaps/>
                          <w:color w:val="auto"/>
                        </w:rPr>
                      </w:sdtEndPr>
                      <w:sdtContent>
                        <w:r w:rsidR="00983652" w:rsidRPr="00983652">
                          <w:rPr>
                            <w:rFonts w:ascii="Times New Roman" w:hAnsi="Times New Roman" w:cs="Times New Roman"/>
                            <w:color w:val="808080" w:themeColor="background1" w:themeShade="80"/>
                          </w:rPr>
                          <w:t>Click to enter text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078" w:type="dxa"/>
          </w:tcPr>
          <w:p w:rsidR="00084A35" w:rsidRPr="00F35927" w:rsidRDefault="006F04C6" w:rsidP="00084A3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48"/>
                <w:placeholder>
                  <w:docPart w:val="B9445D89442C4093828D6296C708C86B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084A35" w:rsidRPr="00F35927" w:rsidRDefault="00084A35" w:rsidP="00F35927">
      <w:pPr>
        <w:spacing w:after="0"/>
        <w:rPr>
          <w:rFonts w:ascii="Times New Roman" w:hAnsi="Times New Roman" w:cs="Times New Roman"/>
        </w:rPr>
      </w:pPr>
    </w:p>
    <w:p w:rsidR="00084A35" w:rsidRPr="00F35927" w:rsidRDefault="00084A35" w:rsidP="00F35927">
      <w:pPr>
        <w:spacing w:after="0" w:line="240" w:lineRule="auto"/>
        <w:rPr>
          <w:rFonts w:ascii="Times New Roman" w:hAnsi="Times New Roman" w:cs="Times New Roman"/>
          <w:b/>
        </w:rPr>
      </w:pPr>
      <w:r w:rsidRPr="00F35927">
        <w:rPr>
          <w:rFonts w:ascii="Times New Roman" w:hAnsi="Times New Roman" w:cs="Times New Roman"/>
          <w:b/>
        </w:rPr>
        <w:t>Medical School</w:t>
      </w:r>
    </w:p>
    <w:p w:rsidR="00084A35" w:rsidRPr="00F35927" w:rsidRDefault="00084A35" w:rsidP="00983652">
      <w:pPr>
        <w:tabs>
          <w:tab w:val="left" w:pos="5580"/>
          <w:tab w:val="left" w:pos="7740"/>
        </w:tabs>
        <w:spacing w:after="0" w:line="240" w:lineRule="auto"/>
        <w:rPr>
          <w:rFonts w:ascii="Times New Roman" w:hAnsi="Times New Roman" w:cs="Times New Roman"/>
        </w:rPr>
      </w:pPr>
      <w:r w:rsidRPr="00F35927">
        <w:rPr>
          <w:rFonts w:ascii="Times New Roman" w:hAnsi="Times New Roman" w:cs="Times New Roman"/>
        </w:rPr>
        <w:t>Institution, City, State (or Country)</w:t>
      </w:r>
      <w:r w:rsidRPr="00F35927">
        <w:rPr>
          <w:rFonts w:ascii="Times New Roman" w:hAnsi="Times New Roman" w:cs="Times New Roman"/>
        </w:rPr>
        <w:tab/>
        <w:t>Dates Attended</w:t>
      </w:r>
      <w:r w:rsidRPr="00F35927">
        <w:rPr>
          <w:rFonts w:ascii="Times New Roman" w:hAnsi="Times New Roman" w:cs="Times New Roman"/>
        </w:rPr>
        <w:tab/>
        <w:t>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2160"/>
        <w:gridCol w:w="1818"/>
      </w:tblGrid>
      <w:tr w:rsidR="00084A35" w:rsidRPr="00F35927" w:rsidTr="00983652">
        <w:tc>
          <w:tcPr>
            <w:tcW w:w="5598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49"/>
                <w:placeholder>
                  <w:docPart w:val="7CF8B19209FB4729879871D9662ADC2F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</w:rPr>
                <w:id w:val="190764551"/>
                <w:placeholder>
                  <w:docPart w:val="F7A31B6FF05E411493DCB9AA6E1B06F0"/>
                </w:placeholder>
              </w:sdtPr>
              <w:sdtEndPr>
                <w:rPr>
                  <w:smallCaps/>
                  <w:color w:val="auto"/>
                </w:rPr>
              </w:sdtEndPr>
              <w:sdtContent>
                <w:r w:rsidR="00983652" w:rsidRPr="00983652">
                  <w:rPr>
                    <w:rFonts w:ascii="Times New Roman" w:hAnsi="Times New Roman" w:cs="Times New Roman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  <w:tc>
          <w:tcPr>
            <w:tcW w:w="1818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53"/>
                <w:placeholder>
                  <w:docPart w:val="67AE5CAF33C54CE89C5EF58C93E6FC97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mallCaps/>
                    </w:rPr>
                    <w:id w:val="190764579"/>
                    <w:placeholder>
                      <w:docPart w:val="51505001D06C44BCB183F848A23272F2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id w:val="190764580"/>
                        <w:placeholder>
                          <w:docPart w:val="7D91200A3238487FA93F64AC6CF4F955"/>
                        </w:placeholder>
                      </w:sdtPr>
                      <w:sdtEndPr>
                        <w:rPr>
                          <w:smallCaps/>
                          <w:color w:val="auto"/>
                        </w:rPr>
                      </w:sdtEndPr>
                      <w:sdtContent>
                        <w:r w:rsidR="00983652" w:rsidRPr="00983652">
                          <w:rPr>
                            <w:rFonts w:ascii="Times New Roman" w:hAnsi="Times New Roman" w:cs="Times New Roman"/>
                            <w:color w:val="808080" w:themeColor="background1" w:themeShade="80"/>
                          </w:rPr>
                          <w:t>Click to enter text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84A35" w:rsidRPr="00F35927" w:rsidTr="00983652">
        <w:tc>
          <w:tcPr>
            <w:tcW w:w="5598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50"/>
                <w:placeholder>
                  <w:docPart w:val="02C8FF3D76DD40BD8D7C0A11044224A6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52"/>
                <w:placeholder>
                  <w:docPart w:val="EE651C22B44D4512BFE4A52A9DB22657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id w:val="190764563"/>
                    <w:placeholder>
                      <w:docPart w:val="8498E331E3584351BD1D235CA30D00E0"/>
                    </w:placeholder>
                  </w:sdtPr>
                  <w:sdtEndPr>
                    <w:rPr>
                      <w:smallCaps/>
                      <w:color w:val="auto"/>
                    </w:rPr>
                  </w:sdtEndPr>
                  <w:sdtContent>
                    <w:r w:rsidR="00983652" w:rsidRPr="00983652">
                      <w:rPr>
                        <w:rFonts w:ascii="Times New Roman" w:hAnsi="Times New Roman" w:cs="Times New Roman"/>
                        <w:color w:val="808080" w:themeColor="background1" w:themeShade="80"/>
                      </w:rPr>
                      <w:t>Click to enter text</w:t>
                    </w:r>
                  </w:sdtContent>
                </w:sdt>
              </w:sdtContent>
            </w:sdt>
          </w:p>
        </w:tc>
        <w:tc>
          <w:tcPr>
            <w:tcW w:w="1818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54"/>
                <w:placeholder>
                  <w:docPart w:val="C5ACFE3DB5A14DCAA115EF292B4E5DF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mallCaps/>
                    </w:rPr>
                    <w:id w:val="190764581"/>
                    <w:placeholder>
                      <w:docPart w:val="EB6C9198FC874D5797323E966569E7FC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id w:val="190764582"/>
                        <w:placeholder>
                          <w:docPart w:val="2F96845456C34520B93B5C85E9013820"/>
                        </w:placeholder>
                      </w:sdtPr>
                      <w:sdtEndPr>
                        <w:rPr>
                          <w:smallCaps/>
                          <w:color w:val="auto"/>
                        </w:rPr>
                      </w:sdtEndPr>
                      <w:sdtContent>
                        <w:r w:rsidR="00983652" w:rsidRPr="00983652">
                          <w:rPr>
                            <w:rFonts w:ascii="Times New Roman" w:hAnsi="Times New Roman" w:cs="Times New Roman"/>
                            <w:color w:val="808080" w:themeColor="background1" w:themeShade="80"/>
                          </w:rPr>
                          <w:t>Click to enter text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084A35" w:rsidRPr="00F35927" w:rsidRDefault="00084A35" w:rsidP="00F35927">
      <w:pPr>
        <w:spacing w:after="0"/>
        <w:rPr>
          <w:rFonts w:ascii="Times New Roman" w:hAnsi="Times New Roman" w:cs="Times New Roman"/>
        </w:rPr>
      </w:pPr>
    </w:p>
    <w:p w:rsidR="00084A35" w:rsidRPr="00F35927" w:rsidRDefault="00084A35" w:rsidP="00F35927">
      <w:pPr>
        <w:spacing w:after="0" w:line="240" w:lineRule="auto"/>
        <w:rPr>
          <w:rFonts w:ascii="Times New Roman" w:hAnsi="Times New Roman" w:cs="Times New Roman"/>
          <w:b/>
        </w:rPr>
      </w:pPr>
      <w:r w:rsidRPr="00F35927">
        <w:rPr>
          <w:rFonts w:ascii="Times New Roman" w:hAnsi="Times New Roman" w:cs="Times New Roman"/>
          <w:b/>
        </w:rPr>
        <w:t>Internship/Residency/Fellowship</w:t>
      </w:r>
    </w:p>
    <w:p w:rsidR="00084A35" w:rsidRPr="00F35927" w:rsidRDefault="00084A35" w:rsidP="00983652">
      <w:pPr>
        <w:tabs>
          <w:tab w:val="left" w:pos="4590"/>
          <w:tab w:val="left" w:pos="6570"/>
        </w:tabs>
        <w:spacing w:after="0" w:line="240" w:lineRule="auto"/>
        <w:rPr>
          <w:rFonts w:ascii="Times New Roman" w:hAnsi="Times New Roman" w:cs="Times New Roman"/>
        </w:rPr>
      </w:pPr>
      <w:r w:rsidRPr="00F35927">
        <w:rPr>
          <w:rFonts w:ascii="Times New Roman" w:hAnsi="Times New Roman" w:cs="Times New Roman"/>
        </w:rPr>
        <w:t>Institution, City, State (or Country)</w:t>
      </w:r>
      <w:r w:rsidRPr="00F35927">
        <w:rPr>
          <w:rFonts w:ascii="Times New Roman" w:hAnsi="Times New Roman" w:cs="Times New Roman"/>
        </w:rPr>
        <w:tab/>
        <w:t>Dates Attended</w:t>
      </w:r>
      <w:r w:rsidRPr="00F35927">
        <w:rPr>
          <w:rFonts w:ascii="Times New Roman" w:hAnsi="Times New Roman" w:cs="Times New Roman"/>
        </w:rPr>
        <w:tab/>
        <w:t>Specialty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890"/>
        <w:gridCol w:w="2988"/>
      </w:tblGrid>
      <w:tr w:rsidR="00084A35" w:rsidRPr="00F35927" w:rsidTr="00983652">
        <w:tc>
          <w:tcPr>
            <w:tcW w:w="4698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99"/>
                <w:placeholder>
                  <w:docPart w:val="D7BD362C4C53470DBDAAD228A4B5351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mallCaps/>
                    </w:rPr>
                    <w:id w:val="190764606"/>
                    <w:placeholder>
                      <w:docPart w:val="C8F82344C8BB4B358679228E5D6E94EB"/>
                    </w:placeholder>
                    <w:showingPlcHdr/>
                  </w:sdtPr>
                  <w:sdtEndPr/>
                  <w:sdtContent>
                    <w:r w:rsidR="00983652" w:rsidRPr="00983652">
                      <w:rPr>
                        <w:rStyle w:val="PlaceholderText"/>
                        <w:rFonts w:ascii="Times New Roman" w:hAnsi="Times New Roman" w:cs="Times New Roman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890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58"/>
                <w:placeholder>
                  <w:docPart w:val="5CC94EF062A3488B94068A80188F9E0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id w:val="190764564"/>
                    <w:placeholder>
                      <w:docPart w:val="CDB40F1986CC4C4988A3C52856F8839A"/>
                    </w:placeholder>
                  </w:sdtPr>
                  <w:sdtEndPr>
                    <w:rPr>
                      <w:smallCaps/>
                      <w:color w:val="auto"/>
                    </w:rPr>
                  </w:sdtEndPr>
                  <w:sdtContent>
                    <w:r w:rsidR="00983652" w:rsidRPr="00983652">
                      <w:rPr>
                        <w:rFonts w:ascii="Times New Roman" w:hAnsi="Times New Roman" w:cs="Times New Roman"/>
                        <w:color w:val="808080" w:themeColor="background1" w:themeShade="80"/>
                      </w:rPr>
                      <w:t>Click to enter text</w:t>
                    </w:r>
                  </w:sdtContent>
                </w:sdt>
              </w:sdtContent>
            </w:sdt>
          </w:p>
        </w:tc>
        <w:tc>
          <w:tcPr>
            <w:tcW w:w="2988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70"/>
                <w:placeholder>
                  <w:docPart w:val="2486CC9DB3124FC9A28A54220A341A91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084A35" w:rsidRPr="00F35927" w:rsidTr="00983652">
        <w:tc>
          <w:tcPr>
            <w:tcW w:w="4698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56"/>
                <w:placeholder>
                  <w:docPart w:val="A4FF5E8862C7445B8594E98937604E34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59"/>
                <w:placeholder>
                  <w:docPart w:val="29F8B12BCB0A44A2A0F9F88E4BE4331B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id w:val="190764565"/>
                    <w:placeholder>
                      <w:docPart w:val="9099F604076D4ED78F3E1D30D6D4737E"/>
                    </w:placeholder>
                  </w:sdtPr>
                  <w:sdtEndPr>
                    <w:rPr>
                      <w:smallCaps/>
                      <w:color w:val="auto"/>
                    </w:rPr>
                  </w:sdtEndPr>
                  <w:sdtContent>
                    <w:r w:rsidR="00983652" w:rsidRPr="00983652">
                      <w:rPr>
                        <w:rFonts w:ascii="Times New Roman" w:hAnsi="Times New Roman" w:cs="Times New Roman"/>
                        <w:color w:val="808080" w:themeColor="background1" w:themeShade="80"/>
                      </w:rPr>
                      <w:t>Click to enter text</w:t>
                    </w:r>
                  </w:sdtContent>
                </w:sdt>
              </w:sdtContent>
            </w:sdt>
          </w:p>
        </w:tc>
        <w:tc>
          <w:tcPr>
            <w:tcW w:w="2988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71"/>
                <w:placeholder>
                  <w:docPart w:val="0DF305F721274A8C84481C56F1B69D0A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084A35" w:rsidRPr="00F35927" w:rsidTr="00983652">
        <w:tc>
          <w:tcPr>
            <w:tcW w:w="4698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57"/>
                <w:placeholder>
                  <w:docPart w:val="F7810FB93116496880B7D94A73C7646F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60"/>
                <w:placeholder>
                  <w:docPart w:val="7729FCCC437F41FEA7ED41EE94CEE79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id w:val="190764566"/>
                    <w:placeholder>
                      <w:docPart w:val="175B1B0793574345B18FEB0AEC69E609"/>
                    </w:placeholder>
                  </w:sdtPr>
                  <w:sdtEndPr>
                    <w:rPr>
                      <w:smallCaps/>
                      <w:color w:val="auto"/>
                    </w:rPr>
                  </w:sdtEndPr>
                  <w:sdtContent>
                    <w:r w:rsidR="00983652" w:rsidRPr="00983652">
                      <w:rPr>
                        <w:rFonts w:ascii="Times New Roman" w:hAnsi="Times New Roman" w:cs="Times New Roman"/>
                        <w:color w:val="808080" w:themeColor="background1" w:themeShade="80"/>
                      </w:rPr>
                      <w:t>Click to enter text</w:t>
                    </w:r>
                  </w:sdtContent>
                </w:sdt>
              </w:sdtContent>
            </w:sdt>
          </w:p>
        </w:tc>
        <w:tc>
          <w:tcPr>
            <w:tcW w:w="2988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572"/>
                <w:placeholder>
                  <w:docPart w:val="0CE4C80923A74B148AE66D8E9A4F8D42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F35927" w:rsidRDefault="00F35927" w:rsidP="00084A35">
      <w:pPr>
        <w:spacing w:after="0" w:line="240" w:lineRule="auto"/>
        <w:rPr>
          <w:rFonts w:ascii="Times New Roman" w:hAnsi="Times New Roman" w:cs="Times New Roman"/>
          <w:b/>
        </w:rPr>
      </w:pPr>
    </w:p>
    <w:p w:rsidR="00084A35" w:rsidRPr="00F35927" w:rsidRDefault="00084A35" w:rsidP="00084A35">
      <w:pPr>
        <w:spacing w:after="0" w:line="240" w:lineRule="auto"/>
        <w:rPr>
          <w:rFonts w:ascii="Times New Roman" w:hAnsi="Times New Roman" w:cs="Times New Roman"/>
          <w:b/>
        </w:rPr>
      </w:pPr>
      <w:r w:rsidRPr="00F35927">
        <w:rPr>
          <w:rFonts w:ascii="Times New Roman" w:hAnsi="Times New Roman" w:cs="Times New Roman"/>
          <w:b/>
        </w:rPr>
        <w:t>Other Graduate Education</w:t>
      </w:r>
    </w:p>
    <w:p w:rsidR="00084A35" w:rsidRPr="00F35927" w:rsidRDefault="00084A35" w:rsidP="00983652">
      <w:pPr>
        <w:tabs>
          <w:tab w:val="left" w:pos="4590"/>
          <w:tab w:val="left" w:pos="6570"/>
        </w:tabs>
        <w:spacing w:after="0" w:line="240" w:lineRule="auto"/>
        <w:rPr>
          <w:rFonts w:ascii="Times New Roman" w:hAnsi="Times New Roman" w:cs="Times New Roman"/>
        </w:rPr>
      </w:pPr>
      <w:r w:rsidRPr="00F35927">
        <w:rPr>
          <w:rFonts w:ascii="Times New Roman" w:hAnsi="Times New Roman" w:cs="Times New Roman"/>
        </w:rPr>
        <w:t>Institution, City, State (or Country)</w:t>
      </w:r>
      <w:r w:rsidRPr="00F35927">
        <w:rPr>
          <w:rFonts w:ascii="Times New Roman" w:hAnsi="Times New Roman" w:cs="Times New Roman"/>
        </w:rPr>
        <w:tab/>
        <w:t>Dates Attended</w:t>
      </w:r>
      <w:r w:rsidRPr="00F35927">
        <w:rPr>
          <w:rFonts w:ascii="Times New Roman" w:hAnsi="Times New Roman" w:cs="Times New Roman"/>
        </w:rPr>
        <w:tab/>
        <w:t>Degree, Field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890"/>
        <w:gridCol w:w="2988"/>
      </w:tblGrid>
      <w:tr w:rsidR="00084A35" w:rsidRPr="00F35927" w:rsidTr="00983652">
        <w:tc>
          <w:tcPr>
            <w:tcW w:w="4698" w:type="dxa"/>
          </w:tcPr>
          <w:p w:rsidR="00084A35" w:rsidRPr="00983652" w:rsidRDefault="006F04C6" w:rsidP="00983652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07"/>
                <w:placeholder>
                  <w:docPart w:val="8D2852E0E37448868DF8737C0ED4993D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11"/>
                <w:placeholder>
                  <w:docPart w:val="9A49B5BE5AB843B6A5280A13A322B86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id w:val="190764612"/>
                    <w:placeholder>
                      <w:docPart w:val="62BC34F8594D4B6ABAFC9C25BEC1FF71"/>
                    </w:placeholder>
                  </w:sdtPr>
                  <w:sdtEndPr>
                    <w:rPr>
                      <w:smallCaps/>
                      <w:color w:val="auto"/>
                    </w:rPr>
                  </w:sdtEndPr>
                  <w:sdtContent>
                    <w:r w:rsidR="00983652" w:rsidRPr="00983652">
                      <w:rPr>
                        <w:rFonts w:ascii="Times New Roman" w:hAnsi="Times New Roman" w:cs="Times New Roman"/>
                        <w:color w:val="808080" w:themeColor="background1" w:themeShade="80"/>
                      </w:rPr>
                      <w:t>Click to enter text</w:t>
                    </w:r>
                  </w:sdtContent>
                </w:sdt>
              </w:sdtContent>
            </w:sdt>
          </w:p>
        </w:tc>
        <w:tc>
          <w:tcPr>
            <w:tcW w:w="2988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09"/>
                <w:placeholder>
                  <w:docPart w:val="FCCB37EE9B78442F9ECF75522D3A99E9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084A35" w:rsidRPr="00F35927" w:rsidTr="00983652">
        <w:tc>
          <w:tcPr>
            <w:tcW w:w="4698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08"/>
                <w:placeholder>
                  <w:docPart w:val="50E88FFB2A4242DCBD3646B6F89C61EC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13"/>
                <w:placeholder>
                  <w:docPart w:val="C81892A5CEB44A3AB4E406A96B77A3D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id w:val="190764614"/>
                    <w:placeholder>
                      <w:docPart w:val="038B47B4814A470B9F0646D356095EBB"/>
                    </w:placeholder>
                  </w:sdtPr>
                  <w:sdtEndPr>
                    <w:rPr>
                      <w:smallCaps/>
                      <w:color w:val="auto"/>
                    </w:rPr>
                  </w:sdtEndPr>
                  <w:sdtContent>
                    <w:r w:rsidR="00983652" w:rsidRPr="00983652">
                      <w:rPr>
                        <w:rFonts w:ascii="Times New Roman" w:hAnsi="Times New Roman" w:cs="Times New Roman"/>
                        <w:color w:val="808080" w:themeColor="background1" w:themeShade="80"/>
                      </w:rPr>
                      <w:t>Click to enter text</w:t>
                    </w:r>
                  </w:sdtContent>
                </w:sdt>
              </w:sdtContent>
            </w:sdt>
          </w:p>
        </w:tc>
        <w:tc>
          <w:tcPr>
            <w:tcW w:w="2988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10"/>
                <w:placeholder>
                  <w:docPart w:val="57D2CB5F4F9C4544B4BC1B0B5D59575F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084A35" w:rsidRPr="00F35927" w:rsidRDefault="00084A35" w:rsidP="00084A35">
      <w:pPr>
        <w:rPr>
          <w:rFonts w:ascii="Times New Roman" w:hAnsi="Times New Roman" w:cs="Times New Roman"/>
        </w:rPr>
      </w:pPr>
    </w:p>
    <w:p w:rsidR="00084A35" w:rsidRPr="00F35927" w:rsidRDefault="00084A35" w:rsidP="00F35927">
      <w:pPr>
        <w:spacing w:after="0"/>
        <w:jc w:val="center"/>
        <w:rPr>
          <w:rFonts w:ascii="Times New Roman" w:hAnsi="Times New Roman" w:cs="Times New Roman"/>
          <w:b/>
        </w:rPr>
      </w:pPr>
      <w:r w:rsidRPr="00F35927">
        <w:rPr>
          <w:rFonts w:ascii="Times New Roman" w:hAnsi="Times New Roman" w:cs="Times New Roman"/>
          <w:b/>
        </w:rPr>
        <w:t>Licensing and Certification</w:t>
      </w:r>
    </w:p>
    <w:p w:rsidR="00084A35" w:rsidRPr="00F35927" w:rsidRDefault="00084A35" w:rsidP="00F35927">
      <w:pPr>
        <w:spacing w:after="0" w:line="240" w:lineRule="auto"/>
        <w:rPr>
          <w:rFonts w:ascii="Times New Roman" w:hAnsi="Times New Roman" w:cs="Times New Roman"/>
          <w:b/>
        </w:rPr>
      </w:pPr>
      <w:r w:rsidRPr="00F35927">
        <w:rPr>
          <w:rFonts w:ascii="Times New Roman" w:hAnsi="Times New Roman" w:cs="Times New Roman"/>
          <w:b/>
        </w:rPr>
        <w:t>Examinations</w:t>
      </w:r>
    </w:p>
    <w:p w:rsidR="00084A35" w:rsidRPr="00F35927" w:rsidRDefault="00084A35" w:rsidP="00084A35">
      <w:pPr>
        <w:tabs>
          <w:tab w:val="left" w:pos="3510"/>
          <w:tab w:val="left" w:pos="6300"/>
        </w:tabs>
        <w:spacing w:after="0" w:line="240" w:lineRule="auto"/>
        <w:rPr>
          <w:rFonts w:ascii="Times New Roman" w:hAnsi="Times New Roman" w:cs="Times New Roman"/>
        </w:rPr>
      </w:pPr>
      <w:r w:rsidRPr="00F35927">
        <w:rPr>
          <w:rFonts w:ascii="Times New Roman" w:hAnsi="Times New Roman" w:cs="Times New Roman"/>
        </w:rPr>
        <w:t>Institution, City, State (or Country)</w:t>
      </w:r>
      <w:r w:rsidRPr="00F35927">
        <w:rPr>
          <w:rFonts w:ascii="Times New Roman" w:hAnsi="Times New Roman" w:cs="Times New Roman"/>
        </w:rPr>
        <w:tab/>
        <w:t>Results</w:t>
      </w:r>
      <w:r w:rsidR="00F35927" w:rsidRPr="00F35927">
        <w:rPr>
          <w:rFonts w:ascii="Times New Roman" w:hAnsi="Times New Roman" w:cs="Times New Roman"/>
        </w:rPr>
        <w:t xml:space="preserve"> (3-digit score)</w:t>
      </w:r>
      <w:r w:rsidRPr="00F35927">
        <w:rPr>
          <w:rFonts w:ascii="Times New Roman" w:hAnsi="Times New Roman" w:cs="Times New Roman"/>
        </w:rPr>
        <w:tab/>
        <w:t>Date(s)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856"/>
        <w:gridCol w:w="3192"/>
      </w:tblGrid>
      <w:tr w:rsidR="00084A35" w:rsidRPr="00F35927" w:rsidTr="00084A35">
        <w:tc>
          <w:tcPr>
            <w:tcW w:w="3528" w:type="dxa"/>
          </w:tcPr>
          <w:p w:rsidR="00084A35" w:rsidRPr="00F35927" w:rsidRDefault="00084A35" w:rsidP="00983652">
            <w:pPr>
              <w:rPr>
                <w:rFonts w:ascii="Times New Roman" w:hAnsi="Times New Roman" w:cs="Times New Roman"/>
              </w:rPr>
            </w:pPr>
            <w:r w:rsidRPr="00F35927">
              <w:rPr>
                <w:rFonts w:ascii="Times New Roman" w:hAnsi="Times New Roman" w:cs="Times New Roman"/>
              </w:rPr>
              <w:t>Step 1</w:t>
            </w:r>
          </w:p>
        </w:tc>
        <w:tc>
          <w:tcPr>
            <w:tcW w:w="2856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15"/>
                <w:placeholder>
                  <w:docPart w:val="1EF98CBE33BB4362921B2D69755E60BC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19"/>
                <w:placeholder>
                  <w:docPart w:val="D3AF38DC0FA04A23828121E4374A02EC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084A35" w:rsidRPr="00F35927" w:rsidTr="00084A35">
        <w:tc>
          <w:tcPr>
            <w:tcW w:w="3528" w:type="dxa"/>
          </w:tcPr>
          <w:p w:rsidR="00084A35" w:rsidRPr="00F35927" w:rsidRDefault="00084A35" w:rsidP="00983652">
            <w:pPr>
              <w:rPr>
                <w:rFonts w:ascii="Times New Roman" w:hAnsi="Times New Roman" w:cs="Times New Roman"/>
              </w:rPr>
            </w:pPr>
            <w:r w:rsidRPr="00F35927">
              <w:rPr>
                <w:rFonts w:ascii="Times New Roman" w:hAnsi="Times New Roman" w:cs="Times New Roman"/>
              </w:rPr>
              <w:t>Step 2/Step 2 CK</w:t>
            </w:r>
          </w:p>
        </w:tc>
        <w:tc>
          <w:tcPr>
            <w:tcW w:w="2856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16"/>
                <w:placeholder>
                  <w:docPart w:val="F2843E7BF7814FF18EAE879480C4C6C1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20"/>
                <w:placeholder>
                  <w:docPart w:val="F608CDBC86DA405FAA3A15E5EE6425A1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084A35" w:rsidRPr="00F35927" w:rsidTr="00084A35">
        <w:tc>
          <w:tcPr>
            <w:tcW w:w="3528" w:type="dxa"/>
          </w:tcPr>
          <w:p w:rsidR="00084A35" w:rsidRPr="00F35927" w:rsidRDefault="00084A35" w:rsidP="00983652">
            <w:pPr>
              <w:rPr>
                <w:rFonts w:ascii="Times New Roman" w:hAnsi="Times New Roman" w:cs="Times New Roman"/>
              </w:rPr>
            </w:pPr>
            <w:r w:rsidRPr="00F35927">
              <w:rPr>
                <w:rFonts w:ascii="Times New Roman" w:hAnsi="Times New Roman" w:cs="Times New Roman"/>
              </w:rPr>
              <w:t>Step 2 CS (if taken)</w:t>
            </w:r>
          </w:p>
        </w:tc>
        <w:tc>
          <w:tcPr>
            <w:tcW w:w="2856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17"/>
                <w:placeholder>
                  <w:docPart w:val="AB28B675D8ED47A5B2E99A56AF51EB18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21"/>
                <w:placeholder>
                  <w:docPart w:val="77FE5E6385FE42459155E52E20C71273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084A35" w:rsidRPr="00F35927" w:rsidTr="00084A35">
        <w:tc>
          <w:tcPr>
            <w:tcW w:w="3528" w:type="dxa"/>
          </w:tcPr>
          <w:p w:rsidR="00084A35" w:rsidRPr="00F35927" w:rsidRDefault="00084A35" w:rsidP="00983652">
            <w:pPr>
              <w:rPr>
                <w:rFonts w:ascii="Times New Roman" w:hAnsi="Times New Roman" w:cs="Times New Roman"/>
              </w:rPr>
            </w:pPr>
            <w:r w:rsidRPr="00F35927">
              <w:rPr>
                <w:rFonts w:ascii="Times New Roman" w:hAnsi="Times New Roman" w:cs="Times New Roman"/>
              </w:rPr>
              <w:t>Step 3</w:t>
            </w:r>
          </w:p>
        </w:tc>
        <w:tc>
          <w:tcPr>
            <w:tcW w:w="2856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18"/>
                <w:placeholder>
                  <w:docPart w:val="CE5BEED4CECF46708C1E3707F3B7A595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084A35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22"/>
                <w:placeholder>
                  <w:docPart w:val="3437F58DC94647D0ACF5C03ACAAB1AF6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084A35" w:rsidRPr="00F35927" w:rsidRDefault="00F35927" w:rsidP="00084A35">
      <w:pPr>
        <w:jc w:val="center"/>
        <w:rPr>
          <w:rFonts w:ascii="Times New Roman" w:hAnsi="Times New Roman" w:cs="Times New Roman"/>
        </w:rPr>
      </w:pPr>
      <w:r w:rsidRPr="00F35927">
        <w:rPr>
          <w:rFonts w:ascii="Times New Roman" w:hAnsi="Times New Roman" w:cs="Times New Roman"/>
        </w:rPr>
        <w:t>(Please include results for all attempted examinations.)</w:t>
      </w:r>
    </w:p>
    <w:p w:rsidR="00F35927" w:rsidRPr="00F35927" w:rsidRDefault="00F35927" w:rsidP="00F35927">
      <w:pPr>
        <w:spacing w:after="0" w:line="240" w:lineRule="auto"/>
        <w:rPr>
          <w:rFonts w:ascii="Times New Roman" w:hAnsi="Times New Roman" w:cs="Times New Roman"/>
          <w:b/>
        </w:rPr>
      </w:pPr>
      <w:r w:rsidRPr="00F35927">
        <w:rPr>
          <w:rFonts w:ascii="Times New Roman" w:hAnsi="Times New Roman" w:cs="Times New Roman"/>
          <w:b/>
        </w:rPr>
        <w:t>Medical Licenses</w:t>
      </w:r>
    </w:p>
    <w:p w:rsidR="00F35927" w:rsidRPr="00F35927" w:rsidRDefault="00F35927" w:rsidP="00983652">
      <w:pPr>
        <w:tabs>
          <w:tab w:val="left" w:pos="2250"/>
          <w:tab w:val="left" w:pos="459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F35927">
        <w:rPr>
          <w:rFonts w:ascii="Times New Roman" w:hAnsi="Times New Roman" w:cs="Times New Roman"/>
        </w:rPr>
        <w:t>Type</w:t>
      </w:r>
      <w:r w:rsidRPr="00F35927">
        <w:rPr>
          <w:rFonts w:ascii="Times New Roman" w:hAnsi="Times New Roman" w:cs="Times New Roman"/>
        </w:rPr>
        <w:tab/>
        <w:t>Certificate Number</w:t>
      </w:r>
      <w:r w:rsidRPr="00F35927">
        <w:rPr>
          <w:rFonts w:ascii="Times New Roman" w:hAnsi="Times New Roman" w:cs="Times New Roman"/>
        </w:rPr>
        <w:tab/>
        <w:t>Valid Dates</w:t>
      </w:r>
      <w:r w:rsidRPr="00F35927">
        <w:rPr>
          <w:rFonts w:ascii="Times New Roman" w:hAnsi="Times New Roman" w:cs="Times New Roman"/>
        </w:rPr>
        <w:tab/>
        <w:t>Issuing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1800"/>
        <w:gridCol w:w="3078"/>
      </w:tblGrid>
      <w:tr w:rsidR="00F35927" w:rsidRPr="00F35927" w:rsidTr="00983652">
        <w:tc>
          <w:tcPr>
            <w:tcW w:w="2349" w:type="dxa"/>
          </w:tcPr>
          <w:p w:rsidR="00F35927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23"/>
                <w:placeholder>
                  <w:docPart w:val="C89913368BCD4618AF2761299A2923BE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2349" w:type="dxa"/>
          </w:tcPr>
          <w:p w:rsidR="00F35927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26"/>
                <w:placeholder>
                  <w:docPart w:val="95EB23ACABAD4F1D9B7554F5760044CB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</w:tcPr>
          <w:p w:rsidR="00F35927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35"/>
                <w:placeholder>
                  <w:docPart w:val="BCFDC148E79B4EEE8E96552A7AEA49F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id w:val="190764636"/>
                    <w:placeholder>
                      <w:docPart w:val="1FE03379F5D44935AB26A42D41DD95E7"/>
                    </w:placeholder>
                  </w:sdtPr>
                  <w:sdtEndPr>
                    <w:rPr>
                      <w:smallCaps/>
                      <w:color w:val="auto"/>
                    </w:rPr>
                  </w:sdtEndPr>
                  <w:sdtContent>
                    <w:r w:rsidR="00983652" w:rsidRPr="00983652">
                      <w:rPr>
                        <w:rFonts w:ascii="Times New Roman" w:hAnsi="Times New Roman" w:cs="Times New Roman"/>
                        <w:color w:val="808080" w:themeColor="background1" w:themeShade="80"/>
                      </w:rPr>
                      <w:t>Click to enter text</w:t>
                    </w:r>
                  </w:sdtContent>
                </w:sdt>
              </w:sdtContent>
            </w:sdt>
          </w:p>
        </w:tc>
        <w:tc>
          <w:tcPr>
            <w:tcW w:w="3078" w:type="dxa"/>
          </w:tcPr>
          <w:p w:rsidR="00F35927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32"/>
                <w:placeholder>
                  <w:docPart w:val="14A3268FD1394689A21721900FF5D714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F35927" w:rsidRPr="00F35927" w:rsidTr="00983652">
        <w:tc>
          <w:tcPr>
            <w:tcW w:w="2349" w:type="dxa"/>
          </w:tcPr>
          <w:p w:rsidR="00F35927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24"/>
                <w:placeholder>
                  <w:docPart w:val="9662EAD2D83F4CB1BB4E2C6710898531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2349" w:type="dxa"/>
          </w:tcPr>
          <w:p w:rsidR="00F35927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27"/>
                <w:placeholder>
                  <w:docPart w:val="A8B8FE74813C4EA88ABA70184AFFE469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</w:tcPr>
          <w:p w:rsidR="00F35927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37"/>
                <w:placeholder>
                  <w:docPart w:val="565303B9DD6E49C7969F22C1C84758A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id w:val="190764638"/>
                    <w:placeholder>
                      <w:docPart w:val="F5D3FCC14E8B469BB8AF29A33521A6FA"/>
                    </w:placeholder>
                  </w:sdtPr>
                  <w:sdtEndPr>
                    <w:rPr>
                      <w:smallCaps/>
                      <w:color w:val="auto"/>
                    </w:rPr>
                  </w:sdtEndPr>
                  <w:sdtContent>
                    <w:r w:rsidR="00983652" w:rsidRPr="00983652">
                      <w:rPr>
                        <w:rFonts w:ascii="Times New Roman" w:hAnsi="Times New Roman" w:cs="Times New Roman"/>
                        <w:color w:val="808080" w:themeColor="background1" w:themeShade="80"/>
                      </w:rPr>
                      <w:t>Click to enter text</w:t>
                    </w:r>
                  </w:sdtContent>
                </w:sdt>
              </w:sdtContent>
            </w:sdt>
          </w:p>
        </w:tc>
        <w:tc>
          <w:tcPr>
            <w:tcW w:w="3078" w:type="dxa"/>
          </w:tcPr>
          <w:p w:rsidR="00F35927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33"/>
                <w:placeholder>
                  <w:docPart w:val="56D702B3CAA14287AA16E0588AA183CD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F35927" w:rsidRPr="00F35927" w:rsidTr="00983652">
        <w:tc>
          <w:tcPr>
            <w:tcW w:w="2349" w:type="dxa"/>
          </w:tcPr>
          <w:p w:rsidR="00F35927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25"/>
                <w:placeholder>
                  <w:docPart w:val="D6C8FC77599540848BFFFD108DE9BAB4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2349" w:type="dxa"/>
          </w:tcPr>
          <w:p w:rsidR="00F35927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28"/>
                <w:placeholder>
                  <w:docPart w:val="EE50A749409640F4B163F3EA2BA0F05C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</w:tcPr>
          <w:p w:rsidR="00F35927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39"/>
                <w:placeholder>
                  <w:docPart w:val="ABDB8E5A99D54B5896A9B12161A4B96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id w:val="190764640"/>
                    <w:placeholder>
                      <w:docPart w:val="C6383A9BCB84424BB9B290429FE716C9"/>
                    </w:placeholder>
                  </w:sdtPr>
                  <w:sdtEndPr>
                    <w:rPr>
                      <w:smallCaps/>
                      <w:color w:val="auto"/>
                    </w:rPr>
                  </w:sdtEndPr>
                  <w:sdtContent>
                    <w:r w:rsidR="00983652" w:rsidRPr="00983652">
                      <w:rPr>
                        <w:rFonts w:ascii="Times New Roman" w:hAnsi="Times New Roman" w:cs="Times New Roman"/>
                        <w:color w:val="808080" w:themeColor="background1" w:themeShade="80"/>
                      </w:rPr>
                      <w:t>Click to enter text</w:t>
                    </w:r>
                  </w:sdtContent>
                </w:sdt>
              </w:sdtContent>
            </w:sdt>
          </w:p>
        </w:tc>
        <w:tc>
          <w:tcPr>
            <w:tcW w:w="3078" w:type="dxa"/>
          </w:tcPr>
          <w:p w:rsidR="00F35927" w:rsidRPr="00F35927" w:rsidRDefault="006F04C6" w:rsidP="0098365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90764634"/>
                <w:placeholder>
                  <w:docPart w:val="3373A82905D14A11B9E4B09176549BA8"/>
                </w:placeholder>
                <w:showingPlcHdr/>
              </w:sdtPr>
              <w:sdtEndPr/>
              <w:sdtContent>
                <w:r w:rsidR="00983652" w:rsidRPr="0098365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F35927" w:rsidRPr="00F35927" w:rsidRDefault="00F35927" w:rsidP="00F35927">
      <w:pPr>
        <w:tabs>
          <w:tab w:val="left" w:pos="4320"/>
          <w:tab w:val="left" w:pos="6840"/>
        </w:tabs>
        <w:spacing w:after="0"/>
        <w:rPr>
          <w:rFonts w:ascii="Times New Roman" w:hAnsi="Times New Roman" w:cs="Times New Roman"/>
          <w:b/>
        </w:rPr>
      </w:pPr>
    </w:p>
    <w:p w:rsidR="00F35927" w:rsidRPr="00F35927" w:rsidRDefault="00F35927" w:rsidP="00F35927">
      <w:pPr>
        <w:tabs>
          <w:tab w:val="left" w:pos="4320"/>
          <w:tab w:val="left" w:pos="6840"/>
        </w:tabs>
        <w:spacing w:after="0"/>
        <w:rPr>
          <w:rFonts w:ascii="Times New Roman" w:hAnsi="Times New Roman" w:cs="Times New Roman"/>
          <w:b/>
        </w:rPr>
      </w:pPr>
      <w:r w:rsidRPr="00F35927">
        <w:rPr>
          <w:rFonts w:ascii="Times New Roman" w:hAnsi="Times New Roman" w:cs="Times New Roman"/>
          <w:b/>
        </w:rPr>
        <w:t>Specialty Board Eligibility/Certification</w:t>
      </w:r>
    </w:p>
    <w:p w:rsidR="00F35927" w:rsidRPr="00F35927" w:rsidRDefault="00841965" w:rsidP="00F35927">
      <w:pPr>
        <w:tabs>
          <w:tab w:val="left" w:pos="4320"/>
          <w:tab w:val="left" w:pos="68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board eligible or board certified</w:t>
      </w:r>
      <w:r w:rsidR="00F35927" w:rsidRPr="00F35927">
        <w:rPr>
          <w:rFonts w:ascii="Times New Roman" w:hAnsi="Times New Roman" w:cs="Times New Roman"/>
        </w:rPr>
        <w:t>?</w:t>
      </w:r>
    </w:p>
    <w:p w:rsidR="00F35927" w:rsidRPr="00F35927" w:rsidRDefault="000B3050" w:rsidP="00F35927">
      <w:pPr>
        <w:tabs>
          <w:tab w:val="left" w:pos="360"/>
          <w:tab w:val="left" w:pos="2700"/>
          <w:tab w:val="left" w:pos="4320"/>
          <w:tab w:val="left" w:pos="5040"/>
          <w:tab w:val="left" w:pos="6840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object w:dxaOrig="225" w:dyaOrig="225">
          <v:shape id="_x0000_i1037" type="#_x0000_t75" style="width:36.85pt;height:17.85pt" o:ole="">
            <v:imagedata r:id="rId11" o:title=""/>
          </v:shape>
          <w:control r:id="rId12" w:name="OptionButton2" w:shapeid="_x0000_i103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object w:dxaOrig="225" w:dyaOrig="225">
          <v:shape id="_x0000_i1039" type="#_x0000_t75" style="width:38pt;height:20.15pt" o:ole="">
            <v:imagedata r:id="rId13" o:title=""/>
          </v:shape>
          <w:control r:id="rId14" w:name="OptionButton3" w:shapeid="_x0000_i1039"/>
        </w:object>
      </w:r>
      <w:r w:rsidR="00F35927" w:rsidRPr="00F35927">
        <w:rPr>
          <w:rFonts w:ascii="Times New Roman" w:hAnsi="Times New Roman" w:cs="Times New Roman"/>
        </w:rPr>
        <w:tab/>
      </w:r>
      <w:r w:rsidR="00F35927">
        <w:rPr>
          <w:rFonts w:ascii="Times New Roman" w:hAnsi="Times New Roman" w:cs="Times New Roman"/>
        </w:rPr>
        <w:tab/>
      </w:r>
    </w:p>
    <w:p w:rsidR="00F35927" w:rsidRDefault="00F35927" w:rsidP="00F35927">
      <w:pPr>
        <w:tabs>
          <w:tab w:val="left" w:pos="360"/>
          <w:tab w:val="left" w:pos="2700"/>
          <w:tab w:val="left" w:pos="4320"/>
          <w:tab w:val="left" w:pos="5040"/>
          <w:tab w:val="left" w:pos="6840"/>
        </w:tabs>
        <w:spacing w:after="0"/>
        <w:rPr>
          <w:rFonts w:ascii="Times New Roman" w:hAnsi="Times New Roman" w:cs="Times New Roman"/>
        </w:rPr>
      </w:pPr>
    </w:p>
    <w:p w:rsidR="00F35927" w:rsidRPr="00F35927" w:rsidRDefault="00F35927" w:rsidP="00B368F6">
      <w:pPr>
        <w:tabs>
          <w:tab w:val="left" w:pos="360"/>
          <w:tab w:val="left" w:pos="2700"/>
          <w:tab w:val="left" w:pos="4320"/>
          <w:tab w:val="left" w:pos="5040"/>
          <w:tab w:val="left" w:pos="68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35927">
        <w:rPr>
          <w:rFonts w:ascii="Times New Roman" w:hAnsi="Times New Roman" w:cs="Times New Roman"/>
        </w:rPr>
        <w:t xml:space="preserve">Will you have completed a residency and be board eligible or certified in your specialty by July 1 of next year?  </w:t>
      </w:r>
      <w:r w:rsidR="000B3050">
        <w:rPr>
          <w:rFonts w:ascii="Times New Roman" w:eastAsiaTheme="minorHAnsi" w:hAnsi="Times New Roman" w:cs="Times New Roman"/>
        </w:rPr>
        <w:object w:dxaOrig="225" w:dyaOrig="225">
          <v:shape id="_x0000_i1041" type="#_x0000_t75" style="width:35.15pt;height:20.15pt" o:ole="">
            <v:imagedata r:id="rId15" o:title=""/>
          </v:shape>
          <w:control r:id="rId16" w:name="OptionButton4" w:shapeid="_x0000_i1041"/>
        </w:object>
      </w:r>
      <w:r w:rsidR="000B3050">
        <w:rPr>
          <w:rFonts w:ascii="Times New Roman" w:hAnsi="Times New Roman" w:cs="Times New Roman"/>
        </w:rPr>
        <w:tab/>
      </w:r>
      <w:r w:rsidR="000B3050">
        <w:rPr>
          <w:rFonts w:ascii="Times New Roman" w:eastAsiaTheme="minorHAnsi" w:hAnsi="Times New Roman" w:cs="Times New Roman"/>
        </w:rPr>
        <w:object w:dxaOrig="225" w:dyaOrig="225">
          <v:shape id="_x0000_i1043" type="#_x0000_t75" style="width:31.7pt;height:20.15pt" o:ole="">
            <v:imagedata r:id="rId17" o:title=""/>
          </v:shape>
          <w:control r:id="rId18" w:name="OptionButton5" w:shapeid="_x0000_i1043"/>
        </w:object>
      </w:r>
    </w:p>
    <w:p w:rsidR="00F35927" w:rsidRPr="00F35927" w:rsidRDefault="001F64B8" w:rsidP="00F35927">
      <w:pPr>
        <w:tabs>
          <w:tab w:val="left" w:pos="360"/>
          <w:tab w:val="left" w:pos="2700"/>
          <w:tab w:val="left" w:pos="4320"/>
          <w:tab w:val="left" w:pos="5040"/>
          <w:tab w:val="left" w:pos="68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204470</wp:posOffset>
                </wp:positionV>
                <wp:extent cx="5852160" cy="0"/>
                <wp:effectExtent l="10795" t="9525" r="1397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6pt;margin-top:16.1pt;width:46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zZ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F8QzGFRBVqZ0NDdKTejHPmn53SOmqI6rlMfj1bCA3CxnJm5RwcQaK7IfPmkEMAfw4&#10;q1Nj+wAJU0CnKMn5Jgk/eUTh42wxm2Z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"/>
            </w:pict>
          </mc:Fallback>
        </mc:AlternateContent>
      </w:r>
    </w:p>
    <w:p w:rsidR="00F35927" w:rsidRPr="00F35927" w:rsidRDefault="00F35927" w:rsidP="00F35927">
      <w:pPr>
        <w:tabs>
          <w:tab w:val="left" w:pos="360"/>
          <w:tab w:val="left" w:pos="2700"/>
          <w:tab w:val="left" w:pos="4320"/>
          <w:tab w:val="left" w:pos="5040"/>
          <w:tab w:val="left" w:pos="6840"/>
        </w:tabs>
        <w:jc w:val="center"/>
        <w:rPr>
          <w:rFonts w:ascii="Times New Roman" w:hAnsi="Times New Roman" w:cs="Times New Roman"/>
          <w:b/>
        </w:rPr>
      </w:pPr>
      <w:r w:rsidRPr="00F35927">
        <w:rPr>
          <w:rFonts w:ascii="Times New Roman" w:hAnsi="Times New Roman" w:cs="Times New Roman"/>
          <w:b/>
        </w:rPr>
        <w:t>CV</w:t>
      </w:r>
    </w:p>
    <w:p w:rsidR="00F35927" w:rsidRPr="00F35927" w:rsidRDefault="00F35927" w:rsidP="00F35927">
      <w:pPr>
        <w:tabs>
          <w:tab w:val="left" w:pos="360"/>
          <w:tab w:val="left" w:pos="2700"/>
          <w:tab w:val="left" w:pos="4320"/>
          <w:tab w:val="left" w:pos="5040"/>
          <w:tab w:val="left" w:pos="6840"/>
        </w:tabs>
        <w:rPr>
          <w:rFonts w:ascii="Times New Roman" w:hAnsi="Times New Roman" w:cs="Times New Roman"/>
        </w:rPr>
      </w:pPr>
      <w:r w:rsidRPr="00F35927">
        <w:rPr>
          <w:rFonts w:ascii="Times New Roman" w:hAnsi="Times New Roman" w:cs="Times New Roman"/>
        </w:rPr>
        <w:t xml:space="preserve">Be sure to include awards, honors, and publications in your CV.  List research, work, volunteer, and significant international travel experiences with the dates (month and year) and nature of your involvement. </w:t>
      </w:r>
    </w:p>
    <w:p w:rsidR="00F35927" w:rsidRPr="00F35927" w:rsidRDefault="00F35927" w:rsidP="00F35927">
      <w:pPr>
        <w:tabs>
          <w:tab w:val="left" w:pos="360"/>
          <w:tab w:val="left" w:pos="2700"/>
          <w:tab w:val="left" w:pos="4320"/>
          <w:tab w:val="left" w:pos="5040"/>
          <w:tab w:val="left" w:pos="6840"/>
        </w:tabs>
        <w:jc w:val="center"/>
        <w:rPr>
          <w:rFonts w:ascii="Times New Roman" w:hAnsi="Times New Roman" w:cs="Times New Roman"/>
          <w:b/>
        </w:rPr>
      </w:pPr>
    </w:p>
    <w:p w:rsidR="00F35927" w:rsidRPr="00F35927" w:rsidRDefault="00F35927" w:rsidP="00F35927">
      <w:pPr>
        <w:tabs>
          <w:tab w:val="left" w:pos="360"/>
          <w:tab w:val="left" w:pos="2700"/>
          <w:tab w:val="left" w:pos="4320"/>
          <w:tab w:val="left" w:pos="5040"/>
          <w:tab w:val="left" w:pos="6840"/>
        </w:tabs>
        <w:jc w:val="center"/>
        <w:rPr>
          <w:rFonts w:ascii="Times New Roman" w:hAnsi="Times New Roman" w:cs="Times New Roman"/>
          <w:b/>
        </w:rPr>
      </w:pPr>
    </w:p>
    <w:p w:rsidR="00F35927" w:rsidRPr="00F35927" w:rsidRDefault="00F35927" w:rsidP="00F35927">
      <w:pPr>
        <w:tabs>
          <w:tab w:val="left" w:pos="360"/>
          <w:tab w:val="left" w:pos="2700"/>
          <w:tab w:val="left" w:pos="4320"/>
          <w:tab w:val="left" w:pos="5040"/>
          <w:tab w:val="left" w:pos="6840"/>
        </w:tabs>
        <w:jc w:val="center"/>
        <w:rPr>
          <w:rFonts w:ascii="Times New Roman" w:hAnsi="Times New Roman" w:cs="Times New Roman"/>
          <w:b/>
        </w:rPr>
      </w:pPr>
    </w:p>
    <w:p w:rsidR="00F35927" w:rsidRPr="00F35927" w:rsidRDefault="00F35927" w:rsidP="00F35927">
      <w:pPr>
        <w:tabs>
          <w:tab w:val="left" w:pos="360"/>
          <w:tab w:val="left" w:pos="2700"/>
          <w:tab w:val="left" w:pos="4320"/>
          <w:tab w:val="left" w:pos="5040"/>
          <w:tab w:val="left" w:pos="6840"/>
        </w:tabs>
        <w:jc w:val="center"/>
        <w:rPr>
          <w:rFonts w:ascii="Times New Roman" w:hAnsi="Times New Roman" w:cs="Times New Roman"/>
          <w:b/>
        </w:rPr>
      </w:pPr>
      <w:r w:rsidRPr="00F35927">
        <w:rPr>
          <w:rFonts w:ascii="Times New Roman" w:hAnsi="Times New Roman" w:cs="Times New Roman"/>
          <w:b/>
        </w:rPr>
        <w:t>Personal Statement</w:t>
      </w:r>
    </w:p>
    <w:p w:rsidR="00F35927" w:rsidRPr="00F35927" w:rsidRDefault="00F35927" w:rsidP="00F35927">
      <w:pPr>
        <w:tabs>
          <w:tab w:val="left" w:pos="360"/>
          <w:tab w:val="left" w:pos="2700"/>
          <w:tab w:val="left" w:pos="4320"/>
          <w:tab w:val="left" w:pos="5040"/>
          <w:tab w:val="left" w:pos="6840"/>
        </w:tabs>
        <w:rPr>
          <w:rFonts w:ascii="Times New Roman" w:hAnsi="Times New Roman" w:cs="Times New Roman"/>
        </w:rPr>
      </w:pPr>
      <w:r w:rsidRPr="00F35927">
        <w:rPr>
          <w:rFonts w:ascii="Times New Roman" w:hAnsi="Times New Roman" w:cs="Times New Roman"/>
        </w:rPr>
        <w:t xml:space="preserve">Please describe your interest in global women’s health and briefly address how you might benefit from the fellowship.  Please limit your personal statement to one single-spaced page.  </w:t>
      </w:r>
    </w:p>
    <w:sectPr w:rsidR="00F35927" w:rsidRPr="00F35927" w:rsidSect="00CF3487">
      <w:headerReference w:type="even" r:id="rId19"/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50" w:rsidRDefault="000B3050" w:rsidP="00F35927">
      <w:pPr>
        <w:spacing w:after="0" w:line="240" w:lineRule="auto"/>
      </w:pPr>
      <w:r>
        <w:separator/>
      </w:r>
    </w:p>
  </w:endnote>
  <w:endnote w:type="continuationSeparator" w:id="0">
    <w:p w:rsidR="000B3050" w:rsidRDefault="000B3050" w:rsidP="00F3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50" w:rsidRDefault="000B3050" w:rsidP="00F35927">
      <w:pPr>
        <w:spacing w:after="0" w:line="240" w:lineRule="auto"/>
      </w:pPr>
      <w:r>
        <w:separator/>
      </w:r>
    </w:p>
  </w:footnote>
  <w:footnote w:type="continuationSeparator" w:id="0">
    <w:p w:rsidR="000B3050" w:rsidRDefault="000B3050" w:rsidP="00F3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50" w:rsidRDefault="000B3050">
    <w:pPr>
      <w:pStyle w:val="Header"/>
    </w:pPr>
    <w:r>
      <w:rPr>
        <w:noProof/>
      </w:rPr>
      <w:drawing>
        <wp:inline distT="0" distB="0" distL="0" distR="0">
          <wp:extent cx="4601210" cy="5669280"/>
          <wp:effectExtent l="19050" t="0" r="8890" b="0"/>
          <wp:docPr id="2" name="Picture 2" descr="C:\Users\liebem04\Downloads\MSMC_RGB_Vrt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ebem04\Downloads\MSMC_RGB_Vrt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210" cy="566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drawing>
        <wp:inline distT="0" distB="0" distL="0" distR="0">
          <wp:extent cx="4601210" cy="5669280"/>
          <wp:effectExtent l="19050" t="0" r="8890" b="0"/>
          <wp:docPr id="1" name="Picture 1" descr="C:\Users\liebem04\Downloads\MSMC_RGB_Vrt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ebem04\Downloads\MSMC_RGB_Vrt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210" cy="566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50" w:rsidRPr="00F35927" w:rsidRDefault="000B3050" w:rsidP="00F35927">
    <w:pPr>
      <w:jc w:val="center"/>
      <w:rPr>
        <w:rFonts w:ascii="Times New Roman" w:hAnsi="Times New Roman" w:cs="Times New Roman"/>
      </w:rPr>
    </w:pPr>
    <w:r w:rsidRPr="00F35927">
      <w:rPr>
        <w:rFonts w:ascii="Times New Roman" w:hAnsi="Times New Roman" w:cs="Times New Roman"/>
      </w:rPr>
      <w:t>Icahn School of Medicine at Mount Sinai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35"/>
    <w:rsid w:val="00084A35"/>
    <w:rsid w:val="000B3050"/>
    <w:rsid w:val="00193407"/>
    <w:rsid w:val="001E0B27"/>
    <w:rsid w:val="001F64B8"/>
    <w:rsid w:val="00335C6B"/>
    <w:rsid w:val="00376D9F"/>
    <w:rsid w:val="006404C2"/>
    <w:rsid w:val="006F04C6"/>
    <w:rsid w:val="00841965"/>
    <w:rsid w:val="00983652"/>
    <w:rsid w:val="00A17FD3"/>
    <w:rsid w:val="00B368F6"/>
    <w:rsid w:val="00BB3FE6"/>
    <w:rsid w:val="00CF3487"/>
    <w:rsid w:val="00F35927"/>
    <w:rsid w:val="00FB4D1A"/>
    <w:rsid w:val="00F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927"/>
  </w:style>
  <w:style w:type="paragraph" w:styleId="Footer">
    <w:name w:val="footer"/>
    <w:basedOn w:val="Normal"/>
    <w:link w:val="FooterChar"/>
    <w:uiPriority w:val="99"/>
    <w:semiHidden/>
    <w:unhideWhenUsed/>
    <w:rsid w:val="00F3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927"/>
  </w:style>
  <w:style w:type="character" w:styleId="CommentReference">
    <w:name w:val="annotation reference"/>
    <w:basedOn w:val="DefaultParagraphFont"/>
    <w:uiPriority w:val="99"/>
    <w:semiHidden/>
    <w:unhideWhenUsed/>
    <w:rsid w:val="00FB4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D1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836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927"/>
  </w:style>
  <w:style w:type="paragraph" w:styleId="Footer">
    <w:name w:val="footer"/>
    <w:basedOn w:val="Normal"/>
    <w:link w:val="FooterChar"/>
    <w:uiPriority w:val="99"/>
    <w:semiHidden/>
    <w:unhideWhenUsed/>
    <w:rsid w:val="00F3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927"/>
  </w:style>
  <w:style w:type="character" w:styleId="CommentReference">
    <w:name w:val="annotation reference"/>
    <w:basedOn w:val="DefaultParagraphFont"/>
    <w:uiPriority w:val="99"/>
    <w:semiHidden/>
    <w:unhideWhenUsed/>
    <w:rsid w:val="00FB4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D1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836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348BEFE44F4B4AA307CC0C647D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D391-DBE9-4970-BECA-5B49A6567C8E}"/>
      </w:docPartPr>
      <w:docPartBody>
        <w:p w:rsidR="00F8010D" w:rsidRDefault="00F8010D" w:rsidP="00F8010D">
          <w:pPr>
            <w:pStyle w:val="B2348BEFE44F4B4AA307CC0C647D7E1F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8FCCA855A7D4EF7BAAB6C79F02C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FD167-4435-4521-8546-E02332FB0BA0}"/>
      </w:docPartPr>
      <w:docPartBody>
        <w:p w:rsidR="00F8010D" w:rsidRDefault="00F8010D" w:rsidP="00F8010D">
          <w:pPr>
            <w:pStyle w:val="98FCCA855A7D4EF7BAAB6C79F02C71A3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4C7168CE4074293AA2CA47CE52D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4F8B-3ED2-428E-8361-77EB0EA008FE}"/>
      </w:docPartPr>
      <w:docPartBody>
        <w:p w:rsidR="00F8010D" w:rsidRDefault="00F8010D" w:rsidP="00F8010D">
          <w:pPr>
            <w:pStyle w:val="B4C7168CE4074293AA2CA47CE52DFF62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F8AB144000647CFB8E4301E6828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2EC9-7626-417E-849D-3C63B9D4F69D}"/>
      </w:docPartPr>
      <w:docPartBody>
        <w:p w:rsidR="00F8010D" w:rsidRDefault="00F8010D" w:rsidP="00F8010D">
          <w:pPr>
            <w:pStyle w:val="7F8AB144000647CFB8E4301E68285E02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30DEB519FC4466AA63EC3F45082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81BC-95CD-4505-B612-A4857DF73893}"/>
      </w:docPartPr>
      <w:docPartBody>
        <w:p w:rsidR="00F8010D" w:rsidRDefault="00F8010D" w:rsidP="00F8010D">
          <w:pPr>
            <w:pStyle w:val="230DEB519FC4466AA63EC3F450824C6A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5A8221EF9024FC7A4FC6404676A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9E74-6F4A-4A15-83E4-C16FC4FF3439}"/>
      </w:docPartPr>
      <w:docPartBody>
        <w:p w:rsidR="00F8010D" w:rsidRDefault="00F8010D" w:rsidP="00F8010D">
          <w:pPr>
            <w:pStyle w:val="D5A8221EF9024FC7A4FC6404676A8A53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CEF3E5BF8FF4E77A3141A0B235A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1D1B-AA7B-415B-B0D9-97CF38D3A98D}"/>
      </w:docPartPr>
      <w:docPartBody>
        <w:p w:rsidR="00F8010D" w:rsidRDefault="00F8010D" w:rsidP="00F8010D">
          <w:pPr>
            <w:pStyle w:val="1CEF3E5BF8FF4E77A3141A0B235A5E6E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39616174E2F644C0A87BDAA2C6A3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00D2-AB27-433B-9077-E5A04372E032}"/>
      </w:docPartPr>
      <w:docPartBody>
        <w:p w:rsidR="00F8010D" w:rsidRDefault="00F8010D" w:rsidP="00F8010D">
          <w:pPr>
            <w:pStyle w:val="39616174E2F644C0A87BDAA2C6A315FD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4D2CE8D5E1984D47877F249FFB99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65DA-5C57-4495-BF5E-D27DD4B31DB7}"/>
      </w:docPartPr>
      <w:docPartBody>
        <w:p w:rsidR="00F8010D" w:rsidRDefault="00F8010D" w:rsidP="00F8010D">
          <w:pPr>
            <w:pStyle w:val="4D2CE8D5E1984D47877F249FFB99DCD0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D8DEC8B670F4132A8A938D4916A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B23E-AE45-4E42-B0CB-F19D29A8746D}"/>
      </w:docPartPr>
      <w:docPartBody>
        <w:p w:rsidR="00F8010D" w:rsidRDefault="00F8010D" w:rsidP="00F8010D">
          <w:pPr>
            <w:pStyle w:val="DD8DEC8B670F4132A8A938D4916A6FEB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45DF67D2C0A47F8A60F430315EC3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C033-130F-45A4-A0B9-8961245BA291}"/>
      </w:docPartPr>
      <w:docPartBody>
        <w:p w:rsidR="00F8010D" w:rsidRDefault="00F8010D" w:rsidP="00F8010D">
          <w:pPr>
            <w:pStyle w:val="445DF67D2C0A47F8A60F430315EC378A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9E259685E8341C3BEF28F7ED0E0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D20C-8778-4D6E-85C0-CB9D22960EF4}"/>
      </w:docPartPr>
      <w:docPartBody>
        <w:p w:rsidR="00F8010D" w:rsidRDefault="00F8010D" w:rsidP="00F8010D">
          <w:pPr>
            <w:pStyle w:val="69E259685E8341C3BEF28F7ED0E0E751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2831FE611FE49A3A950910EB816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6AB6-C7D9-48F1-A481-B5885B0854E1}"/>
      </w:docPartPr>
      <w:docPartBody>
        <w:p w:rsidR="00F8010D" w:rsidRDefault="00F8010D" w:rsidP="00F8010D">
          <w:pPr>
            <w:pStyle w:val="22831FE611FE49A3A950910EB8168DC5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3F04F95A8C643F9A40DB76AC05D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8B75-5585-4AB0-BFCC-813169B9CEB9}"/>
      </w:docPartPr>
      <w:docPartBody>
        <w:p w:rsidR="00F8010D" w:rsidRDefault="00F8010D" w:rsidP="00F8010D">
          <w:pPr>
            <w:pStyle w:val="63F04F95A8C643F9A40DB76AC05D4C9A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083BD5FD6D34AD9A51E760629A6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780E-9777-4C11-A60E-38CC5592733C}"/>
      </w:docPartPr>
      <w:docPartBody>
        <w:p w:rsidR="00F8010D" w:rsidRDefault="00F8010D" w:rsidP="00F8010D">
          <w:pPr>
            <w:pStyle w:val="0083BD5FD6D34AD9A51E760629A6DC47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D6054CD9F584398848348E15339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40D0-CBA1-4C9D-BC47-97EAA1597FC7}"/>
      </w:docPartPr>
      <w:docPartBody>
        <w:p w:rsidR="00F8010D" w:rsidRDefault="00F8010D" w:rsidP="00F8010D">
          <w:pPr>
            <w:pStyle w:val="4D6054CD9F584398848348E15339D99C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EFAC8EE20CB49759D0005316E22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33D2-B501-47D0-9C7A-3DB674F9B0E9}"/>
      </w:docPartPr>
      <w:docPartBody>
        <w:p w:rsidR="00F8010D" w:rsidRDefault="00F8010D" w:rsidP="00F8010D">
          <w:pPr>
            <w:pStyle w:val="3EFAC8EE20CB49759D0005316E224187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9B36E1563568445FBB8BAC45A01A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4661-EF6E-42D7-BC47-0BC5985F9B04}"/>
      </w:docPartPr>
      <w:docPartBody>
        <w:p w:rsidR="00F8010D" w:rsidRDefault="00F8010D" w:rsidP="00F8010D">
          <w:pPr>
            <w:pStyle w:val="9B36E1563568445FBB8BAC45A01ACC1A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D7EB9E08D232415295CAE2E5F900D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EECD-1C46-4F0F-9493-31AF4C20E409}"/>
      </w:docPartPr>
      <w:docPartBody>
        <w:p w:rsidR="00F8010D" w:rsidRDefault="00F8010D" w:rsidP="00F8010D">
          <w:pPr>
            <w:pStyle w:val="D7EB9E08D232415295CAE2E5F900DCC5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C177C58EEE84CB09B739F937E647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FB4A-CD10-45E9-956D-06CD425BBF32}"/>
      </w:docPartPr>
      <w:docPartBody>
        <w:p w:rsidR="00F8010D" w:rsidRDefault="00F8010D" w:rsidP="00F8010D">
          <w:pPr>
            <w:pStyle w:val="BC177C58EEE84CB09B739F937E64738E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07792EF7D6A41C887FDF2AEF396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A7E5-1B6B-45BB-8010-8A4466091837}"/>
      </w:docPartPr>
      <w:docPartBody>
        <w:p w:rsidR="00F8010D" w:rsidRDefault="00F8010D" w:rsidP="00F8010D">
          <w:pPr>
            <w:pStyle w:val="B07792EF7D6A41C887FDF2AEF396378E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C5C4C7ED19F4A6FB0E6618BBCC5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E2540-E6C0-4292-90D7-440F5F8E4B6F}"/>
      </w:docPartPr>
      <w:docPartBody>
        <w:p w:rsidR="00F8010D" w:rsidRDefault="00F8010D" w:rsidP="00F8010D">
          <w:pPr>
            <w:pStyle w:val="3C5C4C7ED19F4A6FB0E6618BBCC55300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1297AC208D274D17B612542F60CF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CC2A-03E7-45C5-A326-C0E03BE2CD3F}"/>
      </w:docPartPr>
      <w:docPartBody>
        <w:p w:rsidR="00F8010D" w:rsidRDefault="00F8010D" w:rsidP="00F8010D">
          <w:pPr>
            <w:pStyle w:val="1297AC208D274D17B612542F60CFF07A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3EE0CA82EF844FD8B1A617D70D76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B775-4AC5-47E1-9A78-435968D1CA0D}"/>
      </w:docPartPr>
      <w:docPartBody>
        <w:p w:rsidR="00F8010D" w:rsidRDefault="00F8010D" w:rsidP="00F8010D">
          <w:pPr>
            <w:pStyle w:val="3EE0CA82EF844FD8B1A617D70D76376E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9445D89442C4093828D6296C708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FF96-BDC4-4F16-A436-C0CE82AD5CB6}"/>
      </w:docPartPr>
      <w:docPartBody>
        <w:p w:rsidR="00F8010D" w:rsidRDefault="00F8010D" w:rsidP="00F8010D">
          <w:pPr>
            <w:pStyle w:val="B9445D89442C4093828D6296C708C86B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CF8B19209FB4729879871D9662A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5AB1-51A5-49D9-970D-E1BC37727AFB}"/>
      </w:docPartPr>
      <w:docPartBody>
        <w:p w:rsidR="00F8010D" w:rsidRDefault="00F8010D" w:rsidP="00F8010D">
          <w:pPr>
            <w:pStyle w:val="7CF8B19209FB4729879871D9662ADC2F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2C8FF3D76DD40BD8D7C0A110442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5B652-9073-4355-B56B-FBCA23321424}"/>
      </w:docPartPr>
      <w:docPartBody>
        <w:p w:rsidR="00F8010D" w:rsidRDefault="00F8010D" w:rsidP="00F8010D">
          <w:pPr>
            <w:pStyle w:val="02C8FF3D76DD40BD8D7C0A11044224A6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7A31B6FF05E411493DCB9AA6E1B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EA3F-BAF4-454C-B57C-9739F09A5EAB}"/>
      </w:docPartPr>
      <w:docPartBody>
        <w:p w:rsidR="00F8010D" w:rsidRDefault="00F8010D" w:rsidP="00F8010D">
          <w:pPr>
            <w:pStyle w:val="F7A31B6FF05E411493DCB9AA6E1B06F0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EE651C22B44D4512BFE4A52A9DB22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4E34B-01C2-4517-913E-F47150D6E7E7}"/>
      </w:docPartPr>
      <w:docPartBody>
        <w:p w:rsidR="00F8010D" w:rsidRDefault="00F8010D" w:rsidP="00F8010D">
          <w:pPr>
            <w:pStyle w:val="EE651C22B44D4512BFE4A52A9DB22657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67AE5CAF33C54CE89C5EF58C93E6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B576-8EC7-4AC8-A616-3C1F2AEEBCAD}"/>
      </w:docPartPr>
      <w:docPartBody>
        <w:p w:rsidR="00F8010D" w:rsidRDefault="00F8010D" w:rsidP="00F8010D">
          <w:pPr>
            <w:pStyle w:val="67AE5CAF33C54CE89C5EF58C93E6FC97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C5ACFE3DB5A14DCAA115EF292B4E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47BE-89D0-47B2-9EC8-FD0F990DC0FE}"/>
      </w:docPartPr>
      <w:docPartBody>
        <w:p w:rsidR="00F8010D" w:rsidRDefault="00F8010D" w:rsidP="00F8010D">
          <w:pPr>
            <w:pStyle w:val="C5ACFE3DB5A14DCAA115EF292B4E5DF5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A4FF5E8862C7445B8594E98937604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C298-F80E-43AF-9A11-7021F62F9595}"/>
      </w:docPartPr>
      <w:docPartBody>
        <w:p w:rsidR="00F8010D" w:rsidRDefault="00F8010D" w:rsidP="00F8010D">
          <w:pPr>
            <w:pStyle w:val="A4FF5E8862C7445B8594E98937604E34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7810FB93116496880B7D94A73C7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7D5C-7C5B-4D0D-9488-3472F59E7FA3}"/>
      </w:docPartPr>
      <w:docPartBody>
        <w:p w:rsidR="00F8010D" w:rsidRDefault="00F8010D" w:rsidP="00F8010D">
          <w:pPr>
            <w:pStyle w:val="F7810FB93116496880B7D94A73C7646F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CC94EF062A3488B94068A80188F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567B-BE15-42CA-AAE5-5F85B3D89AE6}"/>
      </w:docPartPr>
      <w:docPartBody>
        <w:p w:rsidR="00F8010D" w:rsidRDefault="00F8010D" w:rsidP="00F8010D">
          <w:pPr>
            <w:pStyle w:val="5CC94EF062A3488B94068A80188F9E08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29F8B12BCB0A44A2A0F9F88E4BE4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79B4-EE90-411B-9479-1E28C5DBD907}"/>
      </w:docPartPr>
      <w:docPartBody>
        <w:p w:rsidR="00F8010D" w:rsidRDefault="00F8010D" w:rsidP="00F8010D">
          <w:pPr>
            <w:pStyle w:val="29F8B12BCB0A44A2A0F9F88E4BE4331B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7729FCCC437F41FEA7ED41EE94CE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39FCF-34B6-4782-A42A-B6A29A977319}"/>
      </w:docPartPr>
      <w:docPartBody>
        <w:p w:rsidR="00F8010D" w:rsidRDefault="00F8010D" w:rsidP="00F8010D">
          <w:pPr>
            <w:pStyle w:val="7729FCCC437F41FEA7ED41EE94CEE792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8498E331E3584351BD1D235CA30D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6561-1D69-410E-B396-D11D30DDD6EA}"/>
      </w:docPartPr>
      <w:docPartBody>
        <w:p w:rsidR="00F8010D" w:rsidRDefault="00F8010D" w:rsidP="00F8010D">
          <w:pPr>
            <w:pStyle w:val="8498E331E3584351BD1D235CA30D00E0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CDB40F1986CC4C4988A3C52856F8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8A6D-58C0-4118-AFA0-47405D5AF807}"/>
      </w:docPartPr>
      <w:docPartBody>
        <w:p w:rsidR="00F8010D" w:rsidRDefault="00F8010D" w:rsidP="00F8010D">
          <w:pPr>
            <w:pStyle w:val="CDB40F1986CC4C4988A3C52856F8839A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9099F604076D4ED78F3E1D30D6D4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F197-F65A-45D5-9BFC-6B280D3BC5B9}"/>
      </w:docPartPr>
      <w:docPartBody>
        <w:p w:rsidR="00F8010D" w:rsidRDefault="00F8010D" w:rsidP="00F8010D">
          <w:pPr>
            <w:pStyle w:val="9099F604076D4ED78F3E1D30D6D4737E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175B1B0793574345B18FEB0AEC69E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2209-4411-49F5-8C30-E7C7AC3A0329}"/>
      </w:docPartPr>
      <w:docPartBody>
        <w:p w:rsidR="00F8010D" w:rsidRDefault="00F8010D" w:rsidP="00F8010D">
          <w:pPr>
            <w:pStyle w:val="175B1B0793574345B18FEB0AEC69E609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2486CC9DB3124FC9A28A54220A34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FCC3-66BE-4BA0-A769-1439E0D22139}"/>
      </w:docPartPr>
      <w:docPartBody>
        <w:p w:rsidR="00F8010D" w:rsidRDefault="00F8010D" w:rsidP="00F8010D">
          <w:pPr>
            <w:pStyle w:val="2486CC9DB3124FC9A28A54220A341A91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DF305F721274A8C84481C56F1B69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761D3-B891-4E87-B424-54F317C5404E}"/>
      </w:docPartPr>
      <w:docPartBody>
        <w:p w:rsidR="00F8010D" w:rsidRDefault="00F8010D" w:rsidP="00F8010D">
          <w:pPr>
            <w:pStyle w:val="0DF305F721274A8C84481C56F1B69D0A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CE4C80923A74B148AE66D8E9A4F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C93B-1069-4438-999E-CE224401E71E}"/>
      </w:docPartPr>
      <w:docPartBody>
        <w:p w:rsidR="00F8010D" w:rsidRDefault="00F8010D" w:rsidP="00F8010D">
          <w:pPr>
            <w:pStyle w:val="0CE4C80923A74B148AE66D8E9A4F8D42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981FFFE3EAE4F66B975E45D343D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E8310-7DFF-4C3D-A746-1438B022A97C}"/>
      </w:docPartPr>
      <w:docPartBody>
        <w:p w:rsidR="00F8010D" w:rsidRDefault="00F8010D" w:rsidP="00F8010D">
          <w:pPr>
            <w:pStyle w:val="E981FFFE3EAE4F66B975E45D343D8AAA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8EF1DCE7E35B4F77A35ED82BD127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136C-0E2C-4F42-92A5-3E09CC38066C}"/>
      </w:docPartPr>
      <w:docPartBody>
        <w:p w:rsidR="00F8010D" w:rsidRDefault="00F8010D" w:rsidP="00F8010D">
          <w:pPr>
            <w:pStyle w:val="8EF1DCE7E35B4F77A35ED82BD127C48C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F6515A834C134C39AD58BEC0744A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A296-F4CC-46CD-B6C7-855341CDCB2E}"/>
      </w:docPartPr>
      <w:docPartBody>
        <w:p w:rsidR="00F8010D" w:rsidRDefault="00F8010D" w:rsidP="00F8010D">
          <w:pPr>
            <w:pStyle w:val="F6515A834C134C39AD58BEC0744A25D8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F2A6BF3DEB5848B6985C1B65AD13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8F20-AC03-4EBB-A573-9FD1E46B3348}"/>
      </w:docPartPr>
      <w:docPartBody>
        <w:p w:rsidR="00F8010D" w:rsidRDefault="00F8010D" w:rsidP="00F8010D">
          <w:pPr>
            <w:pStyle w:val="F2A6BF3DEB5848B6985C1B65AD1389EC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51505001D06C44BCB183F848A232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1967-7A4C-4700-9728-8F96D4A2C9D8}"/>
      </w:docPartPr>
      <w:docPartBody>
        <w:p w:rsidR="00F8010D" w:rsidRDefault="00F8010D" w:rsidP="00F8010D">
          <w:pPr>
            <w:pStyle w:val="51505001D06C44BCB183F848A23272F2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7D91200A3238487FA93F64AC6CF4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A7BB-D577-424B-B5CF-4A3DA2A9B180}"/>
      </w:docPartPr>
      <w:docPartBody>
        <w:p w:rsidR="00F8010D" w:rsidRDefault="00F8010D" w:rsidP="00F8010D">
          <w:pPr>
            <w:pStyle w:val="7D91200A3238487FA93F64AC6CF4F955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EB6C9198FC874D5797323E966569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F6D12-759D-4C3E-90BD-65F50D88EE58}"/>
      </w:docPartPr>
      <w:docPartBody>
        <w:p w:rsidR="00F8010D" w:rsidRDefault="00F8010D" w:rsidP="00F8010D">
          <w:pPr>
            <w:pStyle w:val="EB6C9198FC874D5797323E966569E7FC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2F96845456C34520B93B5C85E901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D999-286F-40CB-AC82-F821C602E0D4}"/>
      </w:docPartPr>
      <w:docPartBody>
        <w:p w:rsidR="00F8010D" w:rsidRDefault="00F8010D" w:rsidP="00F8010D">
          <w:pPr>
            <w:pStyle w:val="2F96845456C34520B93B5C85E9013820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D7BD362C4C53470DBDAAD228A4B5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31912-F1D7-4CE6-8790-362FB260CE05}"/>
      </w:docPartPr>
      <w:docPartBody>
        <w:p w:rsidR="00F8010D" w:rsidRDefault="00F8010D" w:rsidP="00F8010D">
          <w:pPr>
            <w:pStyle w:val="D7BD362C4C53470DBDAAD228A4B53511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C8F82344C8BB4B358679228E5D6E9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887D-926F-4C49-BF73-6B6CAF9E3780}"/>
      </w:docPartPr>
      <w:docPartBody>
        <w:p w:rsidR="00F8010D" w:rsidRDefault="00F8010D" w:rsidP="00F8010D">
          <w:pPr>
            <w:pStyle w:val="C8F82344C8BB4B358679228E5D6E94EB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D2852E0E37448868DF8737C0ED49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4D77-C269-4D92-B0A3-F4290769F735}"/>
      </w:docPartPr>
      <w:docPartBody>
        <w:p w:rsidR="00F8010D" w:rsidRDefault="00F8010D" w:rsidP="00F8010D">
          <w:pPr>
            <w:pStyle w:val="8D2852E0E37448868DF8737C0ED4993D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0E88FFB2A4242DCBD3646B6F89C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75FF-C7B1-43CD-B5A9-33FD23B3D7D2}"/>
      </w:docPartPr>
      <w:docPartBody>
        <w:p w:rsidR="00F8010D" w:rsidRDefault="00F8010D" w:rsidP="00F8010D">
          <w:pPr>
            <w:pStyle w:val="50E88FFB2A4242DCBD3646B6F89C61EC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CCB37EE9B78442F9ECF75522D3A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1511-BD56-4F00-A92C-916ECA1122BA}"/>
      </w:docPartPr>
      <w:docPartBody>
        <w:p w:rsidR="00F8010D" w:rsidRDefault="00F8010D" w:rsidP="00F8010D">
          <w:pPr>
            <w:pStyle w:val="FCCB37EE9B78442F9ECF75522D3A99E9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7D2CB5F4F9C4544B4BC1B0B5D59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AC90-256B-4517-B022-BD816E47E50D}"/>
      </w:docPartPr>
      <w:docPartBody>
        <w:p w:rsidR="00F8010D" w:rsidRDefault="00F8010D" w:rsidP="00F8010D">
          <w:pPr>
            <w:pStyle w:val="57D2CB5F4F9C4544B4BC1B0B5D59575F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A49B5BE5AB843B6A5280A13A322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0074-6C1D-444A-B24C-28EAA98FC2FB}"/>
      </w:docPartPr>
      <w:docPartBody>
        <w:p w:rsidR="00F8010D" w:rsidRDefault="00F8010D" w:rsidP="00F8010D">
          <w:pPr>
            <w:pStyle w:val="9A49B5BE5AB843B6A5280A13A322B862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62BC34F8594D4B6ABAFC9C25BEC1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26A4-46B6-4A63-B056-BCA8562A975B}"/>
      </w:docPartPr>
      <w:docPartBody>
        <w:p w:rsidR="00F8010D" w:rsidRDefault="00F8010D" w:rsidP="00F8010D">
          <w:pPr>
            <w:pStyle w:val="62BC34F8594D4B6ABAFC9C25BEC1FF71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C81892A5CEB44A3AB4E406A96B77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25CD-5562-41A0-95FE-CC5C4AAB03AD}"/>
      </w:docPartPr>
      <w:docPartBody>
        <w:p w:rsidR="00F8010D" w:rsidRDefault="00F8010D" w:rsidP="00F8010D">
          <w:pPr>
            <w:pStyle w:val="C81892A5CEB44A3AB4E406A96B77A3DD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038B47B4814A470B9F0646D35609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E558E-07DB-4E95-A1AF-80C111C07423}"/>
      </w:docPartPr>
      <w:docPartBody>
        <w:p w:rsidR="00F8010D" w:rsidRDefault="00F8010D" w:rsidP="00F8010D">
          <w:pPr>
            <w:pStyle w:val="038B47B4814A470B9F0646D356095EBB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1EF98CBE33BB4362921B2D69755E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1A7B-DF90-49E2-9590-29C551569DFC}"/>
      </w:docPartPr>
      <w:docPartBody>
        <w:p w:rsidR="00F8010D" w:rsidRDefault="00F8010D" w:rsidP="00F8010D">
          <w:pPr>
            <w:pStyle w:val="1EF98CBE33BB4362921B2D69755E60BC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2843E7BF7814FF18EAE879480C4C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ADA3-388D-44C3-A056-36199CC19434}"/>
      </w:docPartPr>
      <w:docPartBody>
        <w:p w:rsidR="00F8010D" w:rsidRDefault="00F8010D" w:rsidP="00F8010D">
          <w:pPr>
            <w:pStyle w:val="F2843E7BF7814FF18EAE879480C4C6C1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B28B675D8ED47A5B2E99A56AF51E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CEE1-7CE0-4039-A1E5-CFA58A1B270B}"/>
      </w:docPartPr>
      <w:docPartBody>
        <w:p w:rsidR="00F8010D" w:rsidRDefault="00F8010D" w:rsidP="00F8010D">
          <w:pPr>
            <w:pStyle w:val="AB28B675D8ED47A5B2E99A56AF51EB18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E5BEED4CECF46708C1E3707F3B7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9B7D4-BEF2-43A7-84BD-F46C63061FB8}"/>
      </w:docPartPr>
      <w:docPartBody>
        <w:p w:rsidR="00F8010D" w:rsidRDefault="00F8010D" w:rsidP="00F8010D">
          <w:pPr>
            <w:pStyle w:val="CE5BEED4CECF46708C1E3707F3B7A595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3AF38DC0FA04A23828121E4374A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8F77-1F67-4F47-85E3-B1C997931E3E}"/>
      </w:docPartPr>
      <w:docPartBody>
        <w:p w:rsidR="00F8010D" w:rsidRDefault="00F8010D" w:rsidP="00F8010D">
          <w:pPr>
            <w:pStyle w:val="D3AF38DC0FA04A23828121E4374A02EC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608CDBC86DA405FAA3A15E5EE64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A882B-CD4F-4076-A96D-132178FA6ED1}"/>
      </w:docPartPr>
      <w:docPartBody>
        <w:p w:rsidR="00F8010D" w:rsidRDefault="00F8010D" w:rsidP="00F8010D">
          <w:pPr>
            <w:pStyle w:val="F608CDBC86DA405FAA3A15E5EE6425A1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7FE5E6385FE42459155E52E20C7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9C35-9486-482E-82D4-E14ABFB32C61}"/>
      </w:docPartPr>
      <w:docPartBody>
        <w:p w:rsidR="00F8010D" w:rsidRDefault="00F8010D" w:rsidP="00F8010D">
          <w:pPr>
            <w:pStyle w:val="77FE5E6385FE42459155E52E20C71273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437F58DC94647D0ACF5C03ACAAB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CF0D-2D1B-4A7B-B626-D93F385C7AA2}"/>
      </w:docPartPr>
      <w:docPartBody>
        <w:p w:rsidR="00F8010D" w:rsidRDefault="00F8010D" w:rsidP="00F8010D">
          <w:pPr>
            <w:pStyle w:val="3437F58DC94647D0ACF5C03ACAAB1AF6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89913368BCD4618AF2761299A29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BD674-8771-46D3-AE11-F9F0911641C6}"/>
      </w:docPartPr>
      <w:docPartBody>
        <w:p w:rsidR="00F8010D" w:rsidRDefault="00F8010D" w:rsidP="00F8010D">
          <w:pPr>
            <w:pStyle w:val="C89913368BCD4618AF2761299A2923BE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662EAD2D83F4CB1BB4E2C671089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D272-D8D3-41DA-BCBB-C89103218513}"/>
      </w:docPartPr>
      <w:docPartBody>
        <w:p w:rsidR="00F8010D" w:rsidRDefault="00F8010D" w:rsidP="00F8010D">
          <w:pPr>
            <w:pStyle w:val="9662EAD2D83F4CB1BB4E2C6710898531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6C8FC77599540848BFFFD108DE9B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4A47-A729-4184-BA5B-B9EFF788240B}"/>
      </w:docPartPr>
      <w:docPartBody>
        <w:p w:rsidR="00F8010D" w:rsidRDefault="00F8010D" w:rsidP="00F8010D">
          <w:pPr>
            <w:pStyle w:val="D6C8FC77599540848BFFFD108DE9BAB4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5EB23ACABAD4F1D9B7554F57600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84F8-84A1-4F84-BB22-11B752EB60C2}"/>
      </w:docPartPr>
      <w:docPartBody>
        <w:p w:rsidR="00F8010D" w:rsidRDefault="00F8010D" w:rsidP="00F8010D">
          <w:pPr>
            <w:pStyle w:val="95EB23ACABAD4F1D9B7554F5760044CB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8B8FE74813C4EA88ABA70184AFF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0451-FC99-4960-A65F-78B0D614504B}"/>
      </w:docPartPr>
      <w:docPartBody>
        <w:p w:rsidR="00F8010D" w:rsidRDefault="00F8010D" w:rsidP="00F8010D">
          <w:pPr>
            <w:pStyle w:val="A8B8FE74813C4EA88ABA70184AFFE469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E50A749409640F4B163F3EA2BA0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5DD7-186D-4C13-8FE6-E9D6AB2C8B16}"/>
      </w:docPartPr>
      <w:docPartBody>
        <w:p w:rsidR="00F8010D" w:rsidRDefault="00F8010D" w:rsidP="00F8010D">
          <w:pPr>
            <w:pStyle w:val="EE50A749409640F4B163F3EA2BA0F05C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4A3268FD1394689A21721900FF5D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10D9-07F9-454C-A5B7-C61855D502D4}"/>
      </w:docPartPr>
      <w:docPartBody>
        <w:p w:rsidR="00F8010D" w:rsidRDefault="00F8010D" w:rsidP="00F8010D">
          <w:pPr>
            <w:pStyle w:val="14A3268FD1394689A21721900FF5D714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6D702B3CAA14287AA16E0588AA1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BED0-FFC4-4CDB-99E2-3A17AE0EFEF9}"/>
      </w:docPartPr>
      <w:docPartBody>
        <w:p w:rsidR="00F8010D" w:rsidRDefault="00F8010D" w:rsidP="00F8010D">
          <w:pPr>
            <w:pStyle w:val="56D702B3CAA14287AA16E0588AA183CD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373A82905D14A11B9E4B0917654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F93BF-466E-4E92-8298-CB1A1854B174}"/>
      </w:docPartPr>
      <w:docPartBody>
        <w:p w:rsidR="00F8010D" w:rsidRDefault="00F8010D" w:rsidP="00F8010D">
          <w:pPr>
            <w:pStyle w:val="3373A82905D14A11B9E4B09176549BA84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CFDC148E79B4EEE8E96552A7AEA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3C4-F3D1-4606-9CDE-611AA02B984E}"/>
      </w:docPartPr>
      <w:docPartBody>
        <w:p w:rsidR="00F8010D" w:rsidRDefault="00F8010D" w:rsidP="00F8010D">
          <w:pPr>
            <w:pStyle w:val="BCFDC148E79B4EEE8E96552A7AEA49F9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1FE03379F5D44935AB26A42D41DD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1EB7-F10B-40A3-A2CC-B0994625EAD5}"/>
      </w:docPartPr>
      <w:docPartBody>
        <w:p w:rsidR="00F8010D" w:rsidRDefault="00F8010D" w:rsidP="00F8010D">
          <w:pPr>
            <w:pStyle w:val="1FE03379F5D44935AB26A42D41DD95E7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565303B9DD6E49C7969F22C1C847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C1CB-D67A-407E-B42B-69B238BC9398}"/>
      </w:docPartPr>
      <w:docPartBody>
        <w:p w:rsidR="00F8010D" w:rsidRDefault="00F8010D" w:rsidP="00F8010D">
          <w:pPr>
            <w:pStyle w:val="565303B9DD6E49C7969F22C1C84758A6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F5D3FCC14E8B469BB8AF29A33521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7F9F-221C-4EBE-9528-7B03FB7FE8D8}"/>
      </w:docPartPr>
      <w:docPartBody>
        <w:p w:rsidR="00F8010D" w:rsidRDefault="00F8010D" w:rsidP="00F8010D">
          <w:pPr>
            <w:pStyle w:val="F5D3FCC14E8B469BB8AF29A33521A6FA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ABDB8E5A99D54B5896A9B12161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2E7D-8071-48C6-B3F2-93E159B39E7B}"/>
      </w:docPartPr>
      <w:docPartBody>
        <w:p w:rsidR="00F8010D" w:rsidRDefault="00F8010D" w:rsidP="00F8010D">
          <w:pPr>
            <w:pStyle w:val="ABDB8E5A99D54B5896A9B12161A4B968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C6383A9BCB84424BB9B290429FE7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4D24-90AB-45DA-AFF0-D2435BDF8E83}"/>
      </w:docPartPr>
      <w:docPartBody>
        <w:p w:rsidR="00F8010D" w:rsidRDefault="00F8010D" w:rsidP="00F8010D">
          <w:pPr>
            <w:pStyle w:val="C6383A9BCB84424BB9B290429FE716C9"/>
          </w:pPr>
          <w:r w:rsidRPr="00392E99">
            <w:rPr>
              <w:rStyle w:val="PlaceholderText"/>
            </w:rPr>
            <w:t>Click here to enter text.</w:t>
          </w:r>
        </w:p>
      </w:docPartBody>
    </w:docPart>
    <w:docPart>
      <w:docPartPr>
        <w:name w:val="4202B2CF2F734534B64FF8C9CE3C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B227-278B-4A67-A899-7CB576CA29EB}"/>
      </w:docPartPr>
      <w:docPartBody>
        <w:p w:rsidR="00F8010D" w:rsidRDefault="00F8010D" w:rsidP="00F8010D">
          <w:pPr>
            <w:pStyle w:val="4202B2CF2F734534B64FF8C9CE3C7FBE3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C50EC7BCEBC4983AC40E6011DD8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A1A5-DDF7-49D7-9C8E-B971D9E1400C}"/>
      </w:docPartPr>
      <w:docPartBody>
        <w:p w:rsidR="00F8010D" w:rsidRDefault="00F8010D" w:rsidP="00F8010D">
          <w:pPr>
            <w:pStyle w:val="DC50EC7BCEBC4983AC40E6011DD8D23F3"/>
          </w:pPr>
          <w:r w:rsidRPr="0098365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010D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10D"/>
    <w:rPr>
      <w:color w:val="808080"/>
    </w:rPr>
  </w:style>
  <w:style w:type="paragraph" w:customStyle="1" w:styleId="B2348BEFE44F4B4AA307CC0C647D7E1F">
    <w:name w:val="B2348BEFE44F4B4AA307CC0C647D7E1F"/>
    <w:rsid w:val="00F8010D"/>
  </w:style>
  <w:style w:type="paragraph" w:customStyle="1" w:styleId="3BB6775E360D400C890BD598E4219E92">
    <w:name w:val="3BB6775E360D400C890BD598E4219E92"/>
    <w:rsid w:val="00F8010D"/>
  </w:style>
  <w:style w:type="paragraph" w:customStyle="1" w:styleId="98FCCA855A7D4EF7BAAB6C79F02C71A3">
    <w:name w:val="98FCCA855A7D4EF7BAAB6C79F02C71A3"/>
    <w:rsid w:val="00F8010D"/>
  </w:style>
  <w:style w:type="paragraph" w:customStyle="1" w:styleId="B4C7168CE4074293AA2CA47CE52DFF62">
    <w:name w:val="B4C7168CE4074293AA2CA47CE52DFF62"/>
    <w:rsid w:val="00F8010D"/>
  </w:style>
  <w:style w:type="paragraph" w:customStyle="1" w:styleId="7F8AB144000647CFB8E4301E68285E02">
    <w:name w:val="7F8AB144000647CFB8E4301E68285E02"/>
    <w:rsid w:val="00F8010D"/>
  </w:style>
  <w:style w:type="paragraph" w:customStyle="1" w:styleId="230DEB519FC4466AA63EC3F450824C6A">
    <w:name w:val="230DEB519FC4466AA63EC3F450824C6A"/>
    <w:rsid w:val="00F8010D"/>
  </w:style>
  <w:style w:type="paragraph" w:customStyle="1" w:styleId="D5A8221EF9024FC7A4FC6404676A8A53">
    <w:name w:val="D5A8221EF9024FC7A4FC6404676A8A53"/>
    <w:rsid w:val="00F8010D"/>
  </w:style>
  <w:style w:type="paragraph" w:customStyle="1" w:styleId="1CEF3E5BF8FF4E77A3141A0B235A5E6E">
    <w:name w:val="1CEF3E5BF8FF4E77A3141A0B235A5E6E"/>
    <w:rsid w:val="00F8010D"/>
  </w:style>
  <w:style w:type="paragraph" w:customStyle="1" w:styleId="39616174E2F644C0A87BDAA2C6A315FD">
    <w:name w:val="39616174E2F644C0A87BDAA2C6A315FD"/>
    <w:rsid w:val="00F8010D"/>
  </w:style>
  <w:style w:type="paragraph" w:customStyle="1" w:styleId="4D2CE8D5E1984D47877F249FFB99DCD0">
    <w:name w:val="4D2CE8D5E1984D47877F249FFB99DCD0"/>
    <w:rsid w:val="00F8010D"/>
  </w:style>
  <w:style w:type="paragraph" w:customStyle="1" w:styleId="DD8DEC8B670F4132A8A938D4916A6FEB">
    <w:name w:val="DD8DEC8B670F4132A8A938D4916A6FEB"/>
    <w:rsid w:val="00F8010D"/>
  </w:style>
  <w:style w:type="paragraph" w:customStyle="1" w:styleId="445DF67D2C0A47F8A60F430315EC378A">
    <w:name w:val="445DF67D2C0A47F8A60F430315EC378A"/>
    <w:rsid w:val="00F8010D"/>
  </w:style>
  <w:style w:type="paragraph" w:customStyle="1" w:styleId="69E259685E8341C3BEF28F7ED0E0E751">
    <w:name w:val="69E259685E8341C3BEF28F7ED0E0E751"/>
    <w:rsid w:val="00F8010D"/>
  </w:style>
  <w:style w:type="paragraph" w:customStyle="1" w:styleId="22831FE611FE49A3A950910EB8168DC5">
    <w:name w:val="22831FE611FE49A3A950910EB8168DC5"/>
    <w:rsid w:val="00F8010D"/>
  </w:style>
  <w:style w:type="paragraph" w:customStyle="1" w:styleId="63F04F95A8C643F9A40DB76AC05D4C9A">
    <w:name w:val="63F04F95A8C643F9A40DB76AC05D4C9A"/>
    <w:rsid w:val="00F8010D"/>
  </w:style>
  <w:style w:type="paragraph" w:customStyle="1" w:styleId="0083BD5FD6D34AD9A51E760629A6DC47">
    <w:name w:val="0083BD5FD6D34AD9A51E760629A6DC47"/>
    <w:rsid w:val="00F8010D"/>
  </w:style>
  <w:style w:type="paragraph" w:customStyle="1" w:styleId="4D6054CD9F584398848348E15339D99C">
    <w:name w:val="4D6054CD9F584398848348E15339D99C"/>
    <w:rsid w:val="00F8010D"/>
  </w:style>
  <w:style w:type="paragraph" w:customStyle="1" w:styleId="3EFAC8EE20CB49759D0005316E224187">
    <w:name w:val="3EFAC8EE20CB49759D0005316E224187"/>
    <w:rsid w:val="00F8010D"/>
  </w:style>
  <w:style w:type="paragraph" w:customStyle="1" w:styleId="9B36E1563568445FBB8BAC45A01ACC1A">
    <w:name w:val="9B36E1563568445FBB8BAC45A01ACC1A"/>
    <w:rsid w:val="00F8010D"/>
  </w:style>
  <w:style w:type="paragraph" w:customStyle="1" w:styleId="D7EB9E08D232415295CAE2E5F900DCC5">
    <w:name w:val="D7EB9E08D232415295CAE2E5F900DCC5"/>
    <w:rsid w:val="00F8010D"/>
  </w:style>
  <w:style w:type="paragraph" w:customStyle="1" w:styleId="BC177C58EEE84CB09B739F937E64738E">
    <w:name w:val="BC177C58EEE84CB09B739F937E64738E"/>
    <w:rsid w:val="00F8010D"/>
  </w:style>
  <w:style w:type="paragraph" w:customStyle="1" w:styleId="B07792EF7D6A41C887FDF2AEF396378E">
    <w:name w:val="B07792EF7D6A41C887FDF2AEF396378E"/>
    <w:rsid w:val="00F8010D"/>
  </w:style>
  <w:style w:type="paragraph" w:customStyle="1" w:styleId="3C5C4C7ED19F4A6FB0E6618BBCC55300">
    <w:name w:val="3C5C4C7ED19F4A6FB0E6618BBCC55300"/>
    <w:rsid w:val="00F8010D"/>
  </w:style>
  <w:style w:type="paragraph" w:customStyle="1" w:styleId="1297AC208D274D17B612542F60CFF07A">
    <w:name w:val="1297AC208D274D17B612542F60CFF07A"/>
    <w:rsid w:val="00F8010D"/>
  </w:style>
  <w:style w:type="paragraph" w:customStyle="1" w:styleId="3EE0CA82EF844FD8B1A617D70D76376E">
    <w:name w:val="3EE0CA82EF844FD8B1A617D70D76376E"/>
    <w:rsid w:val="00F8010D"/>
  </w:style>
  <w:style w:type="paragraph" w:customStyle="1" w:styleId="B9445D89442C4093828D6296C708C86B">
    <w:name w:val="B9445D89442C4093828D6296C708C86B"/>
    <w:rsid w:val="00F8010D"/>
  </w:style>
  <w:style w:type="paragraph" w:customStyle="1" w:styleId="7CF8B19209FB4729879871D9662ADC2F">
    <w:name w:val="7CF8B19209FB4729879871D9662ADC2F"/>
    <w:rsid w:val="00F8010D"/>
  </w:style>
  <w:style w:type="paragraph" w:customStyle="1" w:styleId="02C8FF3D76DD40BD8D7C0A11044224A6">
    <w:name w:val="02C8FF3D76DD40BD8D7C0A11044224A6"/>
    <w:rsid w:val="00F8010D"/>
  </w:style>
  <w:style w:type="paragraph" w:customStyle="1" w:styleId="F7A31B6FF05E411493DCB9AA6E1B06F0">
    <w:name w:val="F7A31B6FF05E411493DCB9AA6E1B06F0"/>
    <w:rsid w:val="00F8010D"/>
  </w:style>
  <w:style w:type="paragraph" w:customStyle="1" w:styleId="EE651C22B44D4512BFE4A52A9DB22657">
    <w:name w:val="EE651C22B44D4512BFE4A52A9DB22657"/>
    <w:rsid w:val="00F8010D"/>
  </w:style>
  <w:style w:type="paragraph" w:customStyle="1" w:styleId="67AE5CAF33C54CE89C5EF58C93E6FC97">
    <w:name w:val="67AE5CAF33C54CE89C5EF58C93E6FC97"/>
    <w:rsid w:val="00F8010D"/>
  </w:style>
  <w:style w:type="paragraph" w:customStyle="1" w:styleId="C5ACFE3DB5A14DCAA115EF292B4E5DF5">
    <w:name w:val="C5ACFE3DB5A14DCAA115EF292B4E5DF5"/>
    <w:rsid w:val="00F8010D"/>
  </w:style>
  <w:style w:type="paragraph" w:customStyle="1" w:styleId="BEADA8C1518247398875671B970195B1">
    <w:name w:val="BEADA8C1518247398875671B970195B1"/>
    <w:rsid w:val="00F8010D"/>
  </w:style>
  <w:style w:type="paragraph" w:customStyle="1" w:styleId="A4FF5E8862C7445B8594E98937604E34">
    <w:name w:val="A4FF5E8862C7445B8594E98937604E34"/>
    <w:rsid w:val="00F8010D"/>
  </w:style>
  <w:style w:type="paragraph" w:customStyle="1" w:styleId="F7810FB93116496880B7D94A73C7646F">
    <w:name w:val="F7810FB93116496880B7D94A73C7646F"/>
    <w:rsid w:val="00F8010D"/>
  </w:style>
  <w:style w:type="paragraph" w:customStyle="1" w:styleId="5CC94EF062A3488B94068A80188F9E08">
    <w:name w:val="5CC94EF062A3488B94068A80188F9E08"/>
    <w:rsid w:val="00F8010D"/>
  </w:style>
  <w:style w:type="paragraph" w:customStyle="1" w:styleId="29F8B12BCB0A44A2A0F9F88E4BE4331B">
    <w:name w:val="29F8B12BCB0A44A2A0F9F88E4BE4331B"/>
    <w:rsid w:val="00F8010D"/>
  </w:style>
  <w:style w:type="paragraph" w:customStyle="1" w:styleId="7729FCCC437F41FEA7ED41EE94CEE792">
    <w:name w:val="7729FCCC437F41FEA7ED41EE94CEE792"/>
    <w:rsid w:val="00F8010D"/>
  </w:style>
  <w:style w:type="paragraph" w:customStyle="1" w:styleId="8498E331E3584351BD1D235CA30D00E0">
    <w:name w:val="8498E331E3584351BD1D235CA30D00E0"/>
    <w:rsid w:val="00F8010D"/>
  </w:style>
  <w:style w:type="paragraph" w:customStyle="1" w:styleId="CDB40F1986CC4C4988A3C52856F8839A">
    <w:name w:val="CDB40F1986CC4C4988A3C52856F8839A"/>
    <w:rsid w:val="00F8010D"/>
  </w:style>
  <w:style w:type="paragraph" w:customStyle="1" w:styleId="9099F604076D4ED78F3E1D30D6D4737E">
    <w:name w:val="9099F604076D4ED78F3E1D30D6D4737E"/>
    <w:rsid w:val="00F8010D"/>
  </w:style>
  <w:style w:type="paragraph" w:customStyle="1" w:styleId="175B1B0793574345B18FEB0AEC69E609">
    <w:name w:val="175B1B0793574345B18FEB0AEC69E609"/>
    <w:rsid w:val="00F8010D"/>
  </w:style>
  <w:style w:type="paragraph" w:customStyle="1" w:styleId="2486CC9DB3124FC9A28A54220A341A91">
    <w:name w:val="2486CC9DB3124FC9A28A54220A341A91"/>
    <w:rsid w:val="00F8010D"/>
  </w:style>
  <w:style w:type="paragraph" w:customStyle="1" w:styleId="0DF305F721274A8C84481C56F1B69D0A">
    <w:name w:val="0DF305F721274A8C84481C56F1B69D0A"/>
    <w:rsid w:val="00F8010D"/>
  </w:style>
  <w:style w:type="paragraph" w:customStyle="1" w:styleId="0CE4C80923A74B148AE66D8E9A4F8D42">
    <w:name w:val="0CE4C80923A74B148AE66D8E9A4F8D42"/>
    <w:rsid w:val="00F8010D"/>
  </w:style>
  <w:style w:type="paragraph" w:customStyle="1" w:styleId="E981FFFE3EAE4F66B975E45D343D8AAA">
    <w:name w:val="E981FFFE3EAE4F66B975E45D343D8AAA"/>
    <w:rsid w:val="00F8010D"/>
  </w:style>
  <w:style w:type="paragraph" w:customStyle="1" w:styleId="8EF1DCE7E35B4F77A35ED82BD127C48C">
    <w:name w:val="8EF1DCE7E35B4F77A35ED82BD127C48C"/>
    <w:rsid w:val="00F8010D"/>
  </w:style>
  <w:style w:type="paragraph" w:customStyle="1" w:styleId="F6515A834C134C39AD58BEC0744A25D8">
    <w:name w:val="F6515A834C134C39AD58BEC0744A25D8"/>
    <w:rsid w:val="00F8010D"/>
  </w:style>
  <w:style w:type="paragraph" w:customStyle="1" w:styleId="F2A6BF3DEB5848B6985C1B65AD1389EC">
    <w:name w:val="F2A6BF3DEB5848B6985C1B65AD1389EC"/>
    <w:rsid w:val="00F8010D"/>
  </w:style>
  <w:style w:type="paragraph" w:customStyle="1" w:styleId="51505001D06C44BCB183F848A23272F2">
    <w:name w:val="51505001D06C44BCB183F848A23272F2"/>
    <w:rsid w:val="00F8010D"/>
  </w:style>
  <w:style w:type="paragraph" w:customStyle="1" w:styleId="7D91200A3238487FA93F64AC6CF4F955">
    <w:name w:val="7D91200A3238487FA93F64AC6CF4F955"/>
    <w:rsid w:val="00F8010D"/>
  </w:style>
  <w:style w:type="paragraph" w:customStyle="1" w:styleId="EB6C9198FC874D5797323E966569E7FC">
    <w:name w:val="EB6C9198FC874D5797323E966569E7FC"/>
    <w:rsid w:val="00F8010D"/>
  </w:style>
  <w:style w:type="paragraph" w:customStyle="1" w:styleId="2F96845456C34520B93B5C85E9013820">
    <w:name w:val="2F96845456C34520B93B5C85E9013820"/>
    <w:rsid w:val="00F8010D"/>
  </w:style>
  <w:style w:type="paragraph" w:customStyle="1" w:styleId="D7BD362C4C53470DBDAAD228A4B53511">
    <w:name w:val="D7BD362C4C53470DBDAAD228A4B53511"/>
    <w:rsid w:val="00F8010D"/>
  </w:style>
  <w:style w:type="paragraph" w:customStyle="1" w:styleId="A00FBE0775DB4A888AEFB2D1A828392A">
    <w:name w:val="A00FBE0775DB4A888AEFB2D1A828392A"/>
    <w:rsid w:val="00F8010D"/>
  </w:style>
  <w:style w:type="paragraph" w:customStyle="1" w:styleId="CA1140F674FD4A85A5309FA8B79C1A26">
    <w:name w:val="CA1140F674FD4A85A5309FA8B79C1A26"/>
    <w:rsid w:val="00F8010D"/>
  </w:style>
  <w:style w:type="paragraph" w:customStyle="1" w:styleId="D5F8B478C6284BB2A37441F1B72D8DD0">
    <w:name w:val="D5F8B478C6284BB2A37441F1B72D8DD0"/>
    <w:rsid w:val="00F8010D"/>
  </w:style>
  <w:style w:type="paragraph" w:customStyle="1" w:styleId="416035EE41784847AB5739E2CC6E7990">
    <w:name w:val="416035EE41784847AB5739E2CC6E7990"/>
    <w:rsid w:val="00F8010D"/>
  </w:style>
  <w:style w:type="paragraph" w:customStyle="1" w:styleId="F60FDCA8BD39497D8BA94C2522694106">
    <w:name w:val="F60FDCA8BD39497D8BA94C2522694106"/>
    <w:rsid w:val="00F8010D"/>
  </w:style>
  <w:style w:type="paragraph" w:customStyle="1" w:styleId="065B187859EE4BCABD0654C3A0DA2EA4">
    <w:name w:val="065B187859EE4BCABD0654C3A0DA2EA4"/>
    <w:rsid w:val="00F8010D"/>
  </w:style>
  <w:style w:type="paragraph" w:customStyle="1" w:styleId="C8F82344C8BB4B358679228E5D6E94EB">
    <w:name w:val="C8F82344C8BB4B358679228E5D6E94EB"/>
    <w:rsid w:val="00F8010D"/>
  </w:style>
  <w:style w:type="paragraph" w:customStyle="1" w:styleId="8D2852E0E37448868DF8737C0ED4993D">
    <w:name w:val="8D2852E0E37448868DF8737C0ED4993D"/>
    <w:rsid w:val="00F8010D"/>
  </w:style>
  <w:style w:type="paragraph" w:customStyle="1" w:styleId="50E88FFB2A4242DCBD3646B6F89C61EC">
    <w:name w:val="50E88FFB2A4242DCBD3646B6F89C61EC"/>
    <w:rsid w:val="00F8010D"/>
  </w:style>
  <w:style w:type="paragraph" w:customStyle="1" w:styleId="FCCB37EE9B78442F9ECF75522D3A99E9">
    <w:name w:val="FCCB37EE9B78442F9ECF75522D3A99E9"/>
    <w:rsid w:val="00F8010D"/>
  </w:style>
  <w:style w:type="paragraph" w:customStyle="1" w:styleId="57D2CB5F4F9C4544B4BC1B0B5D59575F">
    <w:name w:val="57D2CB5F4F9C4544B4BC1B0B5D59575F"/>
    <w:rsid w:val="00F8010D"/>
  </w:style>
  <w:style w:type="paragraph" w:customStyle="1" w:styleId="9A49B5BE5AB843B6A5280A13A322B862">
    <w:name w:val="9A49B5BE5AB843B6A5280A13A322B862"/>
    <w:rsid w:val="00F8010D"/>
  </w:style>
  <w:style w:type="paragraph" w:customStyle="1" w:styleId="62BC34F8594D4B6ABAFC9C25BEC1FF71">
    <w:name w:val="62BC34F8594D4B6ABAFC9C25BEC1FF71"/>
    <w:rsid w:val="00F8010D"/>
  </w:style>
  <w:style w:type="paragraph" w:customStyle="1" w:styleId="C81892A5CEB44A3AB4E406A96B77A3DD">
    <w:name w:val="C81892A5CEB44A3AB4E406A96B77A3DD"/>
    <w:rsid w:val="00F8010D"/>
  </w:style>
  <w:style w:type="paragraph" w:customStyle="1" w:styleId="038B47B4814A470B9F0646D356095EBB">
    <w:name w:val="038B47B4814A470B9F0646D356095EBB"/>
    <w:rsid w:val="00F8010D"/>
  </w:style>
  <w:style w:type="paragraph" w:customStyle="1" w:styleId="1EF98CBE33BB4362921B2D69755E60BC">
    <w:name w:val="1EF98CBE33BB4362921B2D69755E60BC"/>
    <w:rsid w:val="00F8010D"/>
  </w:style>
  <w:style w:type="paragraph" w:customStyle="1" w:styleId="F2843E7BF7814FF18EAE879480C4C6C1">
    <w:name w:val="F2843E7BF7814FF18EAE879480C4C6C1"/>
    <w:rsid w:val="00F8010D"/>
  </w:style>
  <w:style w:type="paragraph" w:customStyle="1" w:styleId="AB28B675D8ED47A5B2E99A56AF51EB18">
    <w:name w:val="AB28B675D8ED47A5B2E99A56AF51EB18"/>
    <w:rsid w:val="00F8010D"/>
  </w:style>
  <w:style w:type="paragraph" w:customStyle="1" w:styleId="CE5BEED4CECF46708C1E3707F3B7A595">
    <w:name w:val="CE5BEED4CECF46708C1E3707F3B7A595"/>
    <w:rsid w:val="00F8010D"/>
  </w:style>
  <w:style w:type="paragraph" w:customStyle="1" w:styleId="D3AF38DC0FA04A23828121E4374A02EC">
    <w:name w:val="D3AF38DC0FA04A23828121E4374A02EC"/>
    <w:rsid w:val="00F8010D"/>
  </w:style>
  <w:style w:type="paragraph" w:customStyle="1" w:styleId="F608CDBC86DA405FAA3A15E5EE6425A1">
    <w:name w:val="F608CDBC86DA405FAA3A15E5EE6425A1"/>
    <w:rsid w:val="00F8010D"/>
  </w:style>
  <w:style w:type="paragraph" w:customStyle="1" w:styleId="77FE5E6385FE42459155E52E20C71273">
    <w:name w:val="77FE5E6385FE42459155E52E20C71273"/>
    <w:rsid w:val="00F8010D"/>
  </w:style>
  <w:style w:type="paragraph" w:customStyle="1" w:styleId="3437F58DC94647D0ACF5C03ACAAB1AF6">
    <w:name w:val="3437F58DC94647D0ACF5C03ACAAB1AF6"/>
    <w:rsid w:val="00F8010D"/>
  </w:style>
  <w:style w:type="paragraph" w:customStyle="1" w:styleId="C89913368BCD4618AF2761299A2923BE">
    <w:name w:val="C89913368BCD4618AF2761299A2923BE"/>
    <w:rsid w:val="00F8010D"/>
  </w:style>
  <w:style w:type="paragraph" w:customStyle="1" w:styleId="9662EAD2D83F4CB1BB4E2C6710898531">
    <w:name w:val="9662EAD2D83F4CB1BB4E2C6710898531"/>
    <w:rsid w:val="00F8010D"/>
  </w:style>
  <w:style w:type="paragraph" w:customStyle="1" w:styleId="D6C8FC77599540848BFFFD108DE9BAB4">
    <w:name w:val="D6C8FC77599540848BFFFD108DE9BAB4"/>
    <w:rsid w:val="00F8010D"/>
  </w:style>
  <w:style w:type="paragraph" w:customStyle="1" w:styleId="95EB23ACABAD4F1D9B7554F5760044CB">
    <w:name w:val="95EB23ACABAD4F1D9B7554F5760044CB"/>
    <w:rsid w:val="00F8010D"/>
  </w:style>
  <w:style w:type="paragraph" w:customStyle="1" w:styleId="A8B8FE74813C4EA88ABA70184AFFE469">
    <w:name w:val="A8B8FE74813C4EA88ABA70184AFFE469"/>
    <w:rsid w:val="00F8010D"/>
  </w:style>
  <w:style w:type="paragraph" w:customStyle="1" w:styleId="EE50A749409640F4B163F3EA2BA0F05C">
    <w:name w:val="EE50A749409640F4B163F3EA2BA0F05C"/>
    <w:rsid w:val="00F8010D"/>
  </w:style>
  <w:style w:type="paragraph" w:customStyle="1" w:styleId="5ADE1C08108E4A09AA302866DAF65DD2">
    <w:name w:val="5ADE1C08108E4A09AA302866DAF65DD2"/>
    <w:rsid w:val="00F8010D"/>
  </w:style>
  <w:style w:type="paragraph" w:customStyle="1" w:styleId="49F79FD9528F448E98BC2C1B4C411E1A">
    <w:name w:val="49F79FD9528F448E98BC2C1B4C411E1A"/>
    <w:rsid w:val="00F8010D"/>
  </w:style>
  <w:style w:type="paragraph" w:customStyle="1" w:styleId="B663C34BDFD04587A5CB2676BE463DF6">
    <w:name w:val="B663C34BDFD04587A5CB2676BE463DF6"/>
    <w:rsid w:val="00F8010D"/>
  </w:style>
  <w:style w:type="paragraph" w:customStyle="1" w:styleId="14A3268FD1394689A21721900FF5D714">
    <w:name w:val="14A3268FD1394689A21721900FF5D714"/>
    <w:rsid w:val="00F8010D"/>
  </w:style>
  <w:style w:type="paragraph" w:customStyle="1" w:styleId="56D702B3CAA14287AA16E0588AA183CD">
    <w:name w:val="56D702B3CAA14287AA16E0588AA183CD"/>
    <w:rsid w:val="00F8010D"/>
  </w:style>
  <w:style w:type="paragraph" w:customStyle="1" w:styleId="3373A82905D14A11B9E4B09176549BA8">
    <w:name w:val="3373A82905D14A11B9E4B09176549BA8"/>
    <w:rsid w:val="00F8010D"/>
  </w:style>
  <w:style w:type="paragraph" w:customStyle="1" w:styleId="BCFDC148E79B4EEE8E96552A7AEA49F9">
    <w:name w:val="BCFDC148E79B4EEE8E96552A7AEA49F9"/>
    <w:rsid w:val="00F8010D"/>
  </w:style>
  <w:style w:type="paragraph" w:customStyle="1" w:styleId="1FE03379F5D44935AB26A42D41DD95E7">
    <w:name w:val="1FE03379F5D44935AB26A42D41DD95E7"/>
    <w:rsid w:val="00F8010D"/>
  </w:style>
  <w:style w:type="paragraph" w:customStyle="1" w:styleId="565303B9DD6E49C7969F22C1C84758A6">
    <w:name w:val="565303B9DD6E49C7969F22C1C84758A6"/>
    <w:rsid w:val="00F8010D"/>
  </w:style>
  <w:style w:type="paragraph" w:customStyle="1" w:styleId="F5D3FCC14E8B469BB8AF29A33521A6FA">
    <w:name w:val="F5D3FCC14E8B469BB8AF29A33521A6FA"/>
    <w:rsid w:val="00F8010D"/>
  </w:style>
  <w:style w:type="paragraph" w:customStyle="1" w:styleId="ABDB8E5A99D54B5896A9B12161A4B968">
    <w:name w:val="ABDB8E5A99D54B5896A9B12161A4B968"/>
    <w:rsid w:val="00F8010D"/>
  </w:style>
  <w:style w:type="paragraph" w:customStyle="1" w:styleId="C6383A9BCB84424BB9B290429FE716C9">
    <w:name w:val="C6383A9BCB84424BB9B290429FE716C9"/>
    <w:rsid w:val="00F8010D"/>
  </w:style>
  <w:style w:type="paragraph" w:customStyle="1" w:styleId="B2348BEFE44F4B4AA307CC0C647D7E1F1">
    <w:name w:val="B2348BEFE44F4B4AA307CC0C647D7E1F1"/>
    <w:rsid w:val="00F8010D"/>
    <w:rPr>
      <w:rFonts w:eastAsiaTheme="minorHAnsi"/>
    </w:rPr>
  </w:style>
  <w:style w:type="paragraph" w:customStyle="1" w:styleId="4202B2CF2F734534B64FF8C9CE3C7FBE">
    <w:name w:val="4202B2CF2F734534B64FF8C9CE3C7FBE"/>
    <w:rsid w:val="00F8010D"/>
    <w:rPr>
      <w:rFonts w:eastAsiaTheme="minorHAnsi"/>
    </w:rPr>
  </w:style>
  <w:style w:type="paragraph" w:customStyle="1" w:styleId="DC50EC7BCEBC4983AC40E6011DD8D23F">
    <w:name w:val="DC50EC7BCEBC4983AC40E6011DD8D23F"/>
    <w:rsid w:val="00F8010D"/>
    <w:rPr>
      <w:rFonts w:eastAsiaTheme="minorHAnsi"/>
    </w:rPr>
  </w:style>
  <w:style w:type="paragraph" w:customStyle="1" w:styleId="98FCCA855A7D4EF7BAAB6C79F02C71A31">
    <w:name w:val="98FCCA855A7D4EF7BAAB6C79F02C71A31"/>
    <w:rsid w:val="00F8010D"/>
    <w:rPr>
      <w:rFonts w:eastAsiaTheme="minorHAnsi"/>
    </w:rPr>
  </w:style>
  <w:style w:type="paragraph" w:customStyle="1" w:styleId="B4C7168CE4074293AA2CA47CE52DFF621">
    <w:name w:val="B4C7168CE4074293AA2CA47CE52DFF621"/>
    <w:rsid w:val="00F8010D"/>
    <w:rPr>
      <w:rFonts w:eastAsiaTheme="minorHAnsi"/>
    </w:rPr>
  </w:style>
  <w:style w:type="paragraph" w:customStyle="1" w:styleId="7F8AB144000647CFB8E4301E68285E021">
    <w:name w:val="7F8AB144000647CFB8E4301E68285E021"/>
    <w:rsid w:val="00F8010D"/>
    <w:rPr>
      <w:rFonts w:eastAsiaTheme="minorHAnsi"/>
    </w:rPr>
  </w:style>
  <w:style w:type="paragraph" w:customStyle="1" w:styleId="230DEB519FC4466AA63EC3F450824C6A1">
    <w:name w:val="230DEB519FC4466AA63EC3F450824C6A1"/>
    <w:rsid w:val="00F8010D"/>
    <w:rPr>
      <w:rFonts w:eastAsiaTheme="minorHAnsi"/>
    </w:rPr>
  </w:style>
  <w:style w:type="paragraph" w:customStyle="1" w:styleId="D5A8221EF9024FC7A4FC6404676A8A531">
    <w:name w:val="D5A8221EF9024FC7A4FC6404676A8A531"/>
    <w:rsid w:val="00F8010D"/>
    <w:rPr>
      <w:rFonts w:eastAsiaTheme="minorHAnsi"/>
    </w:rPr>
  </w:style>
  <w:style w:type="paragraph" w:customStyle="1" w:styleId="4D2CE8D5E1984D47877F249FFB99DCD01">
    <w:name w:val="4D2CE8D5E1984D47877F249FFB99DCD01"/>
    <w:rsid w:val="00F8010D"/>
    <w:rPr>
      <w:rFonts w:eastAsiaTheme="minorHAnsi"/>
    </w:rPr>
  </w:style>
  <w:style w:type="paragraph" w:customStyle="1" w:styleId="DD8DEC8B670F4132A8A938D4916A6FEB1">
    <w:name w:val="DD8DEC8B670F4132A8A938D4916A6FEB1"/>
    <w:rsid w:val="00F8010D"/>
    <w:rPr>
      <w:rFonts w:eastAsiaTheme="minorHAnsi"/>
    </w:rPr>
  </w:style>
  <w:style w:type="paragraph" w:customStyle="1" w:styleId="445DF67D2C0A47F8A60F430315EC378A1">
    <w:name w:val="445DF67D2C0A47F8A60F430315EC378A1"/>
    <w:rsid w:val="00F8010D"/>
    <w:rPr>
      <w:rFonts w:eastAsiaTheme="minorHAnsi"/>
    </w:rPr>
  </w:style>
  <w:style w:type="paragraph" w:customStyle="1" w:styleId="69E259685E8341C3BEF28F7ED0E0E7511">
    <w:name w:val="69E259685E8341C3BEF28F7ED0E0E7511"/>
    <w:rsid w:val="00F8010D"/>
    <w:rPr>
      <w:rFonts w:eastAsiaTheme="minorHAnsi"/>
    </w:rPr>
  </w:style>
  <w:style w:type="paragraph" w:customStyle="1" w:styleId="22831FE611FE49A3A950910EB8168DC51">
    <w:name w:val="22831FE611FE49A3A950910EB8168DC51"/>
    <w:rsid w:val="00F8010D"/>
    <w:rPr>
      <w:rFonts w:eastAsiaTheme="minorHAnsi"/>
    </w:rPr>
  </w:style>
  <w:style w:type="paragraph" w:customStyle="1" w:styleId="0083BD5FD6D34AD9A51E760629A6DC471">
    <w:name w:val="0083BD5FD6D34AD9A51E760629A6DC471"/>
    <w:rsid w:val="00F8010D"/>
    <w:rPr>
      <w:rFonts w:eastAsiaTheme="minorHAnsi"/>
    </w:rPr>
  </w:style>
  <w:style w:type="paragraph" w:customStyle="1" w:styleId="63F04F95A8C643F9A40DB76AC05D4C9A1">
    <w:name w:val="63F04F95A8C643F9A40DB76AC05D4C9A1"/>
    <w:rsid w:val="00F8010D"/>
    <w:rPr>
      <w:rFonts w:eastAsiaTheme="minorHAnsi"/>
    </w:rPr>
  </w:style>
  <w:style w:type="paragraph" w:customStyle="1" w:styleId="4D6054CD9F584398848348E15339D99C1">
    <w:name w:val="4D6054CD9F584398848348E15339D99C1"/>
    <w:rsid w:val="00F8010D"/>
    <w:rPr>
      <w:rFonts w:eastAsiaTheme="minorHAnsi"/>
    </w:rPr>
  </w:style>
  <w:style w:type="paragraph" w:customStyle="1" w:styleId="D7EB9E08D232415295CAE2E5F900DCC51">
    <w:name w:val="D7EB9E08D232415295CAE2E5F900DCC51"/>
    <w:rsid w:val="00F8010D"/>
    <w:rPr>
      <w:rFonts w:eastAsiaTheme="minorHAnsi"/>
    </w:rPr>
  </w:style>
  <w:style w:type="paragraph" w:customStyle="1" w:styleId="BC177C58EEE84CB09B739F937E64738E1">
    <w:name w:val="BC177C58EEE84CB09B739F937E64738E1"/>
    <w:rsid w:val="00F8010D"/>
    <w:rPr>
      <w:rFonts w:eastAsiaTheme="minorHAnsi"/>
    </w:rPr>
  </w:style>
  <w:style w:type="paragraph" w:customStyle="1" w:styleId="3EE0CA82EF844FD8B1A617D70D76376E1">
    <w:name w:val="3EE0CA82EF844FD8B1A617D70D76376E1"/>
    <w:rsid w:val="00F8010D"/>
    <w:rPr>
      <w:rFonts w:eastAsiaTheme="minorHAnsi"/>
    </w:rPr>
  </w:style>
  <w:style w:type="paragraph" w:customStyle="1" w:styleId="B07792EF7D6A41C887FDF2AEF396378E1">
    <w:name w:val="B07792EF7D6A41C887FDF2AEF396378E1"/>
    <w:rsid w:val="00F8010D"/>
    <w:rPr>
      <w:rFonts w:eastAsiaTheme="minorHAnsi"/>
    </w:rPr>
  </w:style>
  <w:style w:type="paragraph" w:customStyle="1" w:styleId="B9445D89442C4093828D6296C708C86B1">
    <w:name w:val="B9445D89442C4093828D6296C708C86B1"/>
    <w:rsid w:val="00F8010D"/>
    <w:rPr>
      <w:rFonts w:eastAsiaTheme="minorHAnsi"/>
    </w:rPr>
  </w:style>
  <w:style w:type="paragraph" w:customStyle="1" w:styleId="7CF8B19209FB4729879871D9662ADC2F1">
    <w:name w:val="7CF8B19209FB4729879871D9662ADC2F1"/>
    <w:rsid w:val="00F8010D"/>
    <w:rPr>
      <w:rFonts w:eastAsiaTheme="minorHAnsi"/>
    </w:rPr>
  </w:style>
  <w:style w:type="paragraph" w:customStyle="1" w:styleId="02C8FF3D76DD40BD8D7C0A11044224A61">
    <w:name w:val="02C8FF3D76DD40BD8D7C0A11044224A61"/>
    <w:rsid w:val="00F8010D"/>
    <w:rPr>
      <w:rFonts w:eastAsiaTheme="minorHAnsi"/>
    </w:rPr>
  </w:style>
  <w:style w:type="paragraph" w:customStyle="1" w:styleId="C8F82344C8BB4B358679228E5D6E94EB1">
    <w:name w:val="C8F82344C8BB4B358679228E5D6E94EB1"/>
    <w:rsid w:val="00F8010D"/>
    <w:rPr>
      <w:rFonts w:eastAsiaTheme="minorHAnsi"/>
    </w:rPr>
  </w:style>
  <w:style w:type="paragraph" w:customStyle="1" w:styleId="2486CC9DB3124FC9A28A54220A341A911">
    <w:name w:val="2486CC9DB3124FC9A28A54220A341A911"/>
    <w:rsid w:val="00F8010D"/>
    <w:rPr>
      <w:rFonts w:eastAsiaTheme="minorHAnsi"/>
    </w:rPr>
  </w:style>
  <w:style w:type="paragraph" w:customStyle="1" w:styleId="A4FF5E8862C7445B8594E98937604E341">
    <w:name w:val="A4FF5E8862C7445B8594E98937604E341"/>
    <w:rsid w:val="00F8010D"/>
    <w:rPr>
      <w:rFonts w:eastAsiaTheme="minorHAnsi"/>
    </w:rPr>
  </w:style>
  <w:style w:type="paragraph" w:customStyle="1" w:styleId="0DF305F721274A8C84481C56F1B69D0A1">
    <w:name w:val="0DF305F721274A8C84481C56F1B69D0A1"/>
    <w:rsid w:val="00F8010D"/>
    <w:rPr>
      <w:rFonts w:eastAsiaTheme="minorHAnsi"/>
    </w:rPr>
  </w:style>
  <w:style w:type="paragraph" w:customStyle="1" w:styleId="F7810FB93116496880B7D94A73C7646F1">
    <w:name w:val="F7810FB93116496880B7D94A73C7646F1"/>
    <w:rsid w:val="00F8010D"/>
    <w:rPr>
      <w:rFonts w:eastAsiaTheme="minorHAnsi"/>
    </w:rPr>
  </w:style>
  <w:style w:type="paragraph" w:customStyle="1" w:styleId="0CE4C80923A74B148AE66D8E9A4F8D421">
    <w:name w:val="0CE4C80923A74B148AE66D8E9A4F8D421"/>
    <w:rsid w:val="00F8010D"/>
    <w:rPr>
      <w:rFonts w:eastAsiaTheme="minorHAnsi"/>
    </w:rPr>
  </w:style>
  <w:style w:type="paragraph" w:customStyle="1" w:styleId="8D2852E0E37448868DF8737C0ED4993D1">
    <w:name w:val="8D2852E0E37448868DF8737C0ED4993D1"/>
    <w:rsid w:val="00F8010D"/>
    <w:rPr>
      <w:rFonts w:eastAsiaTheme="minorHAnsi"/>
    </w:rPr>
  </w:style>
  <w:style w:type="paragraph" w:customStyle="1" w:styleId="FCCB37EE9B78442F9ECF75522D3A99E91">
    <w:name w:val="FCCB37EE9B78442F9ECF75522D3A99E91"/>
    <w:rsid w:val="00F8010D"/>
    <w:rPr>
      <w:rFonts w:eastAsiaTheme="minorHAnsi"/>
    </w:rPr>
  </w:style>
  <w:style w:type="paragraph" w:customStyle="1" w:styleId="50E88FFB2A4242DCBD3646B6F89C61EC1">
    <w:name w:val="50E88FFB2A4242DCBD3646B6F89C61EC1"/>
    <w:rsid w:val="00F8010D"/>
    <w:rPr>
      <w:rFonts w:eastAsiaTheme="minorHAnsi"/>
    </w:rPr>
  </w:style>
  <w:style w:type="paragraph" w:customStyle="1" w:styleId="57D2CB5F4F9C4544B4BC1B0B5D59575F1">
    <w:name w:val="57D2CB5F4F9C4544B4BC1B0B5D59575F1"/>
    <w:rsid w:val="00F8010D"/>
    <w:rPr>
      <w:rFonts w:eastAsiaTheme="minorHAnsi"/>
    </w:rPr>
  </w:style>
  <w:style w:type="paragraph" w:customStyle="1" w:styleId="1EF98CBE33BB4362921B2D69755E60BC1">
    <w:name w:val="1EF98CBE33BB4362921B2D69755E60BC1"/>
    <w:rsid w:val="00F8010D"/>
    <w:rPr>
      <w:rFonts w:eastAsiaTheme="minorHAnsi"/>
    </w:rPr>
  </w:style>
  <w:style w:type="paragraph" w:customStyle="1" w:styleId="D3AF38DC0FA04A23828121E4374A02EC1">
    <w:name w:val="D3AF38DC0FA04A23828121E4374A02EC1"/>
    <w:rsid w:val="00F8010D"/>
    <w:rPr>
      <w:rFonts w:eastAsiaTheme="minorHAnsi"/>
    </w:rPr>
  </w:style>
  <w:style w:type="paragraph" w:customStyle="1" w:styleId="F2843E7BF7814FF18EAE879480C4C6C11">
    <w:name w:val="F2843E7BF7814FF18EAE879480C4C6C11"/>
    <w:rsid w:val="00F8010D"/>
    <w:rPr>
      <w:rFonts w:eastAsiaTheme="minorHAnsi"/>
    </w:rPr>
  </w:style>
  <w:style w:type="paragraph" w:customStyle="1" w:styleId="F608CDBC86DA405FAA3A15E5EE6425A11">
    <w:name w:val="F608CDBC86DA405FAA3A15E5EE6425A11"/>
    <w:rsid w:val="00F8010D"/>
    <w:rPr>
      <w:rFonts w:eastAsiaTheme="minorHAnsi"/>
    </w:rPr>
  </w:style>
  <w:style w:type="paragraph" w:customStyle="1" w:styleId="AB28B675D8ED47A5B2E99A56AF51EB181">
    <w:name w:val="AB28B675D8ED47A5B2E99A56AF51EB181"/>
    <w:rsid w:val="00F8010D"/>
    <w:rPr>
      <w:rFonts w:eastAsiaTheme="minorHAnsi"/>
    </w:rPr>
  </w:style>
  <w:style w:type="paragraph" w:customStyle="1" w:styleId="77FE5E6385FE42459155E52E20C712731">
    <w:name w:val="77FE5E6385FE42459155E52E20C712731"/>
    <w:rsid w:val="00F8010D"/>
    <w:rPr>
      <w:rFonts w:eastAsiaTheme="minorHAnsi"/>
    </w:rPr>
  </w:style>
  <w:style w:type="paragraph" w:customStyle="1" w:styleId="CE5BEED4CECF46708C1E3707F3B7A5951">
    <w:name w:val="CE5BEED4CECF46708C1E3707F3B7A5951"/>
    <w:rsid w:val="00F8010D"/>
    <w:rPr>
      <w:rFonts w:eastAsiaTheme="minorHAnsi"/>
    </w:rPr>
  </w:style>
  <w:style w:type="paragraph" w:customStyle="1" w:styleId="3437F58DC94647D0ACF5C03ACAAB1AF61">
    <w:name w:val="3437F58DC94647D0ACF5C03ACAAB1AF61"/>
    <w:rsid w:val="00F8010D"/>
    <w:rPr>
      <w:rFonts w:eastAsiaTheme="minorHAnsi"/>
    </w:rPr>
  </w:style>
  <w:style w:type="paragraph" w:customStyle="1" w:styleId="C89913368BCD4618AF2761299A2923BE1">
    <w:name w:val="C89913368BCD4618AF2761299A2923BE1"/>
    <w:rsid w:val="00F8010D"/>
    <w:rPr>
      <w:rFonts w:eastAsiaTheme="minorHAnsi"/>
    </w:rPr>
  </w:style>
  <w:style w:type="paragraph" w:customStyle="1" w:styleId="95EB23ACABAD4F1D9B7554F5760044CB1">
    <w:name w:val="95EB23ACABAD4F1D9B7554F5760044CB1"/>
    <w:rsid w:val="00F8010D"/>
    <w:rPr>
      <w:rFonts w:eastAsiaTheme="minorHAnsi"/>
    </w:rPr>
  </w:style>
  <w:style w:type="paragraph" w:customStyle="1" w:styleId="14A3268FD1394689A21721900FF5D7141">
    <w:name w:val="14A3268FD1394689A21721900FF5D7141"/>
    <w:rsid w:val="00F8010D"/>
    <w:rPr>
      <w:rFonts w:eastAsiaTheme="minorHAnsi"/>
    </w:rPr>
  </w:style>
  <w:style w:type="paragraph" w:customStyle="1" w:styleId="9662EAD2D83F4CB1BB4E2C67108985311">
    <w:name w:val="9662EAD2D83F4CB1BB4E2C67108985311"/>
    <w:rsid w:val="00F8010D"/>
    <w:rPr>
      <w:rFonts w:eastAsiaTheme="minorHAnsi"/>
    </w:rPr>
  </w:style>
  <w:style w:type="paragraph" w:customStyle="1" w:styleId="A8B8FE74813C4EA88ABA70184AFFE4691">
    <w:name w:val="A8B8FE74813C4EA88ABA70184AFFE4691"/>
    <w:rsid w:val="00F8010D"/>
    <w:rPr>
      <w:rFonts w:eastAsiaTheme="minorHAnsi"/>
    </w:rPr>
  </w:style>
  <w:style w:type="paragraph" w:customStyle="1" w:styleId="56D702B3CAA14287AA16E0588AA183CD1">
    <w:name w:val="56D702B3CAA14287AA16E0588AA183CD1"/>
    <w:rsid w:val="00F8010D"/>
    <w:rPr>
      <w:rFonts w:eastAsiaTheme="minorHAnsi"/>
    </w:rPr>
  </w:style>
  <w:style w:type="paragraph" w:customStyle="1" w:styleId="D6C8FC77599540848BFFFD108DE9BAB41">
    <w:name w:val="D6C8FC77599540848BFFFD108DE9BAB41"/>
    <w:rsid w:val="00F8010D"/>
    <w:rPr>
      <w:rFonts w:eastAsiaTheme="minorHAnsi"/>
    </w:rPr>
  </w:style>
  <w:style w:type="paragraph" w:customStyle="1" w:styleId="EE50A749409640F4B163F3EA2BA0F05C1">
    <w:name w:val="EE50A749409640F4B163F3EA2BA0F05C1"/>
    <w:rsid w:val="00F8010D"/>
    <w:rPr>
      <w:rFonts w:eastAsiaTheme="minorHAnsi"/>
    </w:rPr>
  </w:style>
  <w:style w:type="paragraph" w:customStyle="1" w:styleId="3373A82905D14A11B9E4B09176549BA81">
    <w:name w:val="3373A82905D14A11B9E4B09176549BA81"/>
    <w:rsid w:val="00F8010D"/>
    <w:rPr>
      <w:rFonts w:eastAsiaTheme="minorHAnsi"/>
    </w:rPr>
  </w:style>
  <w:style w:type="paragraph" w:customStyle="1" w:styleId="B2348BEFE44F4B4AA307CC0C647D7E1F2">
    <w:name w:val="B2348BEFE44F4B4AA307CC0C647D7E1F2"/>
    <w:rsid w:val="00F8010D"/>
    <w:rPr>
      <w:rFonts w:eastAsiaTheme="minorHAnsi"/>
    </w:rPr>
  </w:style>
  <w:style w:type="paragraph" w:customStyle="1" w:styleId="4202B2CF2F734534B64FF8C9CE3C7FBE1">
    <w:name w:val="4202B2CF2F734534B64FF8C9CE3C7FBE1"/>
    <w:rsid w:val="00F8010D"/>
    <w:rPr>
      <w:rFonts w:eastAsiaTheme="minorHAnsi"/>
    </w:rPr>
  </w:style>
  <w:style w:type="paragraph" w:customStyle="1" w:styleId="DC50EC7BCEBC4983AC40E6011DD8D23F1">
    <w:name w:val="DC50EC7BCEBC4983AC40E6011DD8D23F1"/>
    <w:rsid w:val="00F8010D"/>
    <w:rPr>
      <w:rFonts w:eastAsiaTheme="minorHAnsi"/>
    </w:rPr>
  </w:style>
  <w:style w:type="paragraph" w:customStyle="1" w:styleId="98FCCA855A7D4EF7BAAB6C79F02C71A32">
    <w:name w:val="98FCCA855A7D4EF7BAAB6C79F02C71A32"/>
    <w:rsid w:val="00F8010D"/>
    <w:rPr>
      <w:rFonts w:eastAsiaTheme="minorHAnsi"/>
    </w:rPr>
  </w:style>
  <w:style w:type="paragraph" w:customStyle="1" w:styleId="B4C7168CE4074293AA2CA47CE52DFF622">
    <w:name w:val="B4C7168CE4074293AA2CA47CE52DFF622"/>
    <w:rsid w:val="00F8010D"/>
    <w:rPr>
      <w:rFonts w:eastAsiaTheme="minorHAnsi"/>
    </w:rPr>
  </w:style>
  <w:style w:type="paragraph" w:customStyle="1" w:styleId="7F8AB144000647CFB8E4301E68285E022">
    <w:name w:val="7F8AB144000647CFB8E4301E68285E022"/>
    <w:rsid w:val="00F8010D"/>
    <w:rPr>
      <w:rFonts w:eastAsiaTheme="minorHAnsi"/>
    </w:rPr>
  </w:style>
  <w:style w:type="paragraph" w:customStyle="1" w:styleId="230DEB519FC4466AA63EC3F450824C6A2">
    <w:name w:val="230DEB519FC4466AA63EC3F450824C6A2"/>
    <w:rsid w:val="00F8010D"/>
    <w:rPr>
      <w:rFonts w:eastAsiaTheme="minorHAnsi"/>
    </w:rPr>
  </w:style>
  <w:style w:type="paragraph" w:customStyle="1" w:styleId="D5A8221EF9024FC7A4FC6404676A8A532">
    <w:name w:val="D5A8221EF9024FC7A4FC6404676A8A532"/>
    <w:rsid w:val="00F8010D"/>
    <w:rPr>
      <w:rFonts w:eastAsiaTheme="minorHAnsi"/>
    </w:rPr>
  </w:style>
  <w:style w:type="paragraph" w:customStyle="1" w:styleId="4D2CE8D5E1984D47877F249FFB99DCD02">
    <w:name w:val="4D2CE8D5E1984D47877F249FFB99DCD02"/>
    <w:rsid w:val="00F8010D"/>
    <w:rPr>
      <w:rFonts w:eastAsiaTheme="minorHAnsi"/>
    </w:rPr>
  </w:style>
  <w:style w:type="paragraph" w:customStyle="1" w:styleId="DD8DEC8B670F4132A8A938D4916A6FEB2">
    <w:name w:val="DD8DEC8B670F4132A8A938D4916A6FEB2"/>
    <w:rsid w:val="00F8010D"/>
    <w:rPr>
      <w:rFonts w:eastAsiaTheme="minorHAnsi"/>
    </w:rPr>
  </w:style>
  <w:style w:type="paragraph" w:customStyle="1" w:styleId="445DF67D2C0A47F8A60F430315EC378A2">
    <w:name w:val="445DF67D2C0A47F8A60F430315EC378A2"/>
    <w:rsid w:val="00F8010D"/>
    <w:rPr>
      <w:rFonts w:eastAsiaTheme="minorHAnsi"/>
    </w:rPr>
  </w:style>
  <w:style w:type="paragraph" w:customStyle="1" w:styleId="69E259685E8341C3BEF28F7ED0E0E7512">
    <w:name w:val="69E259685E8341C3BEF28F7ED0E0E7512"/>
    <w:rsid w:val="00F8010D"/>
    <w:rPr>
      <w:rFonts w:eastAsiaTheme="minorHAnsi"/>
    </w:rPr>
  </w:style>
  <w:style w:type="paragraph" w:customStyle="1" w:styleId="22831FE611FE49A3A950910EB8168DC52">
    <w:name w:val="22831FE611FE49A3A950910EB8168DC52"/>
    <w:rsid w:val="00F8010D"/>
    <w:rPr>
      <w:rFonts w:eastAsiaTheme="minorHAnsi"/>
    </w:rPr>
  </w:style>
  <w:style w:type="paragraph" w:customStyle="1" w:styleId="0083BD5FD6D34AD9A51E760629A6DC472">
    <w:name w:val="0083BD5FD6D34AD9A51E760629A6DC472"/>
    <w:rsid w:val="00F8010D"/>
    <w:rPr>
      <w:rFonts w:eastAsiaTheme="minorHAnsi"/>
    </w:rPr>
  </w:style>
  <w:style w:type="paragraph" w:customStyle="1" w:styleId="63F04F95A8C643F9A40DB76AC05D4C9A2">
    <w:name w:val="63F04F95A8C643F9A40DB76AC05D4C9A2"/>
    <w:rsid w:val="00F8010D"/>
    <w:rPr>
      <w:rFonts w:eastAsiaTheme="minorHAnsi"/>
    </w:rPr>
  </w:style>
  <w:style w:type="paragraph" w:customStyle="1" w:styleId="4D6054CD9F584398848348E15339D99C2">
    <w:name w:val="4D6054CD9F584398848348E15339D99C2"/>
    <w:rsid w:val="00F8010D"/>
    <w:rPr>
      <w:rFonts w:eastAsiaTheme="minorHAnsi"/>
    </w:rPr>
  </w:style>
  <w:style w:type="paragraph" w:customStyle="1" w:styleId="D7EB9E08D232415295CAE2E5F900DCC52">
    <w:name w:val="D7EB9E08D232415295CAE2E5F900DCC52"/>
    <w:rsid w:val="00F8010D"/>
    <w:rPr>
      <w:rFonts w:eastAsiaTheme="minorHAnsi"/>
    </w:rPr>
  </w:style>
  <w:style w:type="paragraph" w:customStyle="1" w:styleId="BC177C58EEE84CB09B739F937E64738E2">
    <w:name w:val="BC177C58EEE84CB09B739F937E64738E2"/>
    <w:rsid w:val="00F8010D"/>
    <w:rPr>
      <w:rFonts w:eastAsiaTheme="minorHAnsi"/>
    </w:rPr>
  </w:style>
  <w:style w:type="paragraph" w:customStyle="1" w:styleId="3EE0CA82EF844FD8B1A617D70D76376E2">
    <w:name w:val="3EE0CA82EF844FD8B1A617D70D76376E2"/>
    <w:rsid w:val="00F8010D"/>
    <w:rPr>
      <w:rFonts w:eastAsiaTheme="minorHAnsi"/>
    </w:rPr>
  </w:style>
  <w:style w:type="paragraph" w:customStyle="1" w:styleId="B07792EF7D6A41C887FDF2AEF396378E2">
    <w:name w:val="B07792EF7D6A41C887FDF2AEF396378E2"/>
    <w:rsid w:val="00F8010D"/>
    <w:rPr>
      <w:rFonts w:eastAsiaTheme="minorHAnsi"/>
    </w:rPr>
  </w:style>
  <w:style w:type="paragraph" w:customStyle="1" w:styleId="B9445D89442C4093828D6296C708C86B2">
    <w:name w:val="B9445D89442C4093828D6296C708C86B2"/>
    <w:rsid w:val="00F8010D"/>
    <w:rPr>
      <w:rFonts w:eastAsiaTheme="minorHAnsi"/>
    </w:rPr>
  </w:style>
  <w:style w:type="paragraph" w:customStyle="1" w:styleId="7CF8B19209FB4729879871D9662ADC2F2">
    <w:name w:val="7CF8B19209FB4729879871D9662ADC2F2"/>
    <w:rsid w:val="00F8010D"/>
    <w:rPr>
      <w:rFonts w:eastAsiaTheme="minorHAnsi"/>
    </w:rPr>
  </w:style>
  <w:style w:type="paragraph" w:customStyle="1" w:styleId="02C8FF3D76DD40BD8D7C0A11044224A62">
    <w:name w:val="02C8FF3D76DD40BD8D7C0A11044224A62"/>
    <w:rsid w:val="00F8010D"/>
    <w:rPr>
      <w:rFonts w:eastAsiaTheme="minorHAnsi"/>
    </w:rPr>
  </w:style>
  <w:style w:type="paragraph" w:customStyle="1" w:styleId="C8F82344C8BB4B358679228E5D6E94EB2">
    <w:name w:val="C8F82344C8BB4B358679228E5D6E94EB2"/>
    <w:rsid w:val="00F8010D"/>
    <w:rPr>
      <w:rFonts w:eastAsiaTheme="minorHAnsi"/>
    </w:rPr>
  </w:style>
  <w:style w:type="paragraph" w:customStyle="1" w:styleId="2486CC9DB3124FC9A28A54220A341A912">
    <w:name w:val="2486CC9DB3124FC9A28A54220A341A912"/>
    <w:rsid w:val="00F8010D"/>
    <w:rPr>
      <w:rFonts w:eastAsiaTheme="minorHAnsi"/>
    </w:rPr>
  </w:style>
  <w:style w:type="paragraph" w:customStyle="1" w:styleId="A4FF5E8862C7445B8594E98937604E342">
    <w:name w:val="A4FF5E8862C7445B8594E98937604E342"/>
    <w:rsid w:val="00F8010D"/>
    <w:rPr>
      <w:rFonts w:eastAsiaTheme="minorHAnsi"/>
    </w:rPr>
  </w:style>
  <w:style w:type="paragraph" w:customStyle="1" w:styleId="0DF305F721274A8C84481C56F1B69D0A2">
    <w:name w:val="0DF305F721274A8C84481C56F1B69D0A2"/>
    <w:rsid w:val="00F8010D"/>
    <w:rPr>
      <w:rFonts w:eastAsiaTheme="minorHAnsi"/>
    </w:rPr>
  </w:style>
  <w:style w:type="paragraph" w:customStyle="1" w:styleId="F7810FB93116496880B7D94A73C7646F2">
    <w:name w:val="F7810FB93116496880B7D94A73C7646F2"/>
    <w:rsid w:val="00F8010D"/>
    <w:rPr>
      <w:rFonts w:eastAsiaTheme="minorHAnsi"/>
    </w:rPr>
  </w:style>
  <w:style w:type="paragraph" w:customStyle="1" w:styleId="0CE4C80923A74B148AE66D8E9A4F8D422">
    <w:name w:val="0CE4C80923A74B148AE66D8E9A4F8D422"/>
    <w:rsid w:val="00F8010D"/>
    <w:rPr>
      <w:rFonts w:eastAsiaTheme="minorHAnsi"/>
    </w:rPr>
  </w:style>
  <w:style w:type="paragraph" w:customStyle="1" w:styleId="8D2852E0E37448868DF8737C0ED4993D2">
    <w:name w:val="8D2852E0E37448868DF8737C0ED4993D2"/>
    <w:rsid w:val="00F8010D"/>
    <w:rPr>
      <w:rFonts w:eastAsiaTheme="minorHAnsi"/>
    </w:rPr>
  </w:style>
  <w:style w:type="paragraph" w:customStyle="1" w:styleId="FCCB37EE9B78442F9ECF75522D3A99E92">
    <w:name w:val="FCCB37EE9B78442F9ECF75522D3A99E92"/>
    <w:rsid w:val="00F8010D"/>
    <w:rPr>
      <w:rFonts w:eastAsiaTheme="minorHAnsi"/>
    </w:rPr>
  </w:style>
  <w:style w:type="paragraph" w:customStyle="1" w:styleId="50E88FFB2A4242DCBD3646B6F89C61EC2">
    <w:name w:val="50E88FFB2A4242DCBD3646B6F89C61EC2"/>
    <w:rsid w:val="00F8010D"/>
    <w:rPr>
      <w:rFonts w:eastAsiaTheme="minorHAnsi"/>
    </w:rPr>
  </w:style>
  <w:style w:type="paragraph" w:customStyle="1" w:styleId="57D2CB5F4F9C4544B4BC1B0B5D59575F2">
    <w:name w:val="57D2CB5F4F9C4544B4BC1B0B5D59575F2"/>
    <w:rsid w:val="00F8010D"/>
    <w:rPr>
      <w:rFonts w:eastAsiaTheme="minorHAnsi"/>
    </w:rPr>
  </w:style>
  <w:style w:type="paragraph" w:customStyle="1" w:styleId="1EF98CBE33BB4362921B2D69755E60BC2">
    <w:name w:val="1EF98CBE33BB4362921B2D69755E60BC2"/>
    <w:rsid w:val="00F8010D"/>
    <w:rPr>
      <w:rFonts w:eastAsiaTheme="minorHAnsi"/>
    </w:rPr>
  </w:style>
  <w:style w:type="paragraph" w:customStyle="1" w:styleId="D3AF38DC0FA04A23828121E4374A02EC2">
    <w:name w:val="D3AF38DC0FA04A23828121E4374A02EC2"/>
    <w:rsid w:val="00F8010D"/>
    <w:rPr>
      <w:rFonts w:eastAsiaTheme="minorHAnsi"/>
    </w:rPr>
  </w:style>
  <w:style w:type="paragraph" w:customStyle="1" w:styleId="F2843E7BF7814FF18EAE879480C4C6C12">
    <w:name w:val="F2843E7BF7814FF18EAE879480C4C6C12"/>
    <w:rsid w:val="00F8010D"/>
    <w:rPr>
      <w:rFonts w:eastAsiaTheme="minorHAnsi"/>
    </w:rPr>
  </w:style>
  <w:style w:type="paragraph" w:customStyle="1" w:styleId="F608CDBC86DA405FAA3A15E5EE6425A12">
    <w:name w:val="F608CDBC86DA405FAA3A15E5EE6425A12"/>
    <w:rsid w:val="00F8010D"/>
    <w:rPr>
      <w:rFonts w:eastAsiaTheme="minorHAnsi"/>
    </w:rPr>
  </w:style>
  <w:style w:type="paragraph" w:customStyle="1" w:styleId="AB28B675D8ED47A5B2E99A56AF51EB182">
    <w:name w:val="AB28B675D8ED47A5B2E99A56AF51EB182"/>
    <w:rsid w:val="00F8010D"/>
    <w:rPr>
      <w:rFonts w:eastAsiaTheme="minorHAnsi"/>
    </w:rPr>
  </w:style>
  <w:style w:type="paragraph" w:customStyle="1" w:styleId="77FE5E6385FE42459155E52E20C712732">
    <w:name w:val="77FE5E6385FE42459155E52E20C712732"/>
    <w:rsid w:val="00F8010D"/>
    <w:rPr>
      <w:rFonts w:eastAsiaTheme="minorHAnsi"/>
    </w:rPr>
  </w:style>
  <w:style w:type="paragraph" w:customStyle="1" w:styleId="CE5BEED4CECF46708C1E3707F3B7A5952">
    <w:name w:val="CE5BEED4CECF46708C1E3707F3B7A5952"/>
    <w:rsid w:val="00F8010D"/>
    <w:rPr>
      <w:rFonts w:eastAsiaTheme="minorHAnsi"/>
    </w:rPr>
  </w:style>
  <w:style w:type="paragraph" w:customStyle="1" w:styleId="3437F58DC94647D0ACF5C03ACAAB1AF62">
    <w:name w:val="3437F58DC94647D0ACF5C03ACAAB1AF62"/>
    <w:rsid w:val="00F8010D"/>
    <w:rPr>
      <w:rFonts w:eastAsiaTheme="minorHAnsi"/>
    </w:rPr>
  </w:style>
  <w:style w:type="paragraph" w:customStyle="1" w:styleId="C89913368BCD4618AF2761299A2923BE2">
    <w:name w:val="C89913368BCD4618AF2761299A2923BE2"/>
    <w:rsid w:val="00F8010D"/>
    <w:rPr>
      <w:rFonts w:eastAsiaTheme="minorHAnsi"/>
    </w:rPr>
  </w:style>
  <w:style w:type="paragraph" w:customStyle="1" w:styleId="95EB23ACABAD4F1D9B7554F5760044CB2">
    <w:name w:val="95EB23ACABAD4F1D9B7554F5760044CB2"/>
    <w:rsid w:val="00F8010D"/>
    <w:rPr>
      <w:rFonts w:eastAsiaTheme="minorHAnsi"/>
    </w:rPr>
  </w:style>
  <w:style w:type="paragraph" w:customStyle="1" w:styleId="14A3268FD1394689A21721900FF5D7142">
    <w:name w:val="14A3268FD1394689A21721900FF5D7142"/>
    <w:rsid w:val="00F8010D"/>
    <w:rPr>
      <w:rFonts w:eastAsiaTheme="minorHAnsi"/>
    </w:rPr>
  </w:style>
  <w:style w:type="paragraph" w:customStyle="1" w:styleId="9662EAD2D83F4CB1BB4E2C67108985312">
    <w:name w:val="9662EAD2D83F4CB1BB4E2C67108985312"/>
    <w:rsid w:val="00F8010D"/>
    <w:rPr>
      <w:rFonts w:eastAsiaTheme="minorHAnsi"/>
    </w:rPr>
  </w:style>
  <w:style w:type="paragraph" w:customStyle="1" w:styleId="A8B8FE74813C4EA88ABA70184AFFE4692">
    <w:name w:val="A8B8FE74813C4EA88ABA70184AFFE4692"/>
    <w:rsid w:val="00F8010D"/>
    <w:rPr>
      <w:rFonts w:eastAsiaTheme="minorHAnsi"/>
    </w:rPr>
  </w:style>
  <w:style w:type="paragraph" w:customStyle="1" w:styleId="56D702B3CAA14287AA16E0588AA183CD2">
    <w:name w:val="56D702B3CAA14287AA16E0588AA183CD2"/>
    <w:rsid w:val="00F8010D"/>
    <w:rPr>
      <w:rFonts w:eastAsiaTheme="minorHAnsi"/>
    </w:rPr>
  </w:style>
  <w:style w:type="paragraph" w:customStyle="1" w:styleId="D6C8FC77599540848BFFFD108DE9BAB42">
    <w:name w:val="D6C8FC77599540848BFFFD108DE9BAB42"/>
    <w:rsid w:val="00F8010D"/>
    <w:rPr>
      <w:rFonts w:eastAsiaTheme="minorHAnsi"/>
    </w:rPr>
  </w:style>
  <w:style w:type="paragraph" w:customStyle="1" w:styleId="EE50A749409640F4B163F3EA2BA0F05C2">
    <w:name w:val="EE50A749409640F4B163F3EA2BA0F05C2"/>
    <w:rsid w:val="00F8010D"/>
    <w:rPr>
      <w:rFonts w:eastAsiaTheme="minorHAnsi"/>
    </w:rPr>
  </w:style>
  <w:style w:type="paragraph" w:customStyle="1" w:styleId="3373A82905D14A11B9E4B09176549BA82">
    <w:name w:val="3373A82905D14A11B9E4B09176549BA82"/>
    <w:rsid w:val="00F8010D"/>
    <w:rPr>
      <w:rFonts w:eastAsiaTheme="minorHAnsi"/>
    </w:rPr>
  </w:style>
  <w:style w:type="paragraph" w:customStyle="1" w:styleId="B2348BEFE44F4B4AA307CC0C647D7E1F3">
    <w:name w:val="B2348BEFE44F4B4AA307CC0C647D7E1F3"/>
    <w:rsid w:val="00F8010D"/>
    <w:rPr>
      <w:rFonts w:eastAsiaTheme="minorHAnsi"/>
    </w:rPr>
  </w:style>
  <w:style w:type="paragraph" w:customStyle="1" w:styleId="4202B2CF2F734534B64FF8C9CE3C7FBE2">
    <w:name w:val="4202B2CF2F734534B64FF8C9CE3C7FBE2"/>
    <w:rsid w:val="00F8010D"/>
    <w:rPr>
      <w:rFonts w:eastAsiaTheme="minorHAnsi"/>
    </w:rPr>
  </w:style>
  <w:style w:type="paragraph" w:customStyle="1" w:styleId="DC50EC7BCEBC4983AC40E6011DD8D23F2">
    <w:name w:val="DC50EC7BCEBC4983AC40E6011DD8D23F2"/>
    <w:rsid w:val="00F8010D"/>
    <w:rPr>
      <w:rFonts w:eastAsiaTheme="minorHAnsi"/>
    </w:rPr>
  </w:style>
  <w:style w:type="paragraph" w:customStyle="1" w:styleId="98FCCA855A7D4EF7BAAB6C79F02C71A33">
    <w:name w:val="98FCCA855A7D4EF7BAAB6C79F02C71A33"/>
    <w:rsid w:val="00F8010D"/>
    <w:rPr>
      <w:rFonts w:eastAsiaTheme="minorHAnsi"/>
    </w:rPr>
  </w:style>
  <w:style w:type="paragraph" w:customStyle="1" w:styleId="B4C7168CE4074293AA2CA47CE52DFF623">
    <w:name w:val="B4C7168CE4074293AA2CA47CE52DFF623"/>
    <w:rsid w:val="00F8010D"/>
    <w:rPr>
      <w:rFonts w:eastAsiaTheme="minorHAnsi"/>
    </w:rPr>
  </w:style>
  <w:style w:type="paragraph" w:customStyle="1" w:styleId="7F8AB144000647CFB8E4301E68285E023">
    <w:name w:val="7F8AB144000647CFB8E4301E68285E023"/>
    <w:rsid w:val="00F8010D"/>
    <w:rPr>
      <w:rFonts w:eastAsiaTheme="minorHAnsi"/>
    </w:rPr>
  </w:style>
  <w:style w:type="paragraph" w:customStyle="1" w:styleId="230DEB519FC4466AA63EC3F450824C6A3">
    <w:name w:val="230DEB519FC4466AA63EC3F450824C6A3"/>
    <w:rsid w:val="00F8010D"/>
    <w:rPr>
      <w:rFonts w:eastAsiaTheme="minorHAnsi"/>
    </w:rPr>
  </w:style>
  <w:style w:type="paragraph" w:customStyle="1" w:styleId="D5A8221EF9024FC7A4FC6404676A8A533">
    <w:name w:val="D5A8221EF9024FC7A4FC6404676A8A533"/>
    <w:rsid w:val="00F8010D"/>
    <w:rPr>
      <w:rFonts w:eastAsiaTheme="minorHAnsi"/>
    </w:rPr>
  </w:style>
  <w:style w:type="paragraph" w:customStyle="1" w:styleId="4D2CE8D5E1984D47877F249FFB99DCD03">
    <w:name w:val="4D2CE8D5E1984D47877F249FFB99DCD03"/>
    <w:rsid w:val="00F8010D"/>
    <w:rPr>
      <w:rFonts w:eastAsiaTheme="minorHAnsi"/>
    </w:rPr>
  </w:style>
  <w:style w:type="paragraph" w:customStyle="1" w:styleId="DD8DEC8B670F4132A8A938D4916A6FEB3">
    <w:name w:val="DD8DEC8B670F4132A8A938D4916A6FEB3"/>
    <w:rsid w:val="00F8010D"/>
    <w:rPr>
      <w:rFonts w:eastAsiaTheme="minorHAnsi"/>
    </w:rPr>
  </w:style>
  <w:style w:type="paragraph" w:customStyle="1" w:styleId="445DF67D2C0A47F8A60F430315EC378A3">
    <w:name w:val="445DF67D2C0A47F8A60F430315EC378A3"/>
    <w:rsid w:val="00F8010D"/>
    <w:rPr>
      <w:rFonts w:eastAsiaTheme="minorHAnsi"/>
    </w:rPr>
  </w:style>
  <w:style w:type="paragraph" w:customStyle="1" w:styleId="69E259685E8341C3BEF28F7ED0E0E7513">
    <w:name w:val="69E259685E8341C3BEF28F7ED0E0E7513"/>
    <w:rsid w:val="00F8010D"/>
    <w:rPr>
      <w:rFonts w:eastAsiaTheme="minorHAnsi"/>
    </w:rPr>
  </w:style>
  <w:style w:type="paragraph" w:customStyle="1" w:styleId="22831FE611FE49A3A950910EB8168DC53">
    <w:name w:val="22831FE611FE49A3A950910EB8168DC53"/>
    <w:rsid w:val="00F8010D"/>
    <w:rPr>
      <w:rFonts w:eastAsiaTheme="minorHAnsi"/>
    </w:rPr>
  </w:style>
  <w:style w:type="paragraph" w:customStyle="1" w:styleId="0083BD5FD6D34AD9A51E760629A6DC473">
    <w:name w:val="0083BD5FD6D34AD9A51E760629A6DC473"/>
    <w:rsid w:val="00F8010D"/>
    <w:rPr>
      <w:rFonts w:eastAsiaTheme="minorHAnsi"/>
    </w:rPr>
  </w:style>
  <w:style w:type="paragraph" w:customStyle="1" w:styleId="63F04F95A8C643F9A40DB76AC05D4C9A3">
    <w:name w:val="63F04F95A8C643F9A40DB76AC05D4C9A3"/>
    <w:rsid w:val="00F8010D"/>
    <w:rPr>
      <w:rFonts w:eastAsiaTheme="minorHAnsi"/>
    </w:rPr>
  </w:style>
  <w:style w:type="paragraph" w:customStyle="1" w:styleId="4D6054CD9F584398848348E15339D99C3">
    <w:name w:val="4D6054CD9F584398848348E15339D99C3"/>
    <w:rsid w:val="00F8010D"/>
    <w:rPr>
      <w:rFonts w:eastAsiaTheme="minorHAnsi"/>
    </w:rPr>
  </w:style>
  <w:style w:type="paragraph" w:customStyle="1" w:styleId="D7EB9E08D232415295CAE2E5F900DCC53">
    <w:name w:val="D7EB9E08D232415295CAE2E5F900DCC53"/>
    <w:rsid w:val="00F8010D"/>
    <w:rPr>
      <w:rFonts w:eastAsiaTheme="minorHAnsi"/>
    </w:rPr>
  </w:style>
  <w:style w:type="paragraph" w:customStyle="1" w:styleId="BC177C58EEE84CB09B739F937E64738E3">
    <w:name w:val="BC177C58EEE84CB09B739F937E64738E3"/>
    <w:rsid w:val="00F8010D"/>
    <w:rPr>
      <w:rFonts w:eastAsiaTheme="minorHAnsi"/>
    </w:rPr>
  </w:style>
  <w:style w:type="paragraph" w:customStyle="1" w:styleId="3EE0CA82EF844FD8B1A617D70D76376E3">
    <w:name w:val="3EE0CA82EF844FD8B1A617D70D76376E3"/>
    <w:rsid w:val="00F8010D"/>
    <w:rPr>
      <w:rFonts w:eastAsiaTheme="minorHAnsi"/>
    </w:rPr>
  </w:style>
  <w:style w:type="paragraph" w:customStyle="1" w:styleId="B07792EF7D6A41C887FDF2AEF396378E3">
    <w:name w:val="B07792EF7D6A41C887FDF2AEF396378E3"/>
    <w:rsid w:val="00F8010D"/>
    <w:rPr>
      <w:rFonts w:eastAsiaTheme="minorHAnsi"/>
    </w:rPr>
  </w:style>
  <w:style w:type="paragraph" w:customStyle="1" w:styleId="B9445D89442C4093828D6296C708C86B3">
    <w:name w:val="B9445D89442C4093828D6296C708C86B3"/>
    <w:rsid w:val="00F8010D"/>
    <w:rPr>
      <w:rFonts w:eastAsiaTheme="minorHAnsi"/>
    </w:rPr>
  </w:style>
  <w:style w:type="paragraph" w:customStyle="1" w:styleId="7CF8B19209FB4729879871D9662ADC2F3">
    <w:name w:val="7CF8B19209FB4729879871D9662ADC2F3"/>
    <w:rsid w:val="00F8010D"/>
    <w:rPr>
      <w:rFonts w:eastAsiaTheme="minorHAnsi"/>
    </w:rPr>
  </w:style>
  <w:style w:type="paragraph" w:customStyle="1" w:styleId="02C8FF3D76DD40BD8D7C0A11044224A63">
    <w:name w:val="02C8FF3D76DD40BD8D7C0A11044224A63"/>
    <w:rsid w:val="00F8010D"/>
    <w:rPr>
      <w:rFonts w:eastAsiaTheme="minorHAnsi"/>
    </w:rPr>
  </w:style>
  <w:style w:type="paragraph" w:customStyle="1" w:styleId="C8F82344C8BB4B358679228E5D6E94EB3">
    <w:name w:val="C8F82344C8BB4B358679228E5D6E94EB3"/>
    <w:rsid w:val="00F8010D"/>
    <w:rPr>
      <w:rFonts w:eastAsiaTheme="minorHAnsi"/>
    </w:rPr>
  </w:style>
  <w:style w:type="paragraph" w:customStyle="1" w:styleId="2486CC9DB3124FC9A28A54220A341A913">
    <w:name w:val="2486CC9DB3124FC9A28A54220A341A913"/>
    <w:rsid w:val="00F8010D"/>
    <w:rPr>
      <w:rFonts w:eastAsiaTheme="minorHAnsi"/>
    </w:rPr>
  </w:style>
  <w:style w:type="paragraph" w:customStyle="1" w:styleId="A4FF5E8862C7445B8594E98937604E343">
    <w:name w:val="A4FF5E8862C7445B8594E98937604E343"/>
    <w:rsid w:val="00F8010D"/>
    <w:rPr>
      <w:rFonts w:eastAsiaTheme="minorHAnsi"/>
    </w:rPr>
  </w:style>
  <w:style w:type="paragraph" w:customStyle="1" w:styleId="0DF305F721274A8C84481C56F1B69D0A3">
    <w:name w:val="0DF305F721274A8C84481C56F1B69D0A3"/>
    <w:rsid w:val="00F8010D"/>
    <w:rPr>
      <w:rFonts w:eastAsiaTheme="minorHAnsi"/>
    </w:rPr>
  </w:style>
  <w:style w:type="paragraph" w:customStyle="1" w:styleId="F7810FB93116496880B7D94A73C7646F3">
    <w:name w:val="F7810FB93116496880B7D94A73C7646F3"/>
    <w:rsid w:val="00F8010D"/>
    <w:rPr>
      <w:rFonts w:eastAsiaTheme="minorHAnsi"/>
    </w:rPr>
  </w:style>
  <w:style w:type="paragraph" w:customStyle="1" w:styleId="0CE4C80923A74B148AE66D8E9A4F8D423">
    <w:name w:val="0CE4C80923A74B148AE66D8E9A4F8D423"/>
    <w:rsid w:val="00F8010D"/>
    <w:rPr>
      <w:rFonts w:eastAsiaTheme="minorHAnsi"/>
    </w:rPr>
  </w:style>
  <w:style w:type="paragraph" w:customStyle="1" w:styleId="8D2852E0E37448868DF8737C0ED4993D3">
    <w:name w:val="8D2852E0E37448868DF8737C0ED4993D3"/>
    <w:rsid w:val="00F8010D"/>
    <w:rPr>
      <w:rFonts w:eastAsiaTheme="minorHAnsi"/>
    </w:rPr>
  </w:style>
  <w:style w:type="paragraph" w:customStyle="1" w:styleId="FCCB37EE9B78442F9ECF75522D3A99E93">
    <w:name w:val="FCCB37EE9B78442F9ECF75522D3A99E93"/>
    <w:rsid w:val="00F8010D"/>
    <w:rPr>
      <w:rFonts w:eastAsiaTheme="minorHAnsi"/>
    </w:rPr>
  </w:style>
  <w:style w:type="paragraph" w:customStyle="1" w:styleId="50E88FFB2A4242DCBD3646B6F89C61EC3">
    <w:name w:val="50E88FFB2A4242DCBD3646B6F89C61EC3"/>
    <w:rsid w:val="00F8010D"/>
    <w:rPr>
      <w:rFonts w:eastAsiaTheme="minorHAnsi"/>
    </w:rPr>
  </w:style>
  <w:style w:type="paragraph" w:customStyle="1" w:styleId="57D2CB5F4F9C4544B4BC1B0B5D59575F3">
    <w:name w:val="57D2CB5F4F9C4544B4BC1B0B5D59575F3"/>
    <w:rsid w:val="00F8010D"/>
    <w:rPr>
      <w:rFonts w:eastAsiaTheme="minorHAnsi"/>
    </w:rPr>
  </w:style>
  <w:style w:type="paragraph" w:customStyle="1" w:styleId="1EF98CBE33BB4362921B2D69755E60BC3">
    <w:name w:val="1EF98CBE33BB4362921B2D69755E60BC3"/>
    <w:rsid w:val="00F8010D"/>
    <w:rPr>
      <w:rFonts w:eastAsiaTheme="minorHAnsi"/>
    </w:rPr>
  </w:style>
  <w:style w:type="paragraph" w:customStyle="1" w:styleId="D3AF38DC0FA04A23828121E4374A02EC3">
    <w:name w:val="D3AF38DC0FA04A23828121E4374A02EC3"/>
    <w:rsid w:val="00F8010D"/>
    <w:rPr>
      <w:rFonts w:eastAsiaTheme="minorHAnsi"/>
    </w:rPr>
  </w:style>
  <w:style w:type="paragraph" w:customStyle="1" w:styleId="F2843E7BF7814FF18EAE879480C4C6C13">
    <w:name w:val="F2843E7BF7814FF18EAE879480C4C6C13"/>
    <w:rsid w:val="00F8010D"/>
    <w:rPr>
      <w:rFonts w:eastAsiaTheme="minorHAnsi"/>
    </w:rPr>
  </w:style>
  <w:style w:type="paragraph" w:customStyle="1" w:styleId="F608CDBC86DA405FAA3A15E5EE6425A13">
    <w:name w:val="F608CDBC86DA405FAA3A15E5EE6425A13"/>
    <w:rsid w:val="00F8010D"/>
    <w:rPr>
      <w:rFonts w:eastAsiaTheme="minorHAnsi"/>
    </w:rPr>
  </w:style>
  <w:style w:type="paragraph" w:customStyle="1" w:styleId="AB28B675D8ED47A5B2E99A56AF51EB183">
    <w:name w:val="AB28B675D8ED47A5B2E99A56AF51EB183"/>
    <w:rsid w:val="00F8010D"/>
    <w:rPr>
      <w:rFonts w:eastAsiaTheme="minorHAnsi"/>
    </w:rPr>
  </w:style>
  <w:style w:type="paragraph" w:customStyle="1" w:styleId="77FE5E6385FE42459155E52E20C712733">
    <w:name w:val="77FE5E6385FE42459155E52E20C712733"/>
    <w:rsid w:val="00F8010D"/>
    <w:rPr>
      <w:rFonts w:eastAsiaTheme="minorHAnsi"/>
    </w:rPr>
  </w:style>
  <w:style w:type="paragraph" w:customStyle="1" w:styleId="CE5BEED4CECF46708C1E3707F3B7A5953">
    <w:name w:val="CE5BEED4CECF46708C1E3707F3B7A5953"/>
    <w:rsid w:val="00F8010D"/>
    <w:rPr>
      <w:rFonts w:eastAsiaTheme="minorHAnsi"/>
    </w:rPr>
  </w:style>
  <w:style w:type="paragraph" w:customStyle="1" w:styleId="3437F58DC94647D0ACF5C03ACAAB1AF63">
    <w:name w:val="3437F58DC94647D0ACF5C03ACAAB1AF63"/>
    <w:rsid w:val="00F8010D"/>
    <w:rPr>
      <w:rFonts w:eastAsiaTheme="minorHAnsi"/>
    </w:rPr>
  </w:style>
  <w:style w:type="paragraph" w:customStyle="1" w:styleId="C89913368BCD4618AF2761299A2923BE3">
    <w:name w:val="C89913368BCD4618AF2761299A2923BE3"/>
    <w:rsid w:val="00F8010D"/>
    <w:rPr>
      <w:rFonts w:eastAsiaTheme="minorHAnsi"/>
    </w:rPr>
  </w:style>
  <w:style w:type="paragraph" w:customStyle="1" w:styleId="95EB23ACABAD4F1D9B7554F5760044CB3">
    <w:name w:val="95EB23ACABAD4F1D9B7554F5760044CB3"/>
    <w:rsid w:val="00F8010D"/>
    <w:rPr>
      <w:rFonts w:eastAsiaTheme="minorHAnsi"/>
    </w:rPr>
  </w:style>
  <w:style w:type="paragraph" w:customStyle="1" w:styleId="14A3268FD1394689A21721900FF5D7143">
    <w:name w:val="14A3268FD1394689A21721900FF5D7143"/>
    <w:rsid w:val="00F8010D"/>
    <w:rPr>
      <w:rFonts w:eastAsiaTheme="minorHAnsi"/>
    </w:rPr>
  </w:style>
  <w:style w:type="paragraph" w:customStyle="1" w:styleId="9662EAD2D83F4CB1BB4E2C67108985313">
    <w:name w:val="9662EAD2D83F4CB1BB4E2C67108985313"/>
    <w:rsid w:val="00F8010D"/>
    <w:rPr>
      <w:rFonts w:eastAsiaTheme="minorHAnsi"/>
    </w:rPr>
  </w:style>
  <w:style w:type="paragraph" w:customStyle="1" w:styleId="A8B8FE74813C4EA88ABA70184AFFE4693">
    <w:name w:val="A8B8FE74813C4EA88ABA70184AFFE4693"/>
    <w:rsid w:val="00F8010D"/>
    <w:rPr>
      <w:rFonts w:eastAsiaTheme="minorHAnsi"/>
    </w:rPr>
  </w:style>
  <w:style w:type="paragraph" w:customStyle="1" w:styleId="56D702B3CAA14287AA16E0588AA183CD3">
    <w:name w:val="56D702B3CAA14287AA16E0588AA183CD3"/>
    <w:rsid w:val="00F8010D"/>
    <w:rPr>
      <w:rFonts w:eastAsiaTheme="minorHAnsi"/>
    </w:rPr>
  </w:style>
  <w:style w:type="paragraph" w:customStyle="1" w:styleId="D6C8FC77599540848BFFFD108DE9BAB43">
    <w:name w:val="D6C8FC77599540848BFFFD108DE9BAB43"/>
    <w:rsid w:val="00F8010D"/>
    <w:rPr>
      <w:rFonts w:eastAsiaTheme="minorHAnsi"/>
    </w:rPr>
  </w:style>
  <w:style w:type="paragraph" w:customStyle="1" w:styleId="EE50A749409640F4B163F3EA2BA0F05C3">
    <w:name w:val="EE50A749409640F4B163F3EA2BA0F05C3"/>
    <w:rsid w:val="00F8010D"/>
    <w:rPr>
      <w:rFonts w:eastAsiaTheme="minorHAnsi"/>
    </w:rPr>
  </w:style>
  <w:style w:type="paragraph" w:customStyle="1" w:styleId="3373A82905D14A11B9E4B09176549BA83">
    <w:name w:val="3373A82905D14A11B9E4B09176549BA83"/>
    <w:rsid w:val="00F8010D"/>
    <w:rPr>
      <w:rFonts w:eastAsiaTheme="minorHAnsi"/>
    </w:rPr>
  </w:style>
  <w:style w:type="paragraph" w:customStyle="1" w:styleId="B2348BEFE44F4B4AA307CC0C647D7E1F4">
    <w:name w:val="B2348BEFE44F4B4AA307CC0C647D7E1F4"/>
    <w:rsid w:val="00F8010D"/>
    <w:rPr>
      <w:rFonts w:eastAsiaTheme="minorHAnsi"/>
    </w:rPr>
  </w:style>
  <w:style w:type="paragraph" w:customStyle="1" w:styleId="4202B2CF2F734534B64FF8C9CE3C7FBE3">
    <w:name w:val="4202B2CF2F734534B64FF8C9CE3C7FBE3"/>
    <w:rsid w:val="00F8010D"/>
    <w:rPr>
      <w:rFonts w:eastAsiaTheme="minorHAnsi"/>
    </w:rPr>
  </w:style>
  <w:style w:type="paragraph" w:customStyle="1" w:styleId="DC50EC7BCEBC4983AC40E6011DD8D23F3">
    <w:name w:val="DC50EC7BCEBC4983AC40E6011DD8D23F3"/>
    <w:rsid w:val="00F8010D"/>
    <w:rPr>
      <w:rFonts w:eastAsiaTheme="minorHAnsi"/>
    </w:rPr>
  </w:style>
  <w:style w:type="paragraph" w:customStyle="1" w:styleId="98FCCA855A7D4EF7BAAB6C79F02C71A34">
    <w:name w:val="98FCCA855A7D4EF7BAAB6C79F02C71A34"/>
    <w:rsid w:val="00F8010D"/>
    <w:rPr>
      <w:rFonts w:eastAsiaTheme="minorHAnsi"/>
    </w:rPr>
  </w:style>
  <w:style w:type="paragraph" w:customStyle="1" w:styleId="B4C7168CE4074293AA2CA47CE52DFF624">
    <w:name w:val="B4C7168CE4074293AA2CA47CE52DFF624"/>
    <w:rsid w:val="00F8010D"/>
    <w:rPr>
      <w:rFonts w:eastAsiaTheme="minorHAnsi"/>
    </w:rPr>
  </w:style>
  <w:style w:type="paragraph" w:customStyle="1" w:styleId="7F8AB144000647CFB8E4301E68285E024">
    <w:name w:val="7F8AB144000647CFB8E4301E68285E024"/>
    <w:rsid w:val="00F8010D"/>
    <w:rPr>
      <w:rFonts w:eastAsiaTheme="minorHAnsi"/>
    </w:rPr>
  </w:style>
  <w:style w:type="paragraph" w:customStyle="1" w:styleId="230DEB519FC4466AA63EC3F450824C6A4">
    <w:name w:val="230DEB519FC4466AA63EC3F450824C6A4"/>
    <w:rsid w:val="00F8010D"/>
    <w:rPr>
      <w:rFonts w:eastAsiaTheme="minorHAnsi"/>
    </w:rPr>
  </w:style>
  <w:style w:type="paragraph" w:customStyle="1" w:styleId="D5A8221EF9024FC7A4FC6404676A8A534">
    <w:name w:val="D5A8221EF9024FC7A4FC6404676A8A534"/>
    <w:rsid w:val="00F8010D"/>
    <w:rPr>
      <w:rFonts w:eastAsiaTheme="minorHAnsi"/>
    </w:rPr>
  </w:style>
  <w:style w:type="paragraph" w:customStyle="1" w:styleId="4D2CE8D5E1984D47877F249FFB99DCD04">
    <w:name w:val="4D2CE8D5E1984D47877F249FFB99DCD04"/>
    <w:rsid w:val="00F8010D"/>
    <w:rPr>
      <w:rFonts w:eastAsiaTheme="minorHAnsi"/>
    </w:rPr>
  </w:style>
  <w:style w:type="paragraph" w:customStyle="1" w:styleId="DD8DEC8B670F4132A8A938D4916A6FEB4">
    <w:name w:val="DD8DEC8B670F4132A8A938D4916A6FEB4"/>
    <w:rsid w:val="00F8010D"/>
    <w:rPr>
      <w:rFonts w:eastAsiaTheme="minorHAnsi"/>
    </w:rPr>
  </w:style>
  <w:style w:type="paragraph" w:customStyle="1" w:styleId="445DF67D2C0A47F8A60F430315EC378A4">
    <w:name w:val="445DF67D2C0A47F8A60F430315EC378A4"/>
    <w:rsid w:val="00F8010D"/>
    <w:rPr>
      <w:rFonts w:eastAsiaTheme="minorHAnsi"/>
    </w:rPr>
  </w:style>
  <w:style w:type="paragraph" w:customStyle="1" w:styleId="69E259685E8341C3BEF28F7ED0E0E7514">
    <w:name w:val="69E259685E8341C3BEF28F7ED0E0E7514"/>
    <w:rsid w:val="00F8010D"/>
    <w:rPr>
      <w:rFonts w:eastAsiaTheme="minorHAnsi"/>
    </w:rPr>
  </w:style>
  <w:style w:type="paragraph" w:customStyle="1" w:styleId="22831FE611FE49A3A950910EB8168DC54">
    <w:name w:val="22831FE611FE49A3A950910EB8168DC54"/>
    <w:rsid w:val="00F8010D"/>
    <w:rPr>
      <w:rFonts w:eastAsiaTheme="minorHAnsi"/>
    </w:rPr>
  </w:style>
  <w:style w:type="paragraph" w:customStyle="1" w:styleId="0083BD5FD6D34AD9A51E760629A6DC474">
    <w:name w:val="0083BD5FD6D34AD9A51E760629A6DC474"/>
    <w:rsid w:val="00F8010D"/>
    <w:rPr>
      <w:rFonts w:eastAsiaTheme="minorHAnsi"/>
    </w:rPr>
  </w:style>
  <w:style w:type="paragraph" w:customStyle="1" w:styleId="63F04F95A8C643F9A40DB76AC05D4C9A4">
    <w:name w:val="63F04F95A8C643F9A40DB76AC05D4C9A4"/>
    <w:rsid w:val="00F8010D"/>
    <w:rPr>
      <w:rFonts w:eastAsiaTheme="minorHAnsi"/>
    </w:rPr>
  </w:style>
  <w:style w:type="paragraph" w:customStyle="1" w:styleId="4D6054CD9F584398848348E15339D99C4">
    <w:name w:val="4D6054CD9F584398848348E15339D99C4"/>
    <w:rsid w:val="00F8010D"/>
    <w:rPr>
      <w:rFonts w:eastAsiaTheme="minorHAnsi"/>
    </w:rPr>
  </w:style>
  <w:style w:type="paragraph" w:customStyle="1" w:styleId="D7EB9E08D232415295CAE2E5F900DCC54">
    <w:name w:val="D7EB9E08D232415295CAE2E5F900DCC54"/>
    <w:rsid w:val="00F8010D"/>
    <w:rPr>
      <w:rFonts w:eastAsiaTheme="minorHAnsi"/>
    </w:rPr>
  </w:style>
  <w:style w:type="paragraph" w:customStyle="1" w:styleId="BC177C58EEE84CB09B739F937E64738E4">
    <w:name w:val="BC177C58EEE84CB09B739F937E64738E4"/>
    <w:rsid w:val="00F8010D"/>
    <w:rPr>
      <w:rFonts w:eastAsiaTheme="minorHAnsi"/>
    </w:rPr>
  </w:style>
  <w:style w:type="paragraph" w:customStyle="1" w:styleId="3EE0CA82EF844FD8B1A617D70D76376E4">
    <w:name w:val="3EE0CA82EF844FD8B1A617D70D76376E4"/>
    <w:rsid w:val="00F8010D"/>
    <w:rPr>
      <w:rFonts w:eastAsiaTheme="minorHAnsi"/>
    </w:rPr>
  </w:style>
  <w:style w:type="paragraph" w:customStyle="1" w:styleId="B07792EF7D6A41C887FDF2AEF396378E4">
    <w:name w:val="B07792EF7D6A41C887FDF2AEF396378E4"/>
    <w:rsid w:val="00F8010D"/>
    <w:rPr>
      <w:rFonts w:eastAsiaTheme="minorHAnsi"/>
    </w:rPr>
  </w:style>
  <w:style w:type="paragraph" w:customStyle="1" w:styleId="B9445D89442C4093828D6296C708C86B4">
    <w:name w:val="B9445D89442C4093828D6296C708C86B4"/>
    <w:rsid w:val="00F8010D"/>
    <w:rPr>
      <w:rFonts w:eastAsiaTheme="minorHAnsi"/>
    </w:rPr>
  </w:style>
  <w:style w:type="paragraph" w:customStyle="1" w:styleId="7CF8B19209FB4729879871D9662ADC2F4">
    <w:name w:val="7CF8B19209FB4729879871D9662ADC2F4"/>
    <w:rsid w:val="00F8010D"/>
    <w:rPr>
      <w:rFonts w:eastAsiaTheme="minorHAnsi"/>
    </w:rPr>
  </w:style>
  <w:style w:type="paragraph" w:customStyle="1" w:styleId="02C8FF3D76DD40BD8D7C0A11044224A64">
    <w:name w:val="02C8FF3D76DD40BD8D7C0A11044224A64"/>
    <w:rsid w:val="00F8010D"/>
    <w:rPr>
      <w:rFonts w:eastAsiaTheme="minorHAnsi"/>
    </w:rPr>
  </w:style>
  <w:style w:type="paragraph" w:customStyle="1" w:styleId="C8F82344C8BB4B358679228E5D6E94EB4">
    <w:name w:val="C8F82344C8BB4B358679228E5D6E94EB4"/>
    <w:rsid w:val="00F8010D"/>
    <w:rPr>
      <w:rFonts w:eastAsiaTheme="minorHAnsi"/>
    </w:rPr>
  </w:style>
  <w:style w:type="paragraph" w:customStyle="1" w:styleId="2486CC9DB3124FC9A28A54220A341A914">
    <w:name w:val="2486CC9DB3124FC9A28A54220A341A914"/>
    <w:rsid w:val="00F8010D"/>
    <w:rPr>
      <w:rFonts w:eastAsiaTheme="minorHAnsi"/>
    </w:rPr>
  </w:style>
  <w:style w:type="paragraph" w:customStyle="1" w:styleId="A4FF5E8862C7445B8594E98937604E344">
    <w:name w:val="A4FF5E8862C7445B8594E98937604E344"/>
    <w:rsid w:val="00F8010D"/>
    <w:rPr>
      <w:rFonts w:eastAsiaTheme="minorHAnsi"/>
    </w:rPr>
  </w:style>
  <w:style w:type="paragraph" w:customStyle="1" w:styleId="0DF305F721274A8C84481C56F1B69D0A4">
    <w:name w:val="0DF305F721274A8C84481C56F1B69D0A4"/>
    <w:rsid w:val="00F8010D"/>
    <w:rPr>
      <w:rFonts w:eastAsiaTheme="minorHAnsi"/>
    </w:rPr>
  </w:style>
  <w:style w:type="paragraph" w:customStyle="1" w:styleId="F7810FB93116496880B7D94A73C7646F4">
    <w:name w:val="F7810FB93116496880B7D94A73C7646F4"/>
    <w:rsid w:val="00F8010D"/>
    <w:rPr>
      <w:rFonts w:eastAsiaTheme="minorHAnsi"/>
    </w:rPr>
  </w:style>
  <w:style w:type="paragraph" w:customStyle="1" w:styleId="0CE4C80923A74B148AE66D8E9A4F8D424">
    <w:name w:val="0CE4C80923A74B148AE66D8E9A4F8D424"/>
    <w:rsid w:val="00F8010D"/>
    <w:rPr>
      <w:rFonts w:eastAsiaTheme="minorHAnsi"/>
    </w:rPr>
  </w:style>
  <w:style w:type="paragraph" w:customStyle="1" w:styleId="8D2852E0E37448868DF8737C0ED4993D4">
    <w:name w:val="8D2852E0E37448868DF8737C0ED4993D4"/>
    <w:rsid w:val="00F8010D"/>
    <w:rPr>
      <w:rFonts w:eastAsiaTheme="minorHAnsi"/>
    </w:rPr>
  </w:style>
  <w:style w:type="paragraph" w:customStyle="1" w:styleId="FCCB37EE9B78442F9ECF75522D3A99E94">
    <w:name w:val="FCCB37EE9B78442F9ECF75522D3A99E94"/>
    <w:rsid w:val="00F8010D"/>
    <w:rPr>
      <w:rFonts w:eastAsiaTheme="minorHAnsi"/>
    </w:rPr>
  </w:style>
  <w:style w:type="paragraph" w:customStyle="1" w:styleId="50E88FFB2A4242DCBD3646B6F89C61EC4">
    <w:name w:val="50E88FFB2A4242DCBD3646B6F89C61EC4"/>
    <w:rsid w:val="00F8010D"/>
    <w:rPr>
      <w:rFonts w:eastAsiaTheme="minorHAnsi"/>
    </w:rPr>
  </w:style>
  <w:style w:type="paragraph" w:customStyle="1" w:styleId="57D2CB5F4F9C4544B4BC1B0B5D59575F4">
    <w:name w:val="57D2CB5F4F9C4544B4BC1B0B5D59575F4"/>
    <w:rsid w:val="00F8010D"/>
    <w:rPr>
      <w:rFonts w:eastAsiaTheme="minorHAnsi"/>
    </w:rPr>
  </w:style>
  <w:style w:type="paragraph" w:customStyle="1" w:styleId="1EF98CBE33BB4362921B2D69755E60BC4">
    <w:name w:val="1EF98CBE33BB4362921B2D69755E60BC4"/>
    <w:rsid w:val="00F8010D"/>
    <w:rPr>
      <w:rFonts w:eastAsiaTheme="minorHAnsi"/>
    </w:rPr>
  </w:style>
  <w:style w:type="paragraph" w:customStyle="1" w:styleId="D3AF38DC0FA04A23828121E4374A02EC4">
    <w:name w:val="D3AF38DC0FA04A23828121E4374A02EC4"/>
    <w:rsid w:val="00F8010D"/>
    <w:rPr>
      <w:rFonts w:eastAsiaTheme="minorHAnsi"/>
    </w:rPr>
  </w:style>
  <w:style w:type="paragraph" w:customStyle="1" w:styleId="F2843E7BF7814FF18EAE879480C4C6C14">
    <w:name w:val="F2843E7BF7814FF18EAE879480C4C6C14"/>
    <w:rsid w:val="00F8010D"/>
    <w:rPr>
      <w:rFonts w:eastAsiaTheme="minorHAnsi"/>
    </w:rPr>
  </w:style>
  <w:style w:type="paragraph" w:customStyle="1" w:styleId="F608CDBC86DA405FAA3A15E5EE6425A14">
    <w:name w:val="F608CDBC86DA405FAA3A15E5EE6425A14"/>
    <w:rsid w:val="00F8010D"/>
    <w:rPr>
      <w:rFonts w:eastAsiaTheme="minorHAnsi"/>
    </w:rPr>
  </w:style>
  <w:style w:type="paragraph" w:customStyle="1" w:styleId="AB28B675D8ED47A5B2E99A56AF51EB184">
    <w:name w:val="AB28B675D8ED47A5B2E99A56AF51EB184"/>
    <w:rsid w:val="00F8010D"/>
    <w:rPr>
      <w:rFonts w:eastAsiaTheme="minorHAnsi"/>
    </w:rPr>
  </w:style>
  <w:style w:type="paragraph" w:customStyle="1" w:styleId="77FE5E6385FE42459155E52E20C712734">
    <w:name w:val="77FE5E6385FE42459155E52E20C712734"/>
    <w:rsid w:val="00F8010D"/>
    <w:rPr>
      <w:rFonts w:eastAsiaTheme="minorHAnsi"/>
    </w:rPr>
  </w:style>
  <w:style w:type="paragraph" w:customStyle="1" w:styleId="CE5BEED4CECF46708C1E3707F3B7A5954">
    <w:name w:val="CE5BEED4CECF46708C1E3707F3B7A5954"/>
    <w:rsid w:val="00F8010D"/>
    <w:rPr>
      <w:rFonts w:eastAsiaTheme="minorHAnsi"/>
    </w:rPr>
  </w:style>
  <w:style w:type="paragraph" w:customStyle="1" w:styleId="3437F58DC94647D0ACF5C03ACAAB1AF64">
    <w:name w:val="3437F58DC94647D0ACF5C03ACAAB1AF64"/>
    <w:rsid w:val="00F8010D"/>
    <w:rPr>
      <w:rFonts w:eastAsiaTheme="minorHAnsi"/>
    </w:rPr>
  </w:style>
  <w:style w:type="paragraph" w:customStyle="1" w:styleId="C89913368BCD4618AF2761299A2923BE4">
    <w:name w:val="C89913368BCD4618AF2761299A2923BE4"/>
    <w:rsid w:val="00F8010D"/>
    <w:rPr>
      <w:rFonts w:eastAsiaTheme="minorHAnsi"/>
    </w:rPr>
  </w:style>
  <w:style w:type="paragraph" w:customStyle="1" w:styleId="95EB23ACABAD4F1D9B7554F5760044CB4">
    <w:name w:val="95EB23ACABAD4F1D9B7554F5760044CB4"/>
    <w:rsid w:val="00F8010D"/>
    <w:rPr>
      <w:rFonts w:eastAsiaTheme="minorHAnsi"/>
    </w:rPr>
  </w:style>
  <w:style w:type="paragraph" w:customStyle="1" w:styleId="14A3268FD1394689A21721900FF5D7144">
    <w:name w:val="14A3268FD1394689A21721900FF5D7144"/>
    <w:rsid w:val="00F8010D"/>
    <w:rPr>
      <w:rFonts w:eastAsiaTheme="minorHAnsi"/>
    </w:rPr>
  </w:style>
  <w:style w:type="paragraph" w:customStyle="1" w:styleId="9662EAD2D83F4CB1BB4E2C67108985314">
    <w:name w:val="9662EAD2D83F4CB1BB4E2C67108985314"/>
    <w:rsid w:val="00F8010D"/>
    <w:rPr>
      <w:rFonts w:eastAsiaTheme="minorHAnsi"/>
    </w:rPr>
  </w:style>
  <w:style w:type="paragraph" w:customStyle="1" w:styleId="A8B8FE74813C4EA88ABA70184AFFE4694">
    <w:name w:val="A8B8FE74813C4EA88ABA70184AFFE4694"/>
    <w:rsid w:val="00F8010D"/>
    <w:rPr>
      <w:rFonts w:eastAsiaTheme="minorHAnsi"/>
    </w:rPr>
  </w:style>
  <w:style w:type="paragraph" w:customStyle="1" w:styleId="56D702B3CAA14287AA16E0588AA183CD4">
    <w:name w:val="56D702B3CAA14287AA16E0588AA183CD4"/>
    <w:rsid w:val="00F8010D"/>
    <w:rPr>
      <w:rFonts w:eastAsiaTheme="minorHAnsi"/>
    </w:rPr>
  </w:style>
  <w:style w:type="paragraph" w:customStyle="1" w:styleId="D6C8FC77599540848BFFFD108DE9BAB44">
    <w:name w:val="D6C8FC77599540848BFFFD108DE9BAB44"/>
    <w:rsid w:val="00F8010D"/>
    <w:rPr>
      <w:rFonts w:eastAsiaTheme="minorHAnsi"/>
    </w:rPr>
  </w:style>
  <w:style w:type="paragraph" w:customStyle="1" w:styleId="EE50A749409640F4B163F3EA2BA0F05C4">
    <w:name w:val="EE50A749409640F4B163F3EA2BA0F05C4"/>
    <w:rsid w:val="00F8010D"/>
    <w:rPr>
      <w:rFonts w:eastAsiaTheme="minorHAnsi"/>
    </w:rPr>
  </w:style>
  <w:style w:type="paragraph" w:customStyle="1" w:styleId="3373A82905D14A11B9E4B09176549BA84">
    <w:name w:val="3373A82905D14A11B9E4B09176549BA84"/>
    <w:rsid w:val="00F8010D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7BD76-2A55-4C02-ADEF-12780DA2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DB0F1B4E</Template>
  <TotalTime>1</TotalTime>
  <Pages>2</Pages>
  <Words>540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MSSM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liebem04</dc:creator>
  <cp:lastModifiedBy>Spellman, Letannya</cp:lastModifiedBy>
  <cp:revision>2</cp:revision>
  <cp:lastPrinted>2015-08-12T18:59:00Z</cp:lastPrinted>
  <dcterms:created xsi:type="dcterms:W3CDTF">2016-04-07T15:12:00Z</dcterms:created>
  <dcterms:modified xsi:type="dcterms:W3CDTF">2016-04-07T15:12:00Z</dcterms:modified>
</cp:coreProperties>
</file>